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50"/>
        <w:gridCol w:w="3551"/>
        <w:gridCol w:w="3551"/>
      </w:tblGrid>
      <w:tr w:rsidR="007F0B73" w:rsidRPr="003C5D31" w14:paraId="1F46350E" w14:textId="77777777" w:rsidTr="00367432">
        <w:trPr>
          <w:trHeight w:hRule="exact" w:val="600"/>
        </w:trPr>
        <w:tc>
          <w:tcPr>
            <w:tcW w:w="3550" w:type="dxa"/>
          </w:tcPr>
          <w:p w14:paraId="3834BA9D" w14:textId="77777777" w:rsidR="007F0B73" w:rsidRPr="003C5D31" w:rsidRDefault="00594AD9">
            <w:pPr>
              <w:rPr>
                <w:rFonts w:ascii="Arial" w:hAnsi="Arial" w:cs="Arial"/>
                <w:sz w:val="16"/>
              </w:rPr>
            </w:pPr>
            <w:r w:rsidRPr="003C5D31">
              <w:rPr>
                <w:rFonts w:ascii="Arial" w:hAnsi="Arial" w:cs="Arial"/>
                <w:sz w:val="16"/>
              </w:rPr>
              <w:t>CS-214</w:t>
            </w:r>
          </w:p>
          <w:p w14:paraId="59E7DF51" w14:textId="77777777" w:rsidR="00594AD9" w:rsidRPr="003C5D31" w:rsidRDefault="00594AD9" w:rsidP="00467549">
            <w:pPr>
              <w:rPr>
                <w:rFonts w:ascii="Arial" w:hAnsi="Arial" w:cs="Arial"/>
                <w:sz w:val="16"/>
              </w:rPr>
            </w:pPr>
            <w:r w:rsidRPr="003C5D31">
              <w:rPr>
                <w:rFonts w:ascii="Arial" w:hAnsi="Arial" w:cs="Arial"/>
                <w:sz w:val="16"/>
              </w:rPr>
              <w:t>Rev 1</w:t>
            </w:r>
            <w:r w:rsidR="00467549" w:rsidRPr="003C5D31">
              <w:rPr>
                <w:rFonts w:ascii="Arial" w:hAnsi="Arial" w:cs="Arial"/>
                <w:sz w:val="16"/>
              </w:rPr>
              <w:t>1</w:t>
            </w:r>
            <w:r w:rsidRPr="003C5D31">
              <w:rPr>
                <w:rFonts w:ascii="Arial" w:hAnsi="Arial" w:cs="Arial"/>
                <w:sz w:val="16"/>
              </w:rPr>
              <w:t>/2013</w:t>
            </w:r>
          </w:p>
        </w:tc>
        <w:tc>
          <w:tcPr>
            <w:tcW w:w="3551" w:type="dxa"/>
          </w:tcPr>
          <w:p w14:paraId="2F6F0ECD" w14:textId="77777777" w:rsidR="007F0B73" w:rsidRPr="003C5D31" w:rsidRDefault="007F0B73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7A949" w14:textId="77777777" w:rsidR="007F0B73" w:rsidRPr="003C5D31" w:rsidRDefault="007F0B73" w:rsidP="00367432">
            <w:pPr>
              <w:pStyle w:val="CellNumber"/>
              <w:numPr>
                <w:ilvl w:val="0"/>
                <w:numId w:val="28"/>
              </w:numPr>
              <w:ind w:hanging="1152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Position Code</w:t>
            </w:r>
            <w:bookmarkStart w:id="0" w:name="StartPosCode"/>
            <w:bookmarkEnd w:id="0"/>
            <w:r w:rsidR="00367432">
              <w:rPr>
                <w:rFonts w:ascii="Arial" w:hAnsi="Arial" w:cs="Arial"/>
              </w:rPr>
              <w:t xml:space="preserve">           </w:t>
            </w:r>
            <w:r w:rsidR="00796071" w:rsidRPr="00367432">
              <w:rPr>
                <w:rFonts w:ascii="Arial" w:hAnsi="Arial" w:cs="Arial"/>
                <w:b w:val="0"/>
                <w:bCs/>
              </w:rPr>
              <w:t>COMPOSITE</w:t>
            </w:r>
          </w:p>
        </w:tc>
      </w:tr>
      <w:tr w:rsidR="007F0B73" w:rsidRPr="003C5D31" w14:paraId="45F6CA1C" w14:textId="77777777" w:rsidTr="00367432">
        <w:tc>
          <w:tcPr>
            <w:tcW w:w="3550" w:type="dxa"/>
          </w:tcPr>
          <w:p w14:paraId="636E2443" w14:textId="77777777" w:rsidR="007F0B73" w:rsidRPr="003C5D31" w:rsidRDefault="007F0B73">
            <w:pPr>
              <w:rPr>
                <w:rFonts w:ascii="Arial" w:hAnsi="Arial" w:cs="Arial"/>
              </w:rPr>
            </w:pPr>
          </w:p>
        </w:tc>
        <w:tc>
          <w:tcPr>
            <w:tcW w:w="3551" w:type="dxa"/>
          </w:tcPr>
          <w:p w14:paraId="137217CD" w14:textId="77777777" w:rsidR="007F0B73" w:rsidRPr="003C5D31" w:rsidRDefault="007F0B73">
            <w:pPr>
              <w:pStyle w:val="Heading1"/>
              <w:jc w:val="center"/>
              <w:rPr>
                <w:rFonts w:ascii="Arial" w:hAnsi="Arial" w:cs="Arial"/>
                <w:caps w:val="0"/>
                <w:sz w:val="22"/>
              </w:rPr>
            </w:pPr>
            <w:r w:rsidRPr="003C5D31">
              <w:rPr>
                <w:rFonts w:ascii="Arial" w:hAnsi="Arial" w:cs="Arial"/>
                <w:caps w:val="0"/>
                <w:sz w:val="22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3C5D31">
                  <w:rPr>
                    <w:rFonts w:ascii="Arial" w:hAnsi="Arial" w:cs="Arial"/>
                    <w:caps w:val="0"/>
                    <w:sz w:val="22"/>
                  </w:rPr>
                  <w:t>Michigan</w:t>
                </w:r>
              </w:smartTag>
            </w:smartTag>
          </w:p>
          <w:p w14:paraId="1B07D7CF" w14:textId="77777777" w:rsidR="007F0B73" w:rsidRPr="003C5D31" w:rsidRDefault="007F0B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C5D31">
              <w:rPr>
                <w:rFonts w:ascii="Arial" w:hAnsi="Arial" w:cs="Arial"/>
                <w:b/>
                <w:sz w:val="22"/>
              </w:rPr>
              <w:t>Civil Service</w:t>
            </w:r>
            <w:r w:rsidR="00D76EA2" w:rsidRPr="003C5D31">
              <w:rPr>
                <w:rFonts w:ascii="Arial" w:hAnsi="Arial" w:cs="Arial"/>
                <w:b/>
                <w:sz w:val="22"/>
              </w:rPr>
              <w:t xml:space="preserve"> Commission</w:t>
            </w:r>
          </w:p>
          <w:p w14:paraId="16EEECDB" w14:textId="77777777" w:rsidR="007F0B73" w:rsidRPr="003C5D31" w:rsidRDefault="007F0B73" w:rsidP="00367432">
            <w:pPr>
              <w:tabs>
                <w:tab w:val="left" w:pos="3014"/>
              </w:tabs>
              <w:ind w:left="-136" w:right="-129"/>
              <w:jc w:val="center"/>
              <w:rPr>
                <w:rFonts w:ascii="Arial" w:hAnsi="Arial" w:cs="Arial"/>
                <w:sz w:val="18"/>
              </w:rPr>
            </w:pPr>
            <w:r w:rsidRPr="003C5D31">
              <w:rPr>
                <w:rFonts w:ascii="Arial" w:hAnsi="Arial" w:cs="Arial"/>
                <w:sz w:val="18"/>
              </w:rPr>
              <w:t>Capitol Commons Center, P.O. Box 30002</w:t>
            </w:r>
          </w:p>
          <w:p w14:paraId="67013A10" w14:textId="77777777" w:rsidR="007F0B73" w:rsidRPr="003C5D31" w:rsidRDefault="007F0B73">
            <w:pPr>
              <w:jc w:val="center"/>
              <w:rPr>
                <w:rFonts w:ascii="Arial" w:hAnsi="Arial" w:cs="Arial"/>
                <w:b/>
              </w:rPr>
            </w:pPr>
            <w:r w:rsidRPr="003C5D31">
              <w:rPr>
                <w:rFonts w:ascii="Arial" w:hAnsi="Arial" w:cs="Arial"/>
                <w:sz w:val="18"/>
              </w:rPr>
              <w:t xml:space="preserve">Lansing, </w:t>
            </w:r>
            <w:smartTag w:uri="urn:schemas-microsoft-com:office:smarttags" w:element="State">
              <w:r w:rsidRPr="003C5D31">
                <w:rPr>
                  <w:rFonts w:ascii="Arial" w:hAnsi="Arial" w:cs="Arial"/>
                  <w:sz w:val="18"/>
                </w:rPr>
                <w:t>MI</w:t>
              </w:r>
            </w:smartTag>
            <w:r w:rsidRPr="003C5D31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ostalCode">
              <w:r w:rsidRPr="003C5D31">
                <w:rPr>
                  <w:rFonts w:ascii="Arial" w:hAnsi="Arial" w:cs="Arial"/>
                  <w:sz w:val="18"/>
                </w:rPr>
                <w:t>48909</w:t>
              </w:r>
            </w:smartTag>
          </w:p>
        </w:tc>
        <w:tc>
          <w:tcPr>
            <w:tcW w:w="3551" w:type="dxa"/>
          </w:tcPr>
          <w:p w14:paraId="351D73F8" w14:textId="77777777" w:rsidR="007F0B73" w:rsidRPr="003C5D31" w:rsidRDefault="007F0B73">
            <w:pPr>
              <w:rPr>
                <w:rFonts w:ascii="Arial" w:hAnsi="Arial" w:cs="Arial"/>
              </w:rPr>
            </w:pPr>
          </w:p>
        </w:tc>
      </w:tr>
      <w:tr w:rsidR="007F0B73" w:rsidRPr="003C5D31" w14:paraId="7EECE3C2" w14:textId="77777777" w:rsidTr="00367432">
        <w:tc>
          <w:tcPr>
            <w:tcW w:w="3550" w:type="dxa"/>
          </w:tcPr>
          <w:p w14:paraId="27B465EC" w14:textId="77777777" w:rsidR="007F0B73" w:rsidRPr="003C5D31" w:rsidRDefault="007F0B73">
            <w:pPr>
              <w:ind w:right="10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551" w:type="dxa"/>
            <w:vAlign w:val="center"/>
          </w:tcPr>
          <w:p w14:paraId="4EB6C8BA" w14:textId="77777777" w:rsidR="007F0B73" w:rsidRPr="003C5D31" w:rsidRDefault="007F0B73">
            <w:pPr>
              <w:pStyle w:val="Heading1"/>
              <w:jc w:val="center"/>
              <w:rPr>
                <w:rFonts w:ascii="Arial" w:hAnsi="Arial" w:cs="Arial"/>
                <w:spacing w:val="20"/>
                <w:sz w:val="24"/>
              </w:rPr>
            </w:pPr>
            <w:r w:rsidRPr="003C5D31">
              <w:rPr>
                <w:rFonts w:ascii="Arial" w:hAnsi="Arial" w:cs="Arial"/>
                <w:spacing w:val="20"/>
                <w:sz w:val="24"/>
              </w:rPr>
              <w:t>POSITION DESCRIPTION</w:t>
            </w:r>
          </w:p>
        </w:tc>
        <w:tc>
          <w:tcPr>
            <w:tcW w:w="3551" w:type="dxa"/>
          </w:tcPr>
          <w:p w14:paraId="553F7809" w14:textId="77777777" w:rsidR="007F0B73" w:rsidRPr="003C5D31" w:rsidRDefault="007F0B73">
            <w:pPr>
              <w:rPr>
                <w:rFonts w:ascii="Arial" w:hAnsi="Arial" w:cs="Arial"/>
                <w:sz w:val="16"/>
              </w:rPr>
            </w:pPr>
          </w:p>
        </w:tc>
      </w:tr>
    </w:tbl>
    <w:p w14:paraId="60EA784B" w14:textId="77777777" w:rsidR="007F0B73" w:rsidRPr="003C5D31" w:rsidRDefault="007F0B73">
      <w:pPr>
        <w:tabs>
          <w:tab w:val="left" w:pos="3576"/>
          <w:tab w:val="left" w:pos="7152"/>
          <w:tab w:val="left" w:pos="10728"/>
        </w:tabs>
        <w:spacing w:before="40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682"/>
        <w:gridCol w:w="144"/>
        <w:gridCol w:w="2538"/>
        <w:gridCol w:w="2682"/>
      </w:tblGrid>
      <w:tr w:rsidR="007F0B73" w:rsidRPr="003C5D31" w14:paraId="44A505BA" w14:textId="77777777" w:rsidTr="00323A0A">
        <w:trPr>
          <w:cantSplit/>
        </w:trPr>
        <w:tc>
          <w:tcPr>
            <w:tcW w:w="10728" w:type="dxa"/>
            <w:gridSpan w:val="5"/>
            <w:tcBorders>
              <w:bottom w:val="dashed" w:sz="4" w:space="0" w:color="auto"/>
            </w:tcBorders>
          </w:tcPr>
          <w:p w14:paraId="1E15C7F7" w14:textId="77777777" w:rsidR="007F0B73" w:rsidRPr="003C5D31" w:rsidRDefault="007F0B73" w:rsidP="00004B4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4"/>
              </w:rPr>
            </w:pPr>
            <w:r w:rsidRPr="003C5D31">
              <w:rPr>
                <w:rFonts w:ascii="Arial" w:hAnsi="Arial" w:cs="Arial"/>
                <w:sz w:val="24"/>
              </w:rPr>
              <w:t xml:space="preserve">This </w:t>
            </w:r>
            <w:r w:rsidR="004E5015" w:rsidRPr="003C5D31">
              <w:rPr>
                <w:rFonts w:ascii="Arial" w:hAnsi="Arial" w:cs="Arial"/>
                <w:sz w:val="24"/>
              </w:rPr>
              <w:t>position description</w:t>
            </w:r>
            <w:r w:rsidRPr="003C5D31">
              <w:rPr>
                <w:rFonts w:ascii="Arial" w:hAnsi="Arial" w:cs="Arial"/>
                <w:sz w:val="24"/>
              </w:rPr>
              <w:t xml:space="preserve"> serve</w:t>
            </w:r>
            <w:r w:rsidR="00B95798" w:rsidRPr="003C5D31">
              <w:rPr>
                <w:rFonts w:ascii="Arial" w:hAnsi="Arial" w:cs="Arial"/>
                <w:sz w:val="24"/>
              </w:rPr>
              <w:t>s</w:t>
            </w:r>
            <w:r w:rsidRPr="003C5D31">
              <w:rPr>
                <w:rFonts w:ascii="Arial" w:hAnsi="Arial" w:cs="Arial"/>
                <w:sz w:val="24"/>
              </w:rPr>
              <w:t xml:space="preserve"> as the official classification document of record for this position.  Please complete this form as accurately as you can </w:t>
            </w:r>
            <w:r w:rsidR="00004B4B" w:rsidRPr="003C5D31">
              <w:rPr>
                <w:rFonts w:ascii="Arial" w:hAnsi="Arial" w:cs="Arial"/>
                <w:sz w:val="24"/>
              </w:rPr>
              <w:t>as</w:t>
            </w:r>
            <w:r w:rsidRPr="003C5D31">
              <w:rPr>
                <w:rFonts w:ascii="Arial" w:hAnsi="Arial" w:cs="Arial"/>
                <w:sz w:val="24"/>
              </w:rPr>
              <w:t xml:space="preserve"> the </w:t>
            </w:r>
            <w:r w:rsidR="00004B4B" w:rsidRPr="003C5D31">
              <w:rPr>
                <w:rFonts w:ascii="Arial" w:hAnsi="Arial" w:cs="Arial"/>
                <w:sz w:val="24"/>
              </w:rPr>
              <w:t>position description</w:t>
            </w:r>
            <w:r w:rsidRPr="003C5D31">
              <w:rPr>
                <w:rFonts w:ascii="Arial" w:hAnsi="Arial" w:cs="Arial"/>
                <w:sz w:val="24"/>
              </w:rPr>
              <w:t xml:space="preserve"> is used to determine the proper classification of the position. </w:t>
            </w:r>
          </w:p>
        </w:tc>
      </w:tr>
      <w:tr w:rsidR="00323A0A" w:rsidRPr="003C5D31" w14:paraId="7FD16829" w14:textId="77777777" w:rsidTr="00EF4971">
        <w:trPr>
          <w:cantSplit/>
          <w:trHeight w:val="262"/>
        </w:trPr>
        <w:tc>
          <w:tcPr>
            <w:tcW w:w="5508" w:type="dxa"/>
            <w:gridSpan w:val="3"/>
            <w:tcBorders>
              <w:bottom w:val="dashed" w:sz="4" w:space="0" w:color="auto"/>
            </w:tcBorders>
          </w:tcPr>
          <w:p w14:paraId="09D996DA" w14:textId="77777777" w:rsidR="00323A0A" w:rsidRPr="003C5D31" w:rsidRDefault="000C5B65" w:rsidP="00EF4971">
            <w:pPr>
              <w:pStyle w:val="CellNumber"/>
              <w:ind w:left="1080" w:hanging="90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  <w:t>2.</w:t>
            </w:r>
            <w:r w:rsidR="00323A0A" w:rsidRPr="003C5D31">
              <w:rPr>
                <w:rFonts w:ascii="Arial" w:hAnsi="Arial" w:cs="Arial"/>
              </w:rPr>
              <w:t>Employee’s Name (Last, First, M.I.)</w:t>
            </w:r>
          </w:p>
        </w:tc>
        <w:tc>
          <w:tcPr>
            <w:tcW w:w="5220" w:type="dxa"/>
            <w:gridSpan w:val="2"/>
            <w:tcBorders>
              <w:bottom w:val="dashed" w:sz="4" w:space="0" w:color="auto"/>
            </w:tcBorders>
          </w:tcPr>
          <w:p w14:paraId="7B7CDA58" w14:textId="77777777" w:rsidR="00323A0A" w:rsidRPr="003C5D31" w:rsidRDefault="00323A0A" w:rsidP="00323A0A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8.</w:t>
            </w:r>
            <w:r w:rsidRPr="003C5D31">
              <w:rPr>
                <w:rFonts w:ascii="Arial" w:hAnsi="Arial" w:cs="Arial"/>
              </w:rPr>
              <w:tab/>
              <w:t>Department/Agency</w:t>
            </w:r>
          </w:p>
        </w:tc>
      </w:tr>
      <w:tr w:rsidR="00323A0A" w:rsidRPr="003C5D31" w14:paraId="5A5CE071" w14:textId="77777777" w:rsidTr="003C5D31">
        <w:trPr>
          <w:cantSplit/>
          <w:trHeight w:val="647"/>
        </w:trPr>
        <w:tc>
          <w:tcPr>
            <w:tcW w:w="5508" w:type="dxa"/>
            <w:gridSpan w:val="3"/>
            <w:tcBorders>
              <w:top w:val="dashed" w:sz="4" w:space="0" w:color="auto"/>
            </w:tcBorders>
            <w:vAlign w:val="center"/>
          </w:tcPr>
          <w:p w14:paraId="1F95F963" w14:textId="77777777" w:rsidR="00323A0A" w:rsidRPr="003C5D31" w:rsidRDefault="00323A0A" w:rsidP="003C5D31">
            <w:pPr>
              <w:pStyle w:val="CellText"/>
              <w:ind w:left="1080" w:hanging="720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dashed" w:sz="4" w:space="0" w:color="auto"/>
            </w:tcBorders>
            <w:vAlign w:val="center"/>
          </w:tcPr>
          <w:p w14:paraId="578D149E" w14:textId="6F1D1462" w:rsidR="00796071" w:rsidRPr="003C5D31" w:rsidRDefault="00CB2B5A" w:rsidP="00CA705E">
            <w:pPr>
              <w:pStyle w:val="Cell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Michigan </w:t>
            </w:r>
            <w:r w:rsidR="00796071" w:rsidRPr="003C5D31">
              <w:rPr>
                <w:rFonts w:ascii="Arial" w:hAnsi="Arial" w:cs="Arial"/>
              </w:rPr>
              <w:t>State Police</w:t>
            </w:r>
          </w:p>
        </w:tc>
      </w:tr>
      <w:tr w:rsidR="00323A0A" w:rsidRPr="003C5D31" w14:paraId="1D68852D" w14:textId="77777777" w:rsidTr="00EF4971">
        <w:trPr>
          <w:cantSplit/>
          <w:trHeight w:val="232"/>
        </w:trPr>
        <w:tc>
          <w:tcPr>
            <w:tcW w:w="5508" w:type="dxa"/>
            <w:gridSpan w:val="3"/>
            <w:tcBorders>
              <w:bottom w:val="dashed" w:sz="4" w:space="0" w:color="auto"/>
            </w:tcBorders>
          </w:tcPr>
          <w:p w14:paraId="381B303C" w14:textId="77777777" w:rsidR="00323A0A" w:rsidRPr="003C5D31" w:rsidRDefault="000C5B65" w:rsidP="00EF4971">
            <w:pPr>
              <w:pStyle w:val="CellNumber"/>
              <w:ind w:left="1080" w:hanging="90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  <w:t>3.</w:t>
            </w:r>
            <w:r w:rsidR="00323A0A" w:rsidRPr="003C5D31">
              <w:rPr>
                <w:rFonts w:ascii="Arial" w:hAnsi="Arial" w:cs="Arial"/>
              </w:rPr>
              <w:t>Employee Identification Number</w:t>
            </w:r>
          </w:p>
        </w:tc>
        <w:tc>
          <w:tcPr>
            <w:tcW w:w="5220" w:type="dxa"/>
            <w:gridSpan w:val="2"/>
            <w:tcBorders>
              <w:bottom w:val="dashed" w:sz="4" w:space="0" w:color="auto"/>
            </w:tcBorders>
          </w:tcPr>
          <w:p w14:paraId="061637D4" w14:textId="77777777" w:rsidR="00323A0A" w:rsidRPr="003C5D31" w:rsidRDefault="00323A0A" w:rsidP="006E172E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9.</w:t>
            </w:r>
            <w:r w:rsidRPr="003C5D31">
              <w:rPr>
                <w:rFonts w:ascii="Arial" w:hAnsi="Arial" w:cs="Arial"/>
              </w:rPr>
              <w:tab/>
              <w:t>Bureau (Institution, Board, or Commission)</w:t>
            </w:r>
          </w:p>
        </w:tc>
      </w:tr>
      <w:tr w:rsidR="00323A0A" w:rsidRPr="003C5D31" w14:paraId="26A5DCEA" w14:textId="77777777" w:rsidTr="003C5D31">
        <w:trPr>
          <w:cantSplit/>
          <w:trHeight w:val="755"/>
        </w:trPr>
        <w:tc>
          <w:tcPr>
            <w:tcW w:w="5508" w:type="dxa"/>
            <w:gridSpan w:val="3"/>
            <w:tcBorders>
              <w:top w:val="dashed" w:sz="4" w:space="0" w:color="auto"/>
            </w:tcBorders>
            <w:vAlign w:val="center"/>
          </w:tcPr>
          <w:p w14:paraId="4DC9DBED" w14:textId="77777777" w:rsidR="00323A0A" w:rsidRPr="003C5D31" w:rsidRDefault="00323A0A" w:rsidP="003C5D31">
            <w:pPr>
              <w:pStyle w:val="CellNumber"/>
              <w:ind w:left="1080" w:hanging="720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dashed" w:sz="4" w:space="0" w:color="auto"/>
            </w:tcBorders>
            <w:vAlign w:val="center"/>
          </w:tcPr>
          <w:p w14:paraId="5406DF00" w14:textId="53DAD36A" w:rsidR="00323A0A" w:rsidRPr="003C5D31" w:rsidRDefault="003C5D31" w:rsidP="00CA705E">
            <w:pPr>
              <w:pStyle w:val="CellNumber"/>
              <w:tabs>
                <w:tab w:val="clear" w:pos="450"/>
                <w:tab w:val="left" w:pos="126"/>
              </w:tabs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Field </w:t>
            </w:r>
            <w:r w:rsidR="00796071" w:rsidRPr="003C5D31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="000C5C1D">
              <w:rPr>
                <w:rFonts w:ascii="Arial" w:hAnsi="Arial" w:cs="Arial"/>
                <w:b w:val="0"/>
                <w:bCs/>
                <w:sz w:val="20"/>
              </w:rPr>
              <w:t>upport</w:t>
            </w:r>
            <w:r w:rsidR="00796071" w:rsidRPr="003C5D31">
              <w:rPr>
                <w:rFonts w:ascii="Arial" w:hAnsi="Arial" w:cs="Arial"/>
                <w:b w:val="0"/>
                <w:bCs/>
                <w:sz w:val="20"/>
              </w:rPr>
              <w:t xml:space="preserve"> Bureau</w:t>
            </w:r>
          </w:p>
        </w:tc>
      </w:tr>
      <w:tr w:rsidR="006E172E" w:rsidRPr="003C5D31" w14:paraId="1E98F299" w14:textId="77777777" w:rsidTr="00EF4971">
        <w:trPr>
          <w:cantSplit/>
          <w:trHeight w:hRule="exact" w:val="285"/>
        </w:trPr>
        <w:tc>
          <w:tcPr>
            <w:tcW w:w="5508" w:type="dxa"/>
            <w:gridSpan w:val="3"/>
            <w:tcBorders>
              <w:bottom w:val="dashed" w:sz="4" w:space="0" w:color="auto"/>
            </w:tcBorders>
          </w:tcPr>
          <w:p w14:paraId="4418D5A6" w14:textId="77777777" w:rsidR="006E172E" w:rsidRPr="003C5D31" w:rsidRDefault="000C5B65" w:rsidP="00EF4971">
            <w:pPr>
              <w:pStyle w:val="CellNumber"/>
              <w:ind w:left="1080" w:hanging="90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  <w:t>4.</w:t>
            </w:r>
            <w:r w:rsidR="006E172E" w:rsidRPr="003C5D31">
              <w:rPr>
                <w:rFonts w:ascii="Arial" w:hAnsi="Arial" w:cs="Arial"/>
              </w:rPr>
              <w:t>Civil Service Position Code Description</w:t>
            </w:r>
          </w:p>
          <w:p w14:paraId="07C91694" w14:textId="77777777" w:rsidR="006E172E" w:rsidRPr="003C5D31" w:rsidRDefault="006E172E" w:rsidP="002A18A0">
            <w:pPr>
              <w:pStyle w:val="CellText"/>
              <w:ind w:left="1080" w:hanging="720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bottom w:val="dashed" w:sz="4" w:space="0" w:color="auto"/>
            </w:tcBorders>
          </w:tcPr>
          <w:p w14:paraId="4873D400" w14:textId="77777777" w:rsidR="006E172E" w:rsidRPr="003C5D31" w:rsidRDefault="006E172E" w:rsidP="006E172E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10.</w:t>
            </w:r>
            <w:r w:rsidRPr="003C5D31">
              <w:rPr>
                <w:rFonts w:ascii="Arial" w:hAnsi="Arial" w:cs="Arial"/>
              </w:rPr>
              <w:tab/>
              <w:t>Division</w:t>
            </w:r>
          </w:p>
        </w:tc>
      </w:tr>
      <w:tr w:rsidR="006E172E" w:rsidRPr="003C5D31" w14:paraId="5A41511D" w14:textId="77777777" w:rsidTr="003C5D31">
        <w:trPr>
          <w:cantSplit/>
          <w:trHeight w:hRule="exact" w:val="730"/>
        </w:trPr>
        <w:tc>
          <w:tcPr>
            <w:tcW w:w="5508" w:type="dxa"/>
            <w:gridSpan w:val="3"/>
            <w:tcBorders>
              <w:top w:val="dashed" w:sz="4" w:space="0" w:color="auto"/>
            </w:tcBorders>
            <w:vAlign w:val="center"/>
          </w:tcPr>
          <w:p w14:paraId="6C9F8EF4" w14:textId="77777777" w:rsidR="006E172E" w:rsidRPr="003C5D31" w:rsidRDefault="003C5D31" w:rsidP="00CA705E">
            <w:pPr>
              <w:pStyle w:val="CellNumber"/>
              <w:ind w:left="1080" w:hanging="900"/>
              <w:rPr>
                <w:rFonts w:ascii="Arial" w:hAnsi="Arial" w:cs="Arial"/>
                <w:b w:val="0"/>
                <w:bCs/>
                <w:sz w:val="20"/>
              </w:rPr>
            </w:pPr>
            <w:r w:rsidRPr="003C5D31">
              <w:rPr>
                <w:rFonts w:ascii="Arial" w:hAnsi="Arial" w:cs="Arial"/>
                <w:b w:val="0"/>
                <w:bCs/>
                <w:sz w:val="20"/>
              </w:rPr>
              <w:t>Forensic Technician 8-10</w:t>
            </w:r>
          </w:p>
        </w:tc>
        <w:tc>
          <w:tcPr>
            <w:tcW w:w="5220" w:type="dxa"/>
            <w:gridSpan w:val="2"/>
            <w:tcBorders>
              <w:top w:val="dashed" w:sz="4" w:space="0" w:color="auto"/>
            </w:tcBorders>
            <w:vAlign w:val="center"/>
          </w:tcPr>
          <w:p w14:paraId="403C0965" w14:textId="1531DA45" w:rsidR="006E172E" w:rsidRPr="003C5D31" w:rsidRDefault="003C5D31" w:rsidP="00CA705E">
            <w:pPr>
              <w:pStyle w:val="CellText"/>
              <w:ind w:left="126" w:hanging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Biometrics and Identification</w:t>
            </w:r>
            <w:r w:rsidR="0017147C">
              <w:rPr>
                <w:rFonts w:ascii="Arial" w:hAnsi="Arial" w:cs="Arial"/>
              </w:rPr>
              <w:t xml:space="preserve"> Division</w:t>
            </w:r>
          </w:p>
        </w:tc>
      </w:tr>
      <w:tr w:rsidR="006E172E" w:rsidRPr="003C5D31" w14:paraId="28A7837B" w14:textId="77777777" w:rsidTr="00EF4971">
        <w:trPr>
          <w:cantSplit/>
          <w:trHeight w:hRule="exact" w:val="272"/>
        </w:trPr>
        <w:tc>
          <w:tcPr>
            <w:tcW w:w="5508" w:type="dxa"/>
            <w:gridSpan w:val="3"/>
            <w:tcBorders>
              <w:bottom w:val="dashed" w:sz="4" w:space="0" w:color="auto"/>
            </w:tcBorders>
          </w:tcPr>
          <w:p w14:paraId="16D1B52E" w14:textId="77777777" w:rsidR="006E172E" w:rsidRPr="003C5D31" w:rsidRDefault="000C5B65" w:rsidP="00EF4971">
            <w:pPr>
              <w:pStyle w:val="CellNumber"/>
              <w:ind w:left="1080" w:hanging="90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  <w:t>5.</w:t>
            </w:r>
            <w:r w:rsidR="006E172E" w:rsidRPr="003C5D31">
              <w:rPr>
                <w:rFonts w:ascii="Arial" w:hAnsi="Arial" w:cs="Arial"/>
              </w:rPr>
              <w:t>Working Title (What the agency calls the position)</w:t>
            </w:r>
          </w:p>
          <w:p w14:paraId="062071EB" w14:textId="77777777" w:rsidR="006E172E" w:rsidRPr="003C5D31" w:rsidRDefault="006E172E" w:rsidP="002A18A0">
            <w:pPr>
              <w:pStyle w:val="CellText"/>
              <w:ind w:left="1080" w:hanging="720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bottom w:val="dashed" w:sz="4" w:space="0" w:color="auto"/>
            </w:tcBorders>
          </w:tcPr>
          <w:p w14:paraId="25BEED6F" w14:textId="77777777" w:rsidR="006E172E" w:rsidRPr="003C5D31" w:rsidRDefault="006E172E" w:rsidP="006E172E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11.</w:t>
            </w:r>
            <w:r w:rsidRPr="003C5D31">
              <w:rPr>
                <w:rFonts w:ascii="Arial" w:hAnsi="Arial" w:cs="Arial"/>
              </w:rPr>
              <w:tab/>
              <w:t>Section</w:t>
            </w:r>
          </w:p>
        </w:tc>
      </w:tr>
      <w:tr w:rsidR="006E172E" w:rsidRPr="003C5D31" w14:paraId="6D400591" w14:textId="77777777" w:rsidTr="003C5D31">
        <w:trPr>
          <w:cantSplit/>
          <w:trHeight w:hRule="exact" w:val="892"/>
        </w:trPr>
        <w:tc>
          <w:tcPr>
            <w:tcW w:w="55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6BDC73" w14:textId="77777777" w:rsidR="006E172E" w:rsidRPr="00104BE4" w:rsidRDefault="003C5D31" w:rsidP="00CA705E">
            <w:pPr>
              <w:pStyle w:val="CellNumber"/>
              <w:ind w:left="1080" w:hanging="900"/>
              <w:rPr>
                <w:rFonts w:ascii="Arial" w:hAnsi="Arial" w:cs="Arial"/>
                <w:b w:val="0"/>
                <w:bCs/>
                <w:sz w:val="20"/>
              </w:rPr>
            </w:pPr>
            <w:r w:rsidRPr="00104BE4">
              <w:rPr>
                <w:rFonts w:ascii="Arial" w:hAnsi="Arial" w:cs="Arial"/>
                <w:b w:val="0"/>
                <w:bCs/>
                <w:sz w:val="20"/>
              </w:rPr>
              <w:t>Forensic Technician</w:t>
            </w:r>
          </w:p>
        </w:tc>
        <w:tc>
          <w:tcPr>
            <w:tcW w:w="52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F50EA7" w14:textId="42E176A4" w:rsidR="006E172E" w:rsidRPr="00AE0CE3" w:rsidRDefault="00AE0CE3" w:rsidP="00CA705E">
            <w:pPr>
              <w:pStyle w:val="CellText"/>
              <w:ind w:left="0"/>
              <w:rPr>
                <w:rFonts w:ascii="Arial" w:hAnsi="Arial" w:cs="Arial"/>
              </w:rPr>
            </w:pPr>
            <w:r w:rsidRPr="00AE0CE3">
              <w:rPr>
                <w:rFonts w:ascii="Arial" w:hAnsi="Arial" w:cs="Arial"/>
              </w:rPr>
              <w:t>Combined Deoxyribonucleic Acid (DNA) Index System Section</w:t>
            </w:r>
          </w:p>
        </w:tc>
      </w:tr>
      <w:tr w:rsidR="006E172E" w:rsidRPr="003C5D31" w14:paraId="648D7BC0" w14:textId="77777777" w:rsidTr="003C5D31">
        <w:trPr>
          <w:cantSplit/>
          <w:trHeight w:hRule="exact" w:val="270"/>
        </w:trPr>
        <w:tc>
          <w:tcPr>
            <w:tcW w:w="5508" w:type="dxa"/>
            <w:gridSpan w:val="3"/>
            <w:tcBorders>
              <w:bottom w:val="dashed" w:sz="4" w:space="0" w:color="auto"/>
            </w:tcBorders>
            <w:vAlign w:val="center"/>
          </w:tcPr>
          <w:p w14:paraId="4C2270E7" w14:textId="77777777" w:rsidR="006E172E" w:rsidRPr="003C5D31" w:rsidRDefault="000C5B65" w:rsidP="003C5D31">
            <w:pPr>
              <w:pStyle w:val="CellNumber"/>
              <w:ind w:left="1080" w:hanging="90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  <w:t>6.</w:t>
            </w:r>
            <w:r w:rsidR="006E172E" w:rsidRPr="003C5D31">
              <w:rPr>
                <w:rFonts w:ascii="Arial" w:hAnsi="Arial" w:cs="Arial"/>
              </w:rPr>
              <w:t xml:space="preserve">Name and </w:t>
            </w:r>
            <w:r w:rsidR="00E12BF4" w:rsidRPr="003C5D31">
              <w:rPr>
                <w:rFonts w:ascii="Arial" w:hAnsi="Arial" w:cs="Arial"/>
              </w:rPr>
              <w:t>Position Code Description of Direct Supervisor</w:t>
            </w:r>
          </w:p>
          <w:p w14:paraId="6052370A" w14:textId="77777777" w:rsidR="006E172E" w:rsidRPr="003C5D31" w:rsidRDefault="006E172E" w:rsidP="003C5D31">
            <w:pPr>
              <w:pStyle w:val="CellText"/>
              <w:ind w:left="1080" w:hanging="720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bottom w:val="dashed" w:sz="4" w:space="0" w:color="auto"/>
            </w:tcBorders>
            <w:vAlign w:val="center"/>
          </w:tcPr>
          <w:p w14:paraId="4D1674C4" w14:textId="77777777" w:rsidR="006E172E" w:rsidRPr="003C5D31" w:rsidRDefault="006E172E" w:rsidP="003C5D31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12.</w:t>
            </w:r>
            <w:r w:rsidRPr="003C5D31">
              <w:rPr>
                <w:rFonts w:ascii="Arial" w:hAnsi="Arial" w:cs="Arial"/>
              </w:rPr>
              <w:tab/>
              <w:t>Unit</w:t>
            </w:r>
          </w:p>
          <w:p w14:paraId="718A5FE3" w14:textId="77777777" w:rsidR="006E172E" w:rsidRPr="003C5D31" w:rsidRDefault="006E172E" w:rsidP="003C5D31">
            <w:pPr>
              <w:pStyle w:val="CellText"/>
              <w:rPr>
                <w:rFonts w:ascii="Arial" w:hAnsi="Arial" w:cs="Arial"/>
              </w:rPr>
            </w:pPr>
          </w:p>
        </w:tc>
      </w:tr>
      <w:tr w:rsidR="006E172E" w:rsidRPr="003C5D31" w14:paraId="2879A9B4" w14:textId="77777777" w:rsidTr="003C5D31">
        <w:trPr>
          <w:cantSplit/>
          <w:trHeight w:hRule="exact" w:val="802"/>
        </w:trPr>
        <w:tc>
          <w:tcPr>
            <w:tcW w:w="5508" w:type="dxa"/>
            <w:gridSpan w:val="3"/>
            <w:tcBorders>
              <w:top w:val="dashed" w:sz="4" w:space="0" w:color="auto"/>
            </w:tcBorders>
            <w:vAlign w:val="center"/>
          </w:tcPr>
          <w:p w14:paraId="22D1715C" w14:textId="0112B4D1" w:rsidR="006E172E" w:rsidRPr="003C5D31" w:rsidRDefault="00FE7974" w:rsidP="00CA705E">
            <w:pPr>
              <w:pStyle w:val="CellNumber"/>
              <w:ind w:left="1080" w:hanging="90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Amelia Proctor</w:t>
            </w:r>
            <w:r w:rsidR="003C5D31" w:rsidRPr="003C5D31">
              <w:rPr>
                <w:rFonts w:ascii="Arial" w:hAnsi="Arial" w:cs="Arial"/>
                <w:b w:val="0"/>
                <w:bCs/>
                <w:sz w:val="20"/>
              </w:rPr>
              <w:t>, Laboratory Manager 14</w:t>
            </w:r>
          </w:p>
        </w:tc>
        <w:tc>
          <w:tcPr>
            <w:tcW w:w="5220" w:type="dxa"/>
            <w:gridSpan w:val="2"/>
            <w:tcBorders>
              <w:top w:val="dashed" w:sz="4" w:space="0" w:color="auto"/>
            </w:tcBorders>
            <w:vAlign w:val="center"/>
          </w:tcPr>
          <w:p w14:paraId="57F68C85" w14:textId="77777777" w:rsidR="006E172E" w:rsidRPr="003C5D31" w:rsidRDefault="006E172E" w:rsidP="003C5D31">
            <w:pPr>
              <w:pStyle w:val="CellNumber"/>
              <w:ind w:hanging="320"/>
              <w:rPr>
                <w:rFonts w:ascii="Arial" w:hAnsi="Arial" w:cs="Arial"/>
              </w:rPr>
            </w:pPr>
          </w:p>
        </w:tc>
      </w:tr>
      <w:tr w:rsidR="006E172E" w:rsidRPr="003C5D31" w14:paraId="49D3DF63" w14:textId="77777777" w:rsidTr="003C5D31">
        <w:trPr>
          <w:cantSplit/>
          <w:trHeight w:val="282"/>
        </w:trPr>
        <w:tc>
          <w:tcPr>
            <w:tcW w:w="5508" w:type="dxa"/>
            <w:gridSpan w:val="3"/>
            <w:tcBorders>
              <w:bottom w:val="dashed" w:sz="4" w:space="0" w:color="auto"/>
            </w:tcBorders>
            <w:vAlign w:val="center"/>
          </w:tcPr>
          <w:p w14:paraId="5E701AA2" w14:textId="77777777" w:rsidR="006E172E" w:rsidRPr="003C5D31" w:rsidRDefault="000C5B65" w:rsidP="003C5D31">
            <w:pPr>
              <w:pStyle w:val="CellNumber"/>
              <w:tabs>
                <w:tab w:val="clear" w:pos="450"/>
                <w:tab w:val="left" w:pos="630"/>
              </w:tabs>
              <w:spacing w:after="0"/>
              <w:ind w:left="374" w:hanging="187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  <w:t>7.</w:t>
            </w:r>
            <w:r w:rsidR="00E12BF4" w:rsidRPr="003C5D31">
              <w:rPr>
                <w:rFonts w:ascii="Arial" w:hAnsi="Arial" w:cs="Arial"/>
              </w:rPr>
              <w:t>Name and Position Code Description of Second Level</w:t>
            </w:r>
            <w:r w:rsidR="003C5D31">
              <w:rPr>
                <w:rFonts w:ascii="Arial" w:hAnsi="Arial" w:cs="Arial"/>
              </w:rPr>
              <w:t xml:space="preserve"> </w:t>
            </w:r>
            <w:r w:rsidR="00E12BF4" w:rsidRPr="003C5D31">
              <w:rPr>
                <w:rFonts w:ascii="Arial" w:hAnsi="Arial" w:cs="Arial"/>
              </w:rPr>
              <w:t>Supervisor</w:t>
            </w:r>
          </w:p>
        </w:tc>
        <w:tc>
          <w:tcPr>
            <w:tcW w:w="5220" w:type="dxa"/>
            <w:gridSpan w:val="2"/>
            <w:tcBorders>
              <w:bottom w:val="dashed" w:sz="4" w:space="0" w:color="auto"/>
            </w:tcBorders>
            <w:vAlign w:val="center"/>
          </w:tcPr>
          <w:p w14:paraId="0DBA9431" w14:textId="77777777" w:rsidR="006E172E" w:rsidRPr="003C5D31" w:rsidRDefault="006E172E" w:rsidP="003C5D31">
            <w:pPr>
              <w:pStyle w:val="CellNumber"/>
              <w:spacing w:after="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13.</w:t>
            </w:r>
            <w:r w:rsidRPr="003C5D31">
              <w:rPr>
                <w:rFonts w:ascii="Arial" w:hAnsi="Arial" w:cs="Arial"/>
              </w:rPr>
              <w:tab/>
              <w:t>Work Location (City and Address)/Hours of Work</w:t>
            </w:r>
          </w:p>
        </w:tc>
      </w:tr>
      <w:tr w:rsidR="006E172E" w:rsidRPr="003C5D31" w14:paraId="641AF8FF" w14:textId="77777777" w:rsidTr="003C5D31">
        <w:trPr>
          <w:cantSplit/>
          <w:trHeight w:hRule="exact" w:val="955"/>
        </w:trPr>
        <w:tc>
          <w:tcPr>
            <w:tcW w:w="5508" w:type="dxa"/>
            <w:gridSpan w:val="3"/>
            <w:tcBorders>
              <w:top w:val="dashed" w:sz="4" w:space="0" w:color="auto"/>
            </w:tcBorders>
            <w:vAlign w:val="center"/>
          </w:tcPr>
          <w:p w14:paraId="602DACA8" w14:textId="4E0A0000" w:rsidR="006E172E" w:rsidRPr="003C5D31" w:rsidRDefault="003C5D31" w:rsidP="00CA705E">
            <w:pPr>
              <w:pStyle w:val="CellNumber"/>
              <w:ind w:left="1080" w:hanging="900"/>
              <w:rPr>
                <w:rFonts w:ascii="Arial" w:hAnsi="Arial" w:cs="Arial"/>
                <w:b w:val="0"/>
                <w:bCs/>
                <w:sz w:val="20"/>
              </w:rPr>
            </w:pPr>
            <w:r w:rsidRPr="003C5D31">
              <w:rPr>
                <w:rFonts w:ascii="Arial" w:hAnsi="Arial" w:cs="Arial"/>
                <w:b w:val="0"/>
                <w:bCs/>
                <w:sz w:val="20"/>
              </w:rPr>
              <w:t>Scott Bruski, Laboratory Director 1</w:t>
            </w:r>
            <w:r w:rsidR="00FE7974">
              <w:rPr>
                <w:rFonts w:ascii="Arial" w:hAnsi="Arial" w:cs="Arial"/>
                <w:b w:val="0"/>
                <w:bCs/>
                <w:sz w:val="20"/>
              </w:rPr>
              <w:t>5</w:t>
            </w:r>
          </w:p>
        </w:tc>
        <w:tc>
          <w:tcPr>
            <w:tcW w:w="5220" w:type="dxa"/>
            <w:gridSpan w:val="2"/>
            <w:tcBorders>
              <w:top w:val="dashed" w:sz="4" w:space="0" w:color="auto"/>
            </w:tcBorders>
            <w:vAlign w:val="center"/>
          </w:tcPr>
          <w:p w14:paraId="5345A51D" w14:textId="542366B7" w:rsidR="006E172E" w:rsidRPr="003C5D31" w:rsidRDefault="003C5D31" w:rsidP="00801B99">
            <w:pPr>
              <w:pStyle w:val="CellNumber"/>
              <w:spacing w:before="0" w:after="0" w:line="281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3C5D31">
              <w:rPr>
                <w:rFonts w:ascii="Arial" w:hAnsi="Arial" w:cs="Arial"/>
                <w:b w:val="0"/>
                <w:bCs/>
                <w:sz w:val="20"/>
              </w:rPr>
              <w:t>7320 N. Canal Road, Lansing</w:t>
            </w:r>
            <w:r w:rsidR="00E434B3">
              <w:rPr>
                <w:rFonts w:ascii="Arial" w:hAnsi="Arial" w:cs="Arial"/>
                <w:b w:val="0"/>
                <w:bCs/>
                <w:sz w:val="20"/>
              </w:rPr>
              <w:t>,</w:t>
            </w:r>
            <w:r w:rsidRPr="003C5D31">
              <w:rPr>
                <w:rFonts w:ascii="Arial" w:hAnsi="Arial" w:cs="Arial"/>
                <w:b w:val="0"/>
                <w:bCs/>
                <w:sz w:val="20"/>
              </w:rPr>
              <w:t xml:space="preserve"> M</w:t>
            </w:r>
            <w:r w:rsidR="00E434B3">
              <w:rPr>
                <w:rFonts w:ascii="Arial" w:hAnsi="Arial" w:cs="Arial"/>
                <w:b w:val="0"/>
                <w:bCs/>
                <w:sz w:val="20"/>
              </w:rPr>
              <w:t>ichigan</w:t>
            </w:r>
            <w:r w:rsidRPr="003C5D31">
              <w:rPr>
                <w:rFonts w:ascii="Arial" w:hAnsi="Arial" w:cs="Arial"/>
                <w:b w:val="0"/>
                <w:bCs/>
                <w:sz w:val="20"/>
              </w:rPr>
              <w:t xml:space="preserve"> 48913</w:t>
            </w:r>
          </w:p>
          <w:p w14:paraId="31DC1B95" w14:textId="77777777" w:rsidR="003C5D31" w:rsidRPr="003C5D31" w:rsidRDefault="003C5D31" w:rsidP="00CA705E">
            <w:pPr>
              <w:pStyle w:val="CellNumber"/>
              <w:spacing w:before="0" w:after="0" w:line="281" w:lineRule="auto"/>
              <w:ind w:left="447" w:hanging="447"/>
              <w:rPr>
                <w:rFonts w:ascii="Arial" w:hAnsi="Arial" w:cs="Arial"/>
                <w:b w:val="0"/>
                <w:bCs/>
              </w:rPr>
            </w:pPr>
            <w:r w:rsidRPr="003C5D31">
              <w:rPr>
                <w:rFonts w:ascii="Arial" w:hAnsi="Arial" w:cs="Arial"/>
                <w:b w:val="0"/>
                <w:bCs/>
                <w:sz w:val="20"/>
              </w:rPr>
              <w:t>8 a.m. – 4:30 p.m., Monday through Friday</w:t>
            </w:r>
          </w:p>
        </w:tc>
      </w:tr>
      <w:tr w:rsidR="007F0B73" w:rsidRPr="003C5D31" w14:paraId="1C3C5764" w14:textId="77777777" w:rsidTr="00323A0A">
        <w:trPr>
          <w:trHeight w:val="240"/>
        </w:trPr>
        <w:tc>
          <w:tcPr>
            <w:tcW w:w="10728" w:type="dxa"/>
            <w:gridSpan w:val="5"/>
            <w:tcBorders>
              <w:bottom w:val="dashed" w:sz="4" w:space="0" w:color="auto"/>
            </w:tcBorders>
          </w:tcPr>
          <w:p w14:paraId="79CF2E9E" w14:textId="77777777" w:rsidR="007F0B73" w:rsidRPr="003C5D31" w:rsidRDefault="007F0B73" w:rsidP="00323A0A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  <w:t>14.</w:t>
            </w:r>
            <w:r w:rsidRPr="003C5D31">
              <w:rPr>
                <w:rFonts w:ascii="Arial" w:hAnsi="Arial" w:cs="Arial"/>
              </w:rPr>
              <w:tab/>
              <w:t>General Summary of Function/Purpose of Position</w:t>
            </w:r>
          </w:p>
        </w:tc>
      </w:tr>
      <w:tr w:rsidR="00323A0A" w:rsidRPr="003C5D31" w14:paraId="31D8069C" w14:textId="77777777" w:rsidTr="00F272B5">
        <w:trPr>
          <w:trHeight w:val="3680"/>
        </w:trPr>
        <w:tc>
          <w:tcPr>
            <w:tcW w:w="10728" w:type="dxa"/>
            <w:gridSpan w:val="5"/>
            <w:tcBorders>
              <w:top w:val="dashed" w:sz="4" w:space="0" w:color="auto"/>
            </w:tcBorders>
          </w:tcPr>
          <w:p w14:paraId="51F151B2" w14:textId="6141DE6A" w:rsidR="00323A0A" w:rsidRPr="003C5D31" w:rsidRDefault="003C5D31" w:rsidP="00E42585">
            <w:pPr>
              <w:pStyle w:val="CellText"/>
              <w:spacing w:before="120" w:after="0" w:line="281" w:lineRule="auto"/>
              <w:ind w:left="187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Participates in a variety of analytical and laboratory support activities for the</w:t>
            </w:r>
            <w:r w:rsidR="00252A5E">
              <w:rPr>
                <w:rFonts w:ascii="Arial" w:hAnsi="Arial" w:cs="Arial"/>
              </w:rPr>
              <w:t xml:space="preserve"> </w:t>
            </w:r>
            <w:r w:rsidRPr="003C5D31">
              <w:rPr>
                <w:rFonts w:ascii="Arial" w:hAnsi="Arial" w:cs="Arial"/>
              </w:rPr>
              <w:t>C</w:t>
            </w:r>
            <w:r w:rsidR="00AE0CE3">
              <w:rPr>
                <w:rFonts w:ascii="Arial" w:hAnsi="Arial" w:cs="Arial"/>
              </w:rPr>
              <w:t>ombined DNA Index System (C</w:t>
            </w:r>
            <w:r w:rsidRPr="003C5D31">
              <w:rPr>
                <w:rFonts w:ascii="Arial" w:hAnsi="Arial" w:cs="Arial"/>
              </w:rPr>
              <w:t>ODIS</w:t>
            </w:r>
            <w:r w:rsidR="00AE0CE3">
              <w:rPr>
                <w:rFonts w:ascii="Arial" w:hAnsi="Arial" w:cs="Arial"/>
              </w:rPr>
              <w:t>) Section</w:t>
            </w:r>
            <w:r w:rsidRPr="003C5D31">
              <w:rPr>
                <w:rFonts w:ascii="Arial" w:hAnsi="Arial" w:cs="Arial"/>
              </w:rPr>
              <w:t>.</w:t>
            </w:r>
          </w:p>
        </w:tc>
      </w:tr>
      <w:tr w:rsidR="007F0B73" w:rsidRPr="003C5D31" w14:paraId="0DF8A8D4" w14:textId="77777777">
        <w:tc>
          <w:tcPr>
            <w:tcW w:w="10728" w:type="dxa"/>
            <w:gridSpan w:val="5"/>
          </w:tcPr>
          <w:p w14:paraId="47826C8F" w14:textId="77777777" w:rsidR="007F0B73" w:rsidRPr="003C5D31" w:rsidRDefault="007F0B73" w:rsidP="00F272B5">
            <w:pPr>
              <w:pStyle w:val="CellNumber"/>
              <w:pageBreakBefore/>
              <w:rPr>
                <w:rFonts w:ascii="Arial" w:hAnsi="Arial" w:cs="Arial"/>
                <w:sz w:val="22"/>
              </w:rPr>
            </w:pPr>
            <w:r w:rsidRPr="003C5D31">
              <w:rPr>
                <w:rFonts w:ascii="Arial" w:hAnsi="Arial" w:cs="Arial"/>
                <w:sz w:val="22"/>
              </w:rPr>
              <w:lastRenderedPageBreak/>
              <w:tab/>
              <w:t>15.</w:t>
            </w:r>
            <w:r w:rsidRPr="003C5D31">
              <w:rPr>
                <w:rFonts w:ascii="Arial" w:hAnsi="Arial" w:cs="Arial"/>
                <w:sz w:val="22"/>
              </w:rPr>
              <w:tab/>
              <w:t xml:space="preserve">Please describe </w:t>
            </w:r>
            <w:r w:rsidR="006E172E" w:rsidRPr="003C5D31">
              <w:rPr>
                <w:rFonts w:ascii="Arial" w:hAnsi="Arial" w:cs="Arial"/>
                <w:sz w:val="22"/>
              </w:rPr>
              <w:t xml:space="preserve">the </w:t>
            </w:r>
            <w:r w:rsidRPr="003C5D31">
              <w:rPr>
                <w:rFonts w:ascii="Arial" w:hAnsi="Arial" w:cs="Arial"/>
                <w:sz w:val="22"/>
              </w:rPr>
              <w:t>assigned duties, percent of time s</w:t>
            </w:r>
            <w:r w:rsidR="006E172E" w:rsidRPr="003C5D31">
              <w:rPr>
                <w:rFonts w:ascii="Arial" w:hAnsi="Arial" w:cs="Arial"/>
                <w:sz w:val="22"/>
              </w:rPr>
              <w:t xml:space="preserve">pent performing each duty, and </w:t>
            </w:r>
            <w:r w:rsidRPr="003C5D31">
              <w:rPr>
                <w:rFonts w:ascii="Arial" w:hAnsi="Arial" w:cs="Arial"/>
                <w:sz w:val="22"/>
              </w:rPr>
              <w:t>what is done to complete each duty.</w:t>
            </w:r>
          </w:p>
          <w:p w14:paraId="718B7446" w14:textId="77777777" w:rsidR="007F0B73" w:rsidRPr="003C5D31" w:rsidRDefault="007F0B73" w:rsidP="006E172E">
            <w:pPr>
              <w:pStyle w:val="CellNumber"/>
              <w:spacing w:after="120"/>
              <w:rPr>
                <w:rFonts w:ascii="Arial" w:hAnsi="Arial" w:cs="Arial"/>
                <w:sz w:val="22"/>
              </w:rPr>
            </w:pPr>
            <w:r w:rsidRPr="003C5D31">
              <w:rPr>
                <w:rFonts w:ascii="Arial" w:hAnsi="Arial" w:cs="Arial"/>
                <w:sz w:val="22"/>
              </w:rPr>
              <w:tab/>
            </w:r>
            <w:r w:rsidRPr="003C5D31">
              <w:rPr>
                <w:rFonts w:ascii="Arial" w:hAnsi="Arial" w:cs="Arial"/>
                <w:sz w:val="22"/>
              </w:rPr>
              <w:tab/>
              <w:t xml:space="preserve">List </w:t>
            </w:r>
            <w:r w:rsidR="006E172E" w:rsidRPr="003C5D31">
              <w:rPr>
                <w:rFonts w:ascii="Arial" w:hAnsi="Arial" w:cs="Arial"/>
                <w:sz w:val="22"/>
              </w:rPr>
              <w:t>the duties</w:t>
            </w:r>
            <w:r w:rsidRPr="003C5D31">
              <w:rPr>
                <w:rFonts w:ascii="Arial" w:hAnsi="Arial" w:cs="Arial"/>
                <w:sz w:val="22"/>
              </w:rPr>
              <w:t xml:space="preserve"> from most important to least important.  The total percentage of all duties performed must equal 100 percent.</w:t>
            </w:r>
          </w:p>
        </w:tc>
      </w:tr>
      <w:tr w:rsidR="007F0B73" w:rsidRPr="003C5D31" w14:paraId="463585A8" w14:textId="77777777">
        <w:trPr>
          <w:trHeight w:val="1960"/>
        </w:trPr>
        <w:tc>
          <w:tcPr>
            <w:tcW w:w="10728" w:type="dxa"/>
            <w:gridSpan w:val="5"/>
          </w:tcPr>
          <w:p w14:paraId="17718930" w14:textId="77777777" w:rsidR="007F0B73" w:rsidRPr="003C5D31" w:rsidRDefault="007F0B73" w:rsidP="00794386">
            <w:pPr>
              <w:pStyle w:val="Heading3"/>
              <w:keepNext w:val="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Duty 1</w:t>
            </w:r>
          </w:p>
          <w:p w14:paraId="79A8A471" w14:textId="77777777" w:rsidR="007F0B73" w:rsidRPr="0098249D" w:rsidRDefault="007F0B73">
            <w:pPr>
              <w:pStyle w:val="DutyText"/>
              <w:tabs>
                <w:tab w:val="left" w:pos="3600"/>
                <w:tab w:val="left" w:pos="4590"/>
                <w:tab w:val="right" w:pos="5220"/>
              </w:tabs>
              <w:rPr>
                <w:rFonts w:ascii="Arial" w:hAnsi="Arial" w:cs="Arial"/>
                <w:bCs/>
                <w:u w:val="single"/>
              </w:rPr>
            </w:pPr>
            <w:r w:rsidRPr="003C5D31">
              <w:rPr>
                <w:rFonts w:ascii="Arial" w:hAnsi="Arial" w:cs="Arial"/>
                <w:b/>
              </w:rPr>
              <w:t>General Summary of Duty 1</w:t>
            </w:r>
            <w:r w:rsidRPr="003C5D31">
              <w:rPr>
                <w:rFonts w:ascii="Arial" w:hAnsi="Arial" w:cs="Arial"/>
                <w:b/>
              </w:rPr>
              <w:tab/>
              <w:t>% of Time</w:t>
            </w:r>
            <w:r w:rsidRPr="003C5D31">
              <w:rPr>
                <w:rFonts w:ascii="Arial" w:hAnsi="Arial" w:cs="Arial"/>
                <w:b/>
              </w:rPr>
              <w:tab/>
            </w:r>
            <w:r w:rsidR="0098249D">
              <w:rPr>
                <w:rFonts w:ascii="Arial" w:hAnsi="Arial" w:cs="Arial"/>
                <w:bCs/>
              </w:rPr>
              <w:t xml:space="preserve"> </w:t>
            </w:r>
            <w:r w:rsidR="0098249D" w:rsidRPr="0098249D">
              <w:rPr>
                <w:rFonts w:ascii="Arial" w:hAnsi="Arial" w:cs="Arial"/>
                <w:bCs/>
                <w:u w:val="single"/>
              </w:rPr>
              <w:t xml:space="preserve">75 </w:t>
            </w:r>
          </w:p>
          <w:p w14:paraId="55B9711F" w14:textId="665E1CE8" w:rsidR="007F0B73" w:rsidRPr="003C5D31" w:rsidRDefault="0098249D" w:rsidP="0098249D">
            <w:pPr>
              <w:pStyle w:val="DutyText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DNA </w:t>
            </w:r>
            <w:r w:rsidR="000C5C1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atabase </w:t>
            </w:r>
            <w:r w:rsidR="000C5C1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ollection </w:t>
            </w:r>
            <w:r w:rsidR="000C5C1D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it </w:t>
            </w:r>
            <w:r w:rsidR="000C5C1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eceipt/</w:t>
            </w:r>
            <w:r w:rsidR="000C5C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ample </w:t>
            </w:r>
            <w:r w:rsidR="000C5C1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anagement</w:t>
            </w:r>
            <w:r w:rsidR="008D3A47">
              <w:rPr>
                <w:rFonts w:ascii="Arial" w:hAnsi="Arial" w:cs="Arial"/>
              </w:rPr>
              <w:t>.</w:t>
            </w:r>
          </w:p>
        </w:tc>
      </w:tr>
      <w:tr w:rsidR="007F0B73" w:rsidRPr="003C5D31" w14:paraId="7F831995" w14:textId="77777777">
        <w:trPr>
          <w:trHeight w:val="4200"/>
        </w:trPr>
        <w:tc>
          <w:tcPr>
            <w:tcW w:w="10728" w:type="dxa"/>
            <w:gridSpan w:val="5"/>
          </w:tcPr>
          <w:p w14:paraId="02F14FF8" w14:textId="77777777" w:rsidR="00FB0D4B" w:rsidRDefault="007F0B73" w:rsidP="00FB0D4B">
            <w:pPr>
              <w:pStyle w:val="DutyText"/>
              <w:rPr>
                <w:rFonts w:ascii="Arial" w:hAnsi="Arial" w:cs="Arial"/>
                <w:b/>
              </w:rPr>
            </w:pPr>
            <w:r w:rsidRPr="003C5D31">
              <w:rPr>
                <w:rFonts w:ascii="Arial" w:hAnsi="Arial" w:cs="Arial"/>
                <w:b/>
              </w:rPr>
              <w:t>Individual tasks related to the duty.</w:t>
            </w:r>
          </w:p>
          <w:p w14:paraId="43A1CC57" w14:textId="7B8D9DF2" w:rsidR="0098249D" w:rsidRPr="00FB0D4B" w:rsidRDefault="0098249D" w:rsidP="00FB0D4B">
            <w:pPr>
              <w:pStyle w:val="DutyText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Receive and accession </w:t>
            </w:r>
            <w:r w:rsidR="008D3A47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DNA database collection kits. </w:t>
            </w:r>
          </w:p>
          <w:p w14:paraId="312906DD" w14:textId="067AA162" w:rsidR="0098249D" w:rsidRDefault="0098249D" w:rsidP="00FB0D4B">
            <w:pPr>
              <w:pStyle w:val="Default"/>
              <w:numPr>
                <w:ilvl w:val="0"/>
                <w:numId w:val="29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all pertinent information for the subject into a computer database and update L</w:t>
            </w:r>
            <w:r w:rsidR="00252A5E">
              <w:rPr>
                <w:rFonts w:ascii="Arial" w:hAnsi="Arial" w:cs="Arial"/>
                <w:sz w:val="20"/>
                <w:szCs w:val="20"/>
              </w:rPr>
              <w:t>aw Enforcement Information Network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reflect sample receipt. </w:t>
            </w:r>
          </w:p>
          <w:p w14:paraId="0DF91D49" w14:textId="447AAB01" w:rsidR="0098249D" w:rsidRDefault="0098249D" w:rsidP="00FB0D4B">
            <w:pPr>
              <w:pStyle w:val="Default"/>
              <w:numPr>
                <w:ilvl w:val="0"/>
                <w:numId w:val="29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and resolve submissions containing insufficient or incorrect information, including but not limited to sending submissions for fingerprint examination, contacting the submitting agency, and researching information in O</w:t>
            </w:r>
            <w:r w:rsidR="00973F72">
              <w:rPr>
                <w:rFonts w:ascii="Arial" w:hAnsi="Arial" w:cs="Arial"/>
                <w:sz w:val="20"/>
                <w:szCs w:val="20"/>
              </w:rPr>
              <w:t>ffender Tracking Information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3F72">
              <w:rPr>
                <w:rFonts w:ascii="Arial" w:hAnsi="Arial" w:cs="Arial"/>
                <w:sz w:val="20"/>
                <w:szCs w:val="20"/>
              </w:rPr>
              <w:t>Criminal History Records</w:t>
            </w:r>
            <w:r w:rsidR="008D3A47">
              <w:rPr>
                <w:rFonts w:ascii="Arial" w:hAnsi="Arial" w:cs="Arial"/>
                <w:sz w:val="20"/>
                <w:szCs w:val="20"/>
              </w:rPr>
              <w:t xml:space="preserve">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the court system. </w:t>
            </w:r>
          </w:p>
          <w:p w14:paraId="28E53A8F" w14:textId="77777777" w:rsidR="0098249D" w:rsidRDefault="0098249D" w:rsidP="00FB0D4B">
            <w:pPr>
              <w:pStyle w:val="Default"/>
              <w:numPr>
                <w:ilvl w:val="0"/>
                <w:numId w:val="29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Resolve matches between duplicate samples and/or quality control samples. </w:t>
            </w:r>
          </w:p>
          <w:p w14:paraId="7D044CE6" w14:textId="77777777" w:rsidR="0098249D" w:rsidRDefault="0098249D" w:rsidP="00FB0D4B">
            <w:pPr>
              <w:pStyle w:val="Default"/>
              <w:numPr>
                <w:ilvl w:val="0"/>
                <w:numId w:val="29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Package and file samples and database cards. </w:t>
            </w:r>
          </w:p>
          <w:p w14:paraId="2907024D" w14:textId="77777777" w:rsidR="0098249D" w:rsidRDefault="0098249D" w:rsidP="00FB0D4B">
            <w:pPr>
              <w:pStyle w:val="Default"/>
              <w:numPr>
                <w:ilvl w:val="0"/>
                <w:numId w:val="29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Locate and retrieve samples for re-processing. </w:t>
            </w:r>
          </w:p>
          <w:p w14:paraId="0CF0096F" w14:textId="63816B8C" w:rsidR="0098249D" w:rsidRDefault="0098249D" w:rsidP="00FB0D4B">
            <w:pPr>
              <w:pStyle w:val="Default"/>
              <w:numPr>
                <w:ilvl w:val="0"/>
                <w:numId w:val="29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and maintain electronic copies of the DNA </w:t>
            </w:r>
            <w:r w:rsidR="00CF5DF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ubmission cards.</w:t>
            </w:r>
          </w:p>
          <w:p w14:paraId="2E4B6497" w14:textId="647DF3F0" w:rsidR="000C5C1D" w:rsidRDefault="000C5C1D" w:rsidP="00FB0D4B">
            <w:pPr>
              <w:pStyle w:val="Default"/>
              <w:numPr>
                <w:ilvl w:val="0"/>
                <w:numId w:val="29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Locate and assist with sample destructions.</w:t>
            </w:r>
          </w:p>
          <w:p w14:paraId="6FA6A969" w14:textId="77777777" w:rsidR="0098249D" w:rsidRPr="003C5D31" w:rsidRDefault="0098249D">
            <w:pPr>
              <w:pStyle w:val="DutyText"/>
              <w:rPr>
                <w:rFonts w:ascii="Arial" w:hAnsi="Arial" w:cs="Arial"/>
                <w:b/>
              </w:rPr>
            </w:pPr>
          </w:p>
          <w:p w14:paraId="67BE02ED" w14:textId="77777777" w:rsidR="007F0B73" w:rsidRPr="003C5D31" w:rsidRDefault="007F0B73" w:rsidP="0098249D">
            <w:pPr>
              <w:pStyle w:val="DutyText"/>
              <w:ind w:left="360"/>
              <w:rPr>
                <w:rFonts w:ascii="Arial" w:hAnsi="Arial" w:cs="Arial"/>
              </w:rPr>
            </w:pPr>
          </w:p>
        </w:tc>
      </w:tr>
      <w:tr w:rsidR="007F0B73" w:rsidRPr="003C5D31" w14:paraId="1D371E23" w14:textId="77777777" w:rsidTr="00FB0D4B">
        <w:trPr>
          <w:trHeight w:val="2460"/>
        </w:trPr>
        <w:tc>
          <w:tcPr>
            <w:tcW w:w="10728" w:type="dxa"/>
            <w:gridSpan w:val="5"/>
          </w:tcPr>
          <w:p w14:paraId="63796103" w14:textId="77777777" w:rsidR="007F0B73" w:rsidRPr="003C5D31" w:rsidRDefault="007F0B73" w:rsidP="00794386">
            <w:pPr>
              <w:pStyle w:val="Heading3"/>
              <w:keepNext w:val="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Duty 2</w:t>
            </w:r>
          </w:p>
          <w:p w14:paraId="428BA1E8" w14:textId="77777777" w:rsidR="007F0B73" w:rsidRPr="0098249D" w:rsidRDefault="007F0B73">
            <w:pPr>
              <w:pStyle w:val="DutyText"/>
              <w:tabs>
                <w:tab w:val="left" w:pos="3600"/>
                <w:tab w:val="left" w:pos="4590"/>
                <w:tab w:val="right" w:pos="5220"/>
              </w:tabs>
              <w:rPr>
                <w:rFonts w:ascii="Arial" w:hAnsi="Arial" w:cs="Arial"/>
                <w:bCs/>
                <w:u w:val="single"/>
              </w:rPr>
            </w:pPr>
            <w:r w:rsidRPr="003C5D31">
              <w:rPr>
                <w:rFonts w:ascii="Arial" w:hAnsi="Arial" w:cs="Arial"/>
                <w:b/>
              </w:rPr>
              <w:t>General Summary of Duty 2</w:t>
            </w:r>
            <w:r w:rsidRPr="003C5D31">
              <w:rPr>
                <w:rFonts w:ascii="Arial" w:hAnsi="Arial" w:cs="Arial"/>
                <w:b/>
              </w:rPr>
              <w:tab/>
              <w:t>% of Time</w:t>
            </w:r>
            <w:r w:rsidRPr="003C5D31">
              <w:rPr>
                <w:rFonts w:ascii="Arial" w:hAnsi="Arial" w:cs="Arial"/>
                <w:b/>
              </w:rPr>
              <w:tab/>
            </w:r>
            <w:r w:rsidR="0098249D">
              <w:rPr>
                <w:rFonts w:ascii="Arial" w:hAnsi="Arial" w:cs="Arial"/>
                <w:b/>
              </w:rPr>
              <w:t xml:space="preserve"> </w:t>
            </w:r>
            <w:r w:rsidR="0098249D">
              <w:rPr>
                <w:rFonts w:ascii="Arial" w:hAnsi="Arial" w:cs="Arial"/>
                <w:bCs/>
                <w:u w:val="single"/>
              </w:rPr>
              <w:t>15</w:t>
            </w:r>
          </w:p>
          <w:p w14:paraId="01CF17C1" w14:textId="77777777" w:rsidR="0098249D" w:rsidRPr="0098249D" w:rsidRDefault="0098249D" w:rsidP="0098249D">
            <w:pPr>
              <w:pStyle w:val="Default"/>
              <w:spacing w:before="120" w:after="40" w:line="281" w:lineRule="auto"/>
              <w:rPr>
                <w:rFonts w:ascii="Arial" w:hAnsi="Arial" w:cs="Arial"/>
              </w:rPr>
            </w:pPr>
            <w:r w:rsidRPr="0098249D">
              <w:rPr>
                <w:rFonts w:ascii="Arial" w:hAnsi="Arial" w:cs="Arial"/>
                <w:sz w:val="20"/>
                <w:szCs w:val="20"/>
              </w:rPr>
              <w:t xml:space="preserve">Operate semi-automated and automated instrumentation for DNA extraction, amplification, and genetic analysis of DNA database samples and perform necessary related tasks. </w:t>
            </w:r>
          </w:p>
          <w:p w14:paraId="00CEEBC2" w14:textId="77777777" w:rsidR="0098249D" w:rsidRPr="003C5D31" w:rsidRDefault="0098249D" w:rsidP="0098249D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7F0B73" w:rsidRPr="003C5D31" w14:paraId="430DB2ED" w14:textId="77777777">
        <w:trPr>
          <w:trHeight w:val="4200"/>
        </w:trPr>
        <w:tc>
          <w:tcPr>
            <w:tcW w:w="10728" w:type="dxa"/>
            <w:gridSpan w:val="5"/>
          </w:tcPr>
          <w:p w14:paraId="41B89D0C" w14:textId="77777777" w:rsidR="00FB0D4B" w:rsidRDefault="007F0B73" w:rsidP="00FB0D4B">
            <w:pPr>
              <w:pStyle w:val="DutyText"/>
              <w:rPr>
                <w:rFonts w:ascii="Arial" w:hAnsi="Arial" w:cs="Arial"/>
                <w:b/>
              </w:rPr>
            </w:pPr>
            <w:r w:rsidRPr="003C5D31">
              <w:rPr>
                <w:rFonts w:ascii="Arial" w:hAnsi="Arial" w:cs="Arial"/>
                <w:b/>
              </w:rPr>
              <w:lastRenderedPageBreak/>
              <w:t>Individual tasks related to the duty.</w:t>
            </w:r>
          </w:p>
          <w:p w14:paraId="0DFEB5EE" w14:textId="77777777" w:rsidR="00FB0D4B" w:rsidRDefault="00FB0D4B" w:rsidP="00FB0D4B">
            <w:pPr>
              <w:pStyle w:val="Duty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8249D">
              <w:rPr>
                <w:rFonts w:ascii="Arial" w:hAnsi="Arial" w:cs="Arial"/>
              </w:rPr>
              <w:t xml:space="preserve">perate semi-automated instrument to punch samples into 96-well plate. </w:t>
            </w:r>
          </w:p>
          <w:p w14:paraId="4483CD75" w14:textId="77777777" w:rsidR="00FB0D4B" w:rsidRDefault="0098249D" w:rsidP="00FB0D4B">
            <w:pPr>
              <w:pStyle w:val="Duty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FB0D4B">
              <w:rPr>
                <w:rFonts w:ascii="Arial" w:hAnsi="Arial" w:cs="Arial"/>
              </w:rPr>
              <w:t xml:space="preserve">Operate robotic platform, incubator, and vacuum oven to facilitate the purification process. </w:t>
            </w:r>
          </w:p>
          <w:p w14:paraId="1C801296" w14:textId="77777777" w:rsidR="00FB0D4B" w:rsidRDefault="0098249D" w:rsidP="00FB0D4B">
            <w:pPr>
              <w:pStyle w:val="Duty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FB0D4B">
              <w:rPr>
                <w:rFonts w:ascii="Arial" w:hAnsi="Arial" w:cs="Arial"/>
              </w:rPr>
              <w:t xml:space="preserve">Prepare and dispense master mix for amplification. </w:t>
            </w:r>
          </w:p>
          <w:p w14:paraId="47C6A5EF" w14:textId="77777777" w:rsidR="00FB0D4B" w:rsidRDefault="0098249D" w:rsidP="00FB0D4B">
            <w:pPr>
              <w:pStyle w:val="Duty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FB0D4B">
              <w:rPr>
                <w:rFonts w:ascii="Arial" w:hAnsi="Arial" w:cs="Arial"/>
              </w:rPr>
              <w:t xml:space="preserve">Select the appropriate thermal cycling parameters to amplify the DNA samples. </w:t>
            </w:r>
          </w:p>
          <w:p w14:paraId="3604517F" w14:textId="77777777" w:rsidR="00FB0D4B" w:rsidRDefault="0098249D" w:rsidP="00FB0D4B">
            <w:pPr>
              <w:pStyle w:val="Duty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FB0D4B">
              <w:rPr>
                <w:rFonts w:ascii="Arial" w:hAnsi="Arial" w:cs="Arial"/>
              </w:rPr>
              <w:t xml:space="preserve">Manually set up or operate robotic platform for preparation of amplified samples for analysis using a genetic analyzer. </w:t>
            </w:r>
          </w:p>
          <w:p w14:paraId="5B89DAF8" w14:textId="77777777" w:rsidR="00FB0D4B" w:rsidRDefault="0098249D" w:rsidP="00FB0D4B">
            <w:pPr>
              <w:pStyle w:val="Duty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FB0D4B">
              <w:rPr>
                <w:rFonts w:ascii="Arial" w:hAnsi="Arial" w:cs="Arial"/>
              </w:rPr>
              <w:t xml:space="preserve">Maintain equipment, instruments, and related components used in processing. </w:t>
            </w:r>
          </w:p>
          <w:p w14:paraId="75237AA9" w14:textId="77777777" w:rsidR="00FB0D4B" w:rsidRDefault="0098249D" w:rsidP="00FB0D4B">
            <w:pPr>
              <w:pStyle w:val="Duty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FB0D4B">
              <w:rPr>
                <w:rFonts w:ascii="Arial" w:hAnsi="Arial" w:cs="Arial"/>
              </w:rPr>
              <w:t xml:space="preserve">Troubleshoot minor instrument problems. </w:t>
            </w:r>
          </w:p>
          <w:p w14:paraId="3CCF6FE2" w14:textId="77777777" w:rsidR="00FB0D4B" w:rsidRDefault="0098249D" w:rsidP="00FB0D4B">
            <w:pPr>
              <w:pStyle w:val="Duty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FB0D4B">
              <w:rPr>
                <w:rFonts w:ascii="Arial" w:hAnsi="Arial" w:cs="Arial"/>
              </w:rPr>
              <w:t xml:space="preserve">Prepare reagents used in processing. </w:t>
            </w:r>
          </w:p>
          <w:p w14:paraId="74CCC1E0" w14:textId="126160E8" w:rsidR="0098249D" w:rsidRPr="00FB0D4B" w:rsidRDefault="0098249D" w:rsidP="00FB0D4B">
            <w:pPr>
              <w:pStyle w:val="Duty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FB0D4B">
              <w:rPr>
                <w:rFonts w:ascii="Arial" w:hAnsi="Arial" w:cs="Arial"/>
              </w:rPr>
              <w:t xml:space="preserve">Maintain records for equipment, instruments and reagents used during processing. </w:t>
            </w:r>
          </w:p>
          <w:p w14:paraId="6E36B013" w14:textId="77777777" w:rsidR="0098249D" w:rsidRPr="003C5D31" w:rsidRDefault="0098249D" w:rsidP="0098249D">
            <w:pPr>
              <w:pStyle w:val="DutyText"/>
              <w:rPr>
                <w:rFonts w:ascii="Arial" w:hAnsi="Arial" w:cs="Arial"/>
              </w:rPr>
            </w:pPr>
          </w:p>
        </w:tc>
      </w:tr>
      <w:tr w:rsidR="007F0B73" w:rsidRPr="003C5D31" w14:paraId="491945D8" w14:textId="77777777" w:rsidTr="003A3F17">
        <w:trPr>
          <w:trHeight w:val="1296"/>
        </w:trPr>
        <w:tc>
          <w:tcPr>
            <w:tcW w:w="10728" w:type="dxa"/>
            <w:gridSpan w:val="5"/>
          </w:tcPr>
          <w:p w14:paraId="39DDD24F" w14:textId="77777777" w:rsidR="007F0B73" w:rsidRPr="003C5D31" w:rsidRDefault="007F0B73" w:rsidP="00794386">
            <w:pPr>
              <w:pStyle w:val="Heading3"/>
              <w:keepNext w:val="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br w:type="page"/>
              <w:t>Duty 3</w:t>
            </w:r>
          </w:p>
          <w:p w14:paraId="0DD9EF27" w14:textId="77777777" w:rsidR="007F0B73" w:rsidRPr="0098249D" w:rsidRDefault="007F0B73">
            <w:pPr>
              <w:pStyle w:val="DutyText"/>
              <w:tabs>
                <w:tab w:val="left" w:pos="3600"/>
                <w:tab w:val="left" w:pos="4590"/>
                <w:tab w:val="right" w:pos="5220"/>
              </w:tabs>
              <w:rPr>
                <w:rFonts w:ascii="Arial" w:hAnsi="Arial" w:cs="Arial"/>
                <w:bCs/>
                <w:u w:val="single"/>
              </w:rPr>
            </w:pPr>
            <w:r w:rsidRPr="003C5D31">
              <w:rPr>
                <w:rFonts w:ascii="Arial" w:hAnsi="Arial" w:cs="Arial"/>
                <w:b/>
              </w:rPr>
              <w:t>General Summary of Duty 3</w:t>
            </w:r>
            <w:r w:rsidRPr="003C5D31">
              <w:rPr>
                <w:rFonts w:ascii="Arial" w:hAnsi="Arial" w:cs="Arial"/>
                <w:b/>
              </w:rPr>
              <w:tab/>
              <w:t>% of Time</w:t>
            </w:r>
            <w:r w:rsidRPr="003C5D31">
              <w:rPr>
                <w:rFonts w:ascii="Arial" w:hAnsi="Arial" w:cs="Arial"/>
                <w:b/>
              </w:rPr>
              <w:tab/>
            </w:r>
            <w:r w:rsidR="0098249D">
              <w:rPr>
                <w:rFonts w:ascii="Arial" w:hAnsi="Arial" w:cs="Arial"/>
                <w:b/>
              </w:rPr>
              <w:t xml:space="preserve"> </w:t>
            </w:r>
            <w:r w:rsidR="0098249D">
              <w:rPr>
                <w:rFonts w:ascii="Arial" w:hAnsi="Arial" w:cs="Arial"/>
                <w:bCs/>
                <w:u w:val="single"/>
              </w:rPr>
              <w:t>5</w:t>
            </w:r>
          </w:p>
          <w:p w14:paraId="7CB86575" w14:textId="348F4B01" w:rsidR="007F0B73" w:rsidRPr="003C5D31" w:rsidRDefault="0098249D" w:rsidP="0098249D">
            <w:pPr>
              <w:pStyle w:val="DutyText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assistance to the laboratory through maintenance of instrumentation and equipment and supply logistics.</w:t>
            </w:r>
          </w:p>
        </w:tc>
      </w:tr>
      <w:tr w:rsidR="007F0B73" w:rsidRPr="003C5D31" w14:paraId="32AE4505" w14:textId="77777777" w:rsidTr="000C5C1D">
        <w:trPr>
          <w:trHeight w:val="2685"/>
        </w:trPr>
        <w:tc>
          <w:tcPr>
            <w:tcW w:w="10728" w:type="dxa"/>
            <w:gridSpan w:val="5"/>
          </w:tcPr>
          <w:p w14:paraId="6999518C" w14:textId="77777777" w:rsidR="007F0B73" w:rsidRPr="003C5D31" w:rsidRDefault="007F0B73">
            <w:pPr>
              <w:pStyle w:val="DutyText"/>
              <w:rPr>
                <w:rFonts w:ascii="Arial" w:hAnsi="Arial" w:cs="Arial"/>
                <w:b/>
              </w:rPr>
            </w:pPr>
            <w:r w:rsidRPr="003C5D31">
              <w:rPr>
                <w:rFonts w:ascii="Arial" w:hAnsi="Arial" w:cs="Arial"/>
                <w:b/>
              </w:rPr>
              <w:t>Individual tasks related to the duty.</w:t>
            </w:r>
          </w:p>
          <w:p w14:paraId="39DA5F25" w14:textId="77777777" w:rsidR="0098249D" w:rsidRPr="0098249D" w:rsidRDefault="0098249D" w:rsidP="00FB0D4B">
            <w:pPr>
              <w:pStyle w:val="Default"/>
              <w:numPr>
                <w:ilvl w:val="0"/>
                <w:numId w:val="40"/>
              </w:numPr>
              <w:spacing w:before="120" w:line="281" w:lineRule="auto"/>
              <w:rPr>
                <w:rFonts w:ascii="Arial" w:hAnsi="Arial" w:cs="Arial"/>
                <w:sz w:val="20"/>
                <w:szCs w:val="20"/>
              </w:rPr>
            </w:pPr>
            <w:r w:rsidRPr="0098249D">
              <w:rPr>
                <w:rFonts w:ascii="Arial" w:hAnsi="Arial" w:cs="Arial"/>
                <w:sz w:val="20"/>
                <w:szCs w:val="20"/>
              </w:rPr>
              <w:t xml:space="preserve">Maintain and troubleshoot certain scientific and analytical equipment and instruments. </w:t>
            </w:r>
          </w:p>
          <w:p w14:paraId="0980EEE1" w14:textId="77777777" w:rsidR="0098249D" w:rsidRPr="0098249D" w:rsidRDefault="0098249D" w:rsidP="00FB0D4B">
            <w:pPr>
              <w:pStyle w:val="Default"/>
              <w:numPr>
                <w:ilvl w:val="0"/>
                <w:numId w:val="40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 w:rsidRPr="0098249D">
              <w:rPr>
                <w:rFonts w:ascii="Arial" w:hAnsi="Arial" w:cs="Arial"/>
                <w:sz w:val="20"/>
                <w:szCs w:val="20"/>
              </w:rPr>
              <w:t xml:space="preserve">Prepare chemical reagents as necessary. </w:t>
            </w:r>
          </w:p>
          <w:p w14:paraId="3258D873" w14:textId="77777777" w:rsidR="0098249D" w:rsidRPr="0098249D" w:rsidRDefault="0098249D" w:rsidP="00FB0D4B">
            <w:pPr>
              <w:pStyle w:val="Default"/>
              <w:numPr>
                <w:ilvl w:val="0"/>
                <w:numId w:val="40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 w:rsidRPr="0098249D">
              <w:rPr>
                <w:rFonts w:ascii="Arial" w:hAnsi="Arial" w:cs="Arial"/>
                <w:sz w:val="20"/>
                <w:szCs w:val="20"/>
              </w:rPr>
              <w:t xml:space="preserve">Assist with reception and inventory of supplies. </w:t>
            </w:r>
          </w:p>
          <w:p w14:paraId="15747BC9" w14:textId="77777777" w:rsidR="0098249D" w:rsidRPr="0098249D" w:rsidRDefault="0098249D" w:rsidP="00FB0D4B">
            <w:pPr>
              <w:pStyle w:val="Default"/>
              <w:numPr>
                <w:ilvl w:val="0"/>
                <w:numId w:val="40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 w:rsidRPr="0098249D">
              <w:rPr>
                <w:rFonts w:ascii="Arial" w:hAnsi="Arial" w:cs="Arial"/>
                <w:sz w:val="20"/>
                <w:szCs w:val="20"/>
              </w:rPr>
              <w:t xml:space="preserve">Clean laboratory glassware and supplies. </w:t>
            </w:r>
          </w:p>
          <w:p w14:paraId="30BD96DA" w14:textId="77777777" w:rsidR="0098249D" w:rsidRPr="0098249D" w:rsidRDefault="0098249D" w:rsidP="00FB0D4B">
            <w:pPr>
              <w:pStyle w:val="Default"/>
              <w:numPr>
                <w:ilvl w:val="0"/>
                <w:numId w:val="40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 w:rsidRPr="0098249D">
              <w:rPr>
                <w:rFonts w:ascii="Arial" w:hAnsi="Arial" w:cs="Arial"/>
                <w:sz w:val="20"/>
                <w:szCs w:val="20"/>
              </w:rPr>
              <w:t xml:space="preserve">General laboratory cleaning including emptying biohazard trash. </w:t>
            </w:r>
          </w:p>
          <w:p w14:paraId="6BE3CD29" w14:textId="77777777" w:rsidR="000C5C1D" w:rsidRDefault="0098249D" w:rsidP="00FB0D4B">
            <w:pPr>
              <w:pStyle w:val="Default"/>
              <w:numPr>
                <w:ilvl w:val="0"/>
                <w:numId w:val="40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 w:rsidRPr="0098249D">
              <w:rPr>
                <w:rFonts w:ascii="Arial" w:hAnsi="Arial" w:cs="Arial"/>
                <w:sz w:val="20"/>
                <w:szCs w:val="20"/>
              </w:rPr>
              <w:t>Perform and maintain records of quality control and quality assurance measures on laboratory reagents</w:t>
            </w:r>
            <w:r w:rsidR="00104B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50F1F3" w14:textId="58732EF2" w:rsidR="0098249D" w:rsidRPr="0098249D" w:rsidRDefault="000C5C1D" w:rsidP="00FB0D4B">
            <w:pPr>
              <w:pStyle w:val="Default"/>
              <w:numPr>
                <w:ilvl w:val="0"/>
                <w:numId w:val="40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daily temperatures of the refrigerators and freezers.</w:t>
            </w:r>
            <w:r w:rsidR="0098249D" w:rsidRPr="009824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EDF6D" w14:textId="77777777" w:rsidR="007F0B73" w:rsidRPr="003C5D31" w:rsidRDefault="007F0B73" w:rsidP="0098249D">
            <w:pPr>
              <w:pStyle w:val="DutyText"/>
              <w:ind w:left="360"/>
              <w:rPr>
                <w:rFonts w:ascii="Arial" w:hAnsi="Arial" w:cs="Arial"/>
              </w:rPr>
            </w:pPr>
          </w:p>
        </w:tc>
      </w:tr>
      <w:tr w:rsidR="007F0B73" w:rsidRPr="003C5D31" w14:paraId="08A72FA6" w14:textId="77777777" w:rsidTr="000C5C1D">
        <w:trPr>
          <w:trHeight w:val="1308"/>
        </w:trPr>
        <w:tc>
          <w:tcPr>
            <w:tcW w:w="10728" w:type="dxa"/>
            <w:gridSpan w:val="5"/>
          </w:tcPr>
          <w:p w14:paraId="629AA449" w14:textId="77777777" w:rsidR="007F0B73" w:rsidRPr="003C5D31" w:rsidRDefault="007F0B73" w:rsidP="00794386">
            <w:pPr>
              <w:pStyle w:val="Heading3"/>
              <w:keepNext w:val="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Duty 4</w:t>
            </w:r>
          </w:p>
          <w:p w14:paraId="619D6BB2" w14:textId="77777777" w:rsidR="007F0B73" w:rsidRPr="0098249D" w:rsidRDefault="007F0B73">
            <w:pPr>
              <w:pStyle w:val="DutyText"/>
              <w:tabs>
                <w:tab w:val="left" w:pos="3600"/>
                <w:tab w:val="left" w:pos="4590"/>
                <w:tab w:val="right" w:pos="5220"/>
              </w:tabs>
              <w:rPr>
                <w:rFonts w:ascii="Arial" w:hAnsi="Arial" w:cs="Arial"/>
                <w:bCs/>
                <w:u w:val="single"/>
              </w:rPr>
            </w:pPr>
            <w:r w:rsidRPr="003C5D31">
              <w:rPr>
                <w:rFonts w:ascii="Arial" w:hAnsi="Arial" w:cs="Arial"/>
                <w:b/>
              </w:rPr>
              <w:t>General Summary of Duty 4</w:t>
            </w:r>
            <w:r w:rsidRPr="003C5D31">
              <w:rPr>
                <w:rFonts w:ascii="Arial" w:hAnsi="Arial" w:cs="Arial"/>
                <w:b/>
              </w:rPr>
              <w:tab/>
              <w:t>% of Time</w:t>
            </w:r>
            <w:r w:rsidRPr="003C5D31">
              <w:rPr>
                <w:rFonts w:ascii="Arial" w:hAnsi="Arial" w:cs="Arial"/>
                <w:b/>
              </w:rPr>
              <w:tab/>
            </w:r>
            <w:r w:rsidR="0098249D">
              <w:rPr>
                <w:rFonts w:ascii="Arial" w:hAnsi="Arial" w:cs="Arial"/>
                <w:b/>
              </w:rPr>
              <w:t xml:space="preserve"> </w:t>
            </w:r>
            <w:r w:rsidR="0098249D">
              <w:rPr>
                <w:rFonts w:ascii="Arial" w:hAnsi="Arial" w:cs="Arial"/>
                <w:bCs/>
                <w:u w:val="single"/>
              </w:rPr>
              <w:t>5</w:t>
            </w:r>
          </w:p>
          <w:p w14:paraId="6F396A12" w14:textId="77777777" w:rsidR="007F0B73" w:rsidRPr="003C5D31" w:rsidRDefault="0098249D" w:rsidP="0098249D">
            <w:pPr>
              <w:pStyle w:val="DutyText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other duties as assigned.</w:t>
            </w:r>
          </w:p>
        </w:tc>
      </w:tr>
      <w:tr w:rsidR="007F0B73" w:rsidRPr="003C5D31" w14:paraId="449AC747" w14:textId="77777777" w:rsidTr="000C5C1D">
        <w:trPr>
          <w:trHeight w:val="1488"/>
        </w:trPr>
        <w:tc>
          <w:tcPr>
            <w:tcW w:w="10728" w:type="dxa"/>
            <w:gridSpan w:val="5"/>
          </w:tcPr>
          <w:p w14:paraId="51C11EF1" w14:textId="77777777" w:rsidR="00CF5DF2" w:rsidRDefault="007F0B73" w:rsidP="00CF5DF2">
            <w:pPr>
              <w:pStyle w:val="DutyText"/>
              <w:rPr>
                <w:rFonts w:ascii="Arial" w:hAnsi="Arial" w:cs="Arial"/>
                <w:b/>
              </w:rPr>
            </w:pPr>
            <w:r w:rsidRPr="003C5D31">
              <w:rPr>
                <w:rFonts w:ascii="Arial" w:hAnsi="Arial" w:cs="Arial"/>
                <w:b/>
              </w:rPr>
              <w:t>Individual tasks related to the duty.</w:t>
            </w:r>
          </w:p>
          <w:p w14:paraId="1140CF6B" w14:textId="74F60BA2" w:rsidR="0098249D" w:rsidRPr="0098249D" w:rsidRDefault="0098249D" w:rsidP="00FB0D4B">
            <w:pPr>
              <w:pStyle w:val="DutyText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98249D">
              <w:rPr>
                <w:rFonts w:ascii="Arial" w:hAnsi="Arial" w:cs="Arial"/>
              </w:rPr>
              <w:t xml:space="preserve">Assist with special projects, validations, </w:t>
            </w:r>
            <w:r w:rsidR="000C5C1D">
              <w:rPr>
                <w:rFonts w:ascii="Arial" w:hAnsi="Arial" w:cs="Arial"/>
              </w:rPr>
              <w:t>quality control</w:t>
            </w:r>
            <w:r w:rsidRPr="0098249D">
              <w:rPr>
                <w:rFonts w:ascii="Arial" w:hAnsi="Arial" w:cs="Arial"/>
              </w:rPr>
              <w:t xml:space="preserve"> </w:t>
            </w:r>
            <w:r w:rsidR="00DE4107" w:rsidRPr="0098249D">
              <w:rPr>
                <w:rFonts w:ascii="Arial" w:hAnsi="Arial" w:cs="Arial"/>
              </w:rPr>
              <w:t>initiatives</w:t>
            </w:r>
            <w:r w:rsidR="00DE4107">
              <w:rPr>
                <w:rFonts w:ascii="Arial" w:hAnsi="Arial" w:cs="Arial"/>
              </w:rPr>
              <w:t xml:space="preserve">, </w:t>
            </w:r>
            <w:r w:rsidR="000C5C1D">
              <w:rPr>
                <w:rFonts w:ascii="Arial" w:hAnsi="Arial" w:cs="Arial"/>
              </w:rPr>
              <w:t xml:space="preserve">and </w:t>
            </w:r>
            <w:r w:rsidR="00DE4107">
              <w:rPr>
                <w:rFonts w:ascii="Arial" w:hAnsi="Arial" w:cs="Arial"/>
              </w:rPr>
              <w:t>sample destructions</w:t>
            </w:r>
            <w:r w:rsidRPr="0098249D">
              <w:rPr>
                <w:rFonts w:ascii="Arial" w:hAnsi="Arial" w:cs="Arial"/>
              </w:rPr>
              <w:t xml:space="preserve">. </w:t>
            </w:r>
          </w:p>
          <w:p w14:paraId="7E61EAEC" w14:textId="77777777" w:rsidR="0098249D" w:rsidRPr="0098249D" w:rsidRDefault="0098249D" w:rsidP="00FB0D4B">
            <w:pPr>
              <w:pStyle w:val="Default"/>
              <w:numPr>
                <w:ilvl w:val="0"/>
                <w:numId w:val="41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 w:rsidRPr="0098249D">
              <w:rPr>
                <w:rFonts w:ascii="Arial" w:hAnsi="Arial" w:cs="Arial"/>
                <w:sz w:val="20"/>
                <w:szCs w:val="20"/>
              </w:rPr>
              <w:t xml:space="preserve">Explain area of expertise to new trainees. </w:t>
            </w:r>
          </w:p>
          <w:p w14:paraId="0D7E62A3" w14:textId="77777777" w:rsidR="007F0B73" w:rsidRPr="003C5D31" w:rsidRDefault="007F0B73" w:rsidP="0098249D">
            <w:pPr>
              <w:pStyle w:val="DutyText"/>
              <w:ind w:left="360"/>
              <w:rPr>
                <w:rFonts w:ascii="Arial" w:hAnsi="Arial" w:cs="Arial"/>
              </w:rPr>
            </w:pPr>
          </w:p>
        </w:tc>
      </w:tr>
      <w:tr w:rsidR="007F0B73" w:rsidRPr="003C5D31" w14:paraId="1100DDDA" w14:textId="77777777" w:rsidTr="003A3F17">
        <w:trPr>
          <w:trHeight w:val="2433"/>
        </w:trPr>
        <w:tc>
          <w:tcPr>
            <w:tcW w:w="10728" w:type="dxa"/>
            <w:gridSpan w:val="5"/>
          </w:tcPr>
          <w:p w14:paraId="4238C9D7" w14:textId="77777777" w:rsidR="007F0B73" w:rsidRPr="003C5D31" w:rsidRDefault="007F0B73">
            <w:pPr>
              <w:pStyle w:val="CellNumber"/>
              <w:rPr>
                <w:rFonts w:ascii="Arial" w:hAnsi="Arial" w:cs="Arial"/>
              </w:rPr>
            </w:pPr>
            <w:bookmarkStart w:id="1" w:name="AddPage"/>
            <w:bookmarkEnd w:id="1"/>
            <w:r w:rsidRPr="003C5D31">
              <w:rPr>
                <w:rFonts w:ascii="Arial" w:hAnsi="Arial" w:cs="Arial"/>
              </w:rPr>
              <w:br w:type="page"/>
            </w:r>
            <w:r w:rsidRPr="003C5D31">
              <w:rPr>
                <w:rFonts w:ascii="Arial" w:hAnsi="Arial" w:cs="Arial"/>
              </w:rPr>
              <w:tab/>
              <w:t>16.</w:t>
            </w:r>
            <w:r w:rsidRPr="003C5D31">
              <w:rPr>
                <w:rFonts w:ascii="Arial" w:hAnsi="Arial" w:cs="Arial"/>
              </w:rPr>
              <w:tab/>
            </w:r>
            <w:r w:rsidR="007F7C0F" w:rsidRPr="003C5D31">
              <w:rPr>
                <w:rFonts w:ascii="Arial" w:hAnsi="Arial" w:cs="Arial"/>
              </w:rPr>
              <w:t>D</w:t>
            </w:r>
            <w:r w:rsidRPr="003C5D31">
              <w:rPr>
                <w:rFonts w:ascii="Arial" w:hAnsi="Arial" w:cs="Arial"/>
              </w:rPr>
              <w:t>escrib</w:t>
            </w:r>
            <w:r w:rsidR="007F7C0F" w:rsidRPr="003C5D31">
              <w:rPr>
                <w:rFonts w:ascii="Arial" w:hAnsi="Arial" w:cs="Arial"/>
              </w:rPr>
              <w:t>e the types of decisions mad</w:t>
            </w:r>
            <w:r w:rsidRPr="003C5D31">
              <w:rPr>
                <w:rFonts w:ascii="Arial" w:hAnsi="Arial" w:cs="Arial"/>
              </w:rPr>
              <w:t xml:space="preserve">e independently in </w:t>
            </w:r>
            <w:r w:rsidR="007F7C0F" w:rsidRPr="003C5D31">
              <w:rPr>
                <w:rFonts w:ascii="Arial" w:hAnsi="Arial" w:cs="Arial"/>
              </w:rPr>
              <w:t>this</w:t>
            </w:r>
            <w:r w:rsidRPr="003C5D31">
              <w:rPr>
                <w:rFonts w:ascii="Arial" w:hAnsi="Arial" w:cs="Arial"/>
              </w:rPr>
              <w:t xml:space="preserve"> position and tell who or what is affected by those decisions.</w:t>
            </w:r>
          </w:p>
          <w:p w14:paraId="17A4130D" w14:textId="0784218B" w:rsidR="00A14E87" w:rsidRPr="006107E9" w:rsidRDefault="00A14E87" w:rsidP="00FB0D4B">
            <w:pPr>
              <w:pStyle w:val="Default"/>
              <w:numPr>
                <w:ilvl w:val="0"/>
                <w:numId w:val="42"/>
              </w:numPr>
              <w:spacing w:before="120" w:line="281" w:lineRule="auto"/>
              <w:rPr>
                <w:rFonts w:ascii="Arial" w:hAnsi="Arial" w:cs="Arial"/>
                <w:sz w:val="20"/>
                <w:szCs w:val="20"/>
              </w:rPr>
            </w:pPr>
            <w:r w:rsidRPr="006107E9">
              <w:rPr>
                <w:rFonts w:ascii="Arial" w:hAnsi="Arial" w:cs="Arial"/>
                <w:sz w:val="20"/>
                <w:szCs w:val="20"/>
              </w:rPr>
              <w:t>Organization of daily routine to process convicted offender samples</w:t>
            </w:r>
            <w:r w:rsidR="00DE4107">
              <w:rPr>
                <w:rFonts w:ascii="Arial" w:hAnsi="Arial" w:cs="Arial"/>
                <w:sz w:val="20"/>
                <w:szCs w:val="20"/>
              </w:rPr>
              <w:t xml:space="preserve"> and arrestee samples</w:t>
            </w:r>
            <w:r w:rsidRPr="006107E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C7B9A50" w14:textId="77777777" w:rsidR="00A14E87" w:rsidRPr="006107E9" w:rsidRDefault="00A14E87" w:rsidP="00FB0D4B">
            <w:pPr>
              <w:pStyle w:val="Default"/>
              <w:numPr>
                <w:ilvl w:val="0"/>
                <w:numId w:val="42"/>
              </w:numPr>
              <w:spacing w:line="281" w:lineRule="auto"/>
              <w:rPr>
                <w:rFonts w:ascii="Arial" w:hAnsi="Arial" w:cs="Arial"/>
                <w:sz w:val="20"/>
                <w:szCs w:val="20"/>
              </w:rPr>
            </w:pPr>
            <w:r w:rsidRPr="006107E9">
              <w:rPr>
                <w:rFonts w:ascii="Arial" w:hAnsi="Arial" w:cs="Arial"/>
                <w:sz w:val="20"/>
                <w:szCs w:val="20"/>
              </w:rPr>
              <w:t xml:space="preserve">Determination of which worklist a sample should be added to for proper processing. </w:t>
            </w:r>
          </w:p>
          <w:p w14:paraId="7CDBB890" w14:textId="77777777" w:rsidR="00A14E87" w:rsidRPr="00FB0D4B" w:rsidRDefault="00A14E87" w:rsidP="00FB0D4B">
            <w:pPr>
              <w:pStyle w:val="ListParagraph"/>
              <w:numPr>
                <w:ilvl w:val="0"/>
                <w:numId w:val="42"/>
              </w:numPr>
              <w:spacing w:line="281" w:lineRule="auto"/>
              <w:rPr>
                <w:rFonts w:ascii="Arial" w:hAnsi="Arial" w:cs="Arial"/>
              </w:rPr>
            </w:pPr>
            <w:r w:rsidRPr="00FB0D4B">
              <w:rPr>
                <w:rFonts w:ascii="Arial" w:hAnsi="Arial" w:cs="Arial"/>
              </w:rPr>
              <w:t>Preparation of reagents.</w:t>
            </w:r>
          </w:p>
          <w:p w14:paraId="144473C9" w14:textId="77777777" w:rsidR="00A14E87" w:rsidRPr="006107E9" w:rsidRDefault="00A14E87" w:rsidP="00A14E87">
            <w:pPr>
              <w:spacing w:line="281" w:lineRule="auto"/>
              <w:ind w:left="90"/>
              <w:rPr>
                <w:rFonts w:ascii="Arial" w:hAnsi="Arial" w:cs="Arial"/>
              </w:rPr>
            </w:pPr>
          </w:p>
          <w:p w14:paraId="211AA915" w14:textId="77777777" w:rsidR="00A14E87" w:rsidRPr="006107E9" w:rsidRDefault="00A14E87" w:rsidP="00A14E87">
            <w:pPr>
              <w:spacing w:line="281" w:lineRule="auto"/>
              <w:ind w:left="90"/>
              <w:rPr>
                <w:rFonts w:ascii="Arial" w:hAnsi="Arial" w:cs="Arial"/>
              </w:rPr>
            </w:pPr>
            <w:r w:rsidRPr="006107E9">
              <w:rPr>
                <w:rFonts w:ascii="Arial" w:hAnsi="Arial" w:cs="Arial"/>
              </w:rPr>
              <w:t>A decision may be made independently when it will not affect the identification or integrity of the genetic profiles for DNA database samples.</w:t>
            </w:r>
          </w:p>
          <w:p w14:paraId="16D553E9" w14:textId="77777777" w:rsidR="007F0B73" w:rsidRPr="003C5D31" w:rsidRDefault="007F0B73">
            <w:pPr>
              <w:pStyle w:val="CellText"/>
              <w:spacing w:after="0"/>
              <w:rPr>
                <w:rFonts w:ascii="Arial" w:hAnsi="Arial" w:cs="Arial"/>
              </w:rPr>
            </w:pPr>
          </w:p>
        </w:tc>
      </w:tr>
      <w:tr w:rsidR="007F0B73" w:rsidRPr="003C5D31" w14:paraId="3AED0B31" w14:textId="77777777">
        <w:trPr>
          <w:trHeight w:val="2200"/>
        </w:trPr>
        <w:tc>
          <w:tcPr>
            <w:tcW w:w="10728" w:type="dxa"/>
            <w:gridSpan w:val="5"/>
          </w:tcPr>
          <w:p w14:paraId="694B9D41" w14:textId="77777777" w:rsidR="007F0B73" w:rsidRPr="003C5D31" w:rsidRDefault="007F0B73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lastRenderedPageBreak/>
              <w:tab/>
              <w:t>17.</w:t>
            </w:r>
            <w:r w:rsidRPr="003C5D31">
              <w:rPr>
                <w:rFonts w:ascii="Arial" w:hAnsi="Arial" w:cs="Arial"/>
              </w:rPr>
              <w:tab/>
              <w:t xml:space="preserve">Describe the types of decisions that require </w:t>
            </w:r>
            <w:r w:rsidR="007F7C0F" w:rsidRPr="003C5D31">
              <w:rPr>
                <w:rFonts w:ascii="Arial" w:hAnsi="Arial" w:cs="Arial"/>
              </w:rPr>
              <w:t>the</w:t>
            </w:r>
            <w:r w:rsidRPr="003C5D31">
              <w:rPr>
                <w:rFonts w:ascii="Arial" w:hAnsi="Arial" w:cs="Arial"/>
              </w:rPr>
              <w:t xml:space="preserve"> supervisor’s review.</w:t>
            </w:r>
          </w:p>
          <w:p w14:paraId="14DCB523" w14:textId="77777777" w:rsidR="007F0B73" w:rsidRDefault="00A14E87" w:rsidP="00FB0D4B">
            <w:pPr>
              <w:pStyle w:val="CellText"/>
              <w:numPr>
                <w:ilvl w:val="0"/>
                <w:numId w:val="43"/>
              </w:numPr>
              <w:spacing w:before="120" w:after="0" w:line="28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Instrumentation problems. </w:t>
            </w:r>
          </w:p>
          <w:p w14:paraId="721DB01E" w14:textId="77777777" w:rsidR="00A14E87" w:rsidRDefault="00A14E87" w:rsidP="00FB0D4B">
            <w:pPr>
              <w:pStyle w:val="CellText"/>
              <w:numPr>
                <w:ilvl w:val="0"/>
                <w:numId w:val="43"/>
              </w:numPr>
              <w:spacing w:before="0" w:after="0" w:line="28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Sample handling errors. </w:t>
            </w:r>
          </w:p>
          <w:p w14:paraId="77FA55C6" w14:textId="77777777" w:rsidR="00A14E87" w:rsidRDefault="00A14E87" w:rsidP="00A14E87">
            <w:pPr>
              <w:pStyle w:val="CellText"/>
              <w:spacing w:before="0" w:after="0" w:line="281" w:lineRule="auto"/>
              <w:ind w:left="90"/>
              <w:rPr>
                <w:rFonts w:ascii="Arial" w:hAnsi="Arial" w:cs="Arial"/>
              </w:rPr>
            </w:pPr>
          </w:p>
          <w:p w14:paraId="59B975E7" w14:textId="77777777" w:rsidR="00A14E87" w:rsidRPr="003C5D31" w:rsidRDefault="00A14E87" w:rsidP="00A14E87">
            <w:pPr>
              <w:pStyle w:val="CellText"/>
              <w:spacing w:before="0" w:after="0" w:line="281" w:lineRule="auto"/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supervisor’s approval is required if any abnormalities occur that could cause the integrity of the data to be jeopardized.</w:t>
            </w:r>
          </w:p>
        </w:tc>
      </w:tr>
      <w:tr w:rsidR="007F0B73" w:rsidRPr="003C5D31" w14:paraId="1BB067DB" w14:textId="77777777" w:rsidTr="009B1E3D">
        <w:trPr>
          <w:trHeight w:val="2001"/>
        </w:trPr>
        <w:tc>
          <w:tcPr>
            <w:tcW w:w="10728" w:type="dxa"/>
            <w:gridSpan w:val="5"/>
          </w:tcPr>
          <w:p w14:paraId="32D31C56" w14:textId="77777777" w:rsidR="007F0B73" w:rsidRPr="003C5D31" w:rsidRDefault="007F0B73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  <w:t>18.</w:t>
            </w:r>
            <w:r w:rsidRPr="003C5D31">
              <w:rPr>
                <w:rFonts w:ascii="Arial" w:hAnsi="Arial" w:cs="Arial"/>
              </w:rPr>
              <w:tab/>
              <w:t xml:space="preserve">What kind of physical effort </w:t>
            </w:r>
            <w:r w:rsidR="007F7C0F" w:rsidRPr="003C5D31">
              <w:rPr>
                <w:rFonts w:ascii="Arial" w:hAnsi="Arial" w:cs="Arial"/>
              </w:rPr>
              <w:t>is used to perform this</w:t>
            </w:r>
            <w:r w:rsidRPr="003C5D31">
              <w:rPr>
                <w:rFonts w:ascii="Arial" w:hAnsi="Arial" w:cs="Arial"/>
              </w:rPr>
              <w:t xml:space="preserve"> </w:t>
            </w:r>
            <w:r w:rsidR="007F7C0F" w:rsidRPr="003C5D31">
              <w:rPr>
                <w:rFonts w:ascii="Arial" w:hAnsi="Arial" w:cs="Arial"/>
              </w:rPr>
              <w:t>job</w:t>
            </w:r>
            <w:r w:rsidRPr="003C5D31">
              <w:rPr>
                <w:rFonts w:ascii="Arial" w:hAnsi="Arial" w:cs="Arial"/>
              </w:rPr>
              <w:t xml:space="preserve">?  What environmental conditions </w:t>
            </w:r>
            <w:r w:rsidR="00977562" w:rsidRPr="003C5D31">
              <w:rPr>
                <w:rFonts w:ascii="Arial" w:hAnsi="Arial" w:cs="Arial"/>
              </w:rPr>
              <w:t>is this position physically exposed to on the job</w:t>
            </w:r>
            <w:r w:rsidRPr="003C5D31">
              <w:rPr>
                <w:rFonts w:ascii="Arial" w:hAnsi="Arial" w:cs="Arial"/>
              </w:rPr>
              <w:t>?  Indicate the amount of time and intensity of each activity and condition.  Refer to instructions</w:t>
            </w:r>
            <w:r w:rsidR="00977562" w:rsidRPr="003C5D31">
              <w:rPr>
                <w:rFonts w:ascii="Arial" w:hAnsi="Arial" w:cs="Arial"/>
              </w:rPr>
              <w:t>.</w:t>
            </w:r>
          </w:p>
          <w:p w14:paraId="67F2D84C" w14:textId="140821FE" w:rsidR="00AC60EE" w:rsidRPr="00AC60EE" w:rsidRDefault="00AC60EE" w:rsidP="00AC60EE">
            <w:pPr>
              <w:pStyle w:val="Default"/>
              <w:spacing w:after="40" w:line="281" w:lineRule="auto"/>
              <w:ind w:left="90"/>
              <w:rPr>
                <w:rFonts w:ascii="Arial" w:hAnsi="Arial" w:cs="Arial"/>
              </w:rPr>
            </w:pPr>
            <w:r w:rsidRPr="00AC60EE">
              <w:rPr>
                <w:rFonts w:ascii="Arial" w:hAnsi="Arial" w:cs="Arial"/>
                <w:sz w:val="20"/>
                <w:szCs w:val="20"/>
              </w:rPr>
              <w:t>Lifting up to 30 pounds and carrying th</w:t>
            </w:r>
            <w:r w:rsidR="0017147C">
              <w:rPr>
                <w:rFonts w:ascii="Arial" w:hAnsi="Arial" w:cs="Arial"/>
                <w:sz w:val="20"/>
                <w:szCs w:val="20"/>
              </w:rPr>
              <w:t>e</w:t>
            </w:r>
            <w:r w:rsidRPr="00AC60EE">
              <w:rPr>
                <w:rFonts w:ascii="Arial" w:hAnsi="Arial" w:cs="Arial"/>
                <w:sz w:val="20"/>
                <w:szCs w:val="20"/>
              </w:rPr>
              <w:t xml:space="preserve"> load for a distance of up to 100 feet over uneven terrain; walking; standing; kneeling; bending; squatting; climbing stairs; driving a motor vehicle; </w:t>
            </w:r>
            <w:r w:rsidR="00973F7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AC60EE">
              <w:rPr>
                <w:rFonts w:ascii="Arial" w:hAnsi="Arial" w:cs="Arial"/>
                <w:sz w:val="20"/>
                <w:szCs w:val="20"/>
              </w:rPr>
              <w:t>typing.</w:t>
            </w:r>
            <w:r w:rsidR="008654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60EE">
              <w:rPr>
                <w:rFonts w:ascii="Arial" w:hAnsi="Arial" w:cs="Arial"/>
                <w:sz w:val="20"/>
                <w:szCs w:val="20"/>
              </w:rPr>
              <w:t xml:space="preserve"> Daily exposure to biohazardous materials and hazardous chemicals in a laboratory environment. </w:t>
            </w:r>
            <w:r w:rsidR="008654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60EE">
              <w:rPr>
                <w:rFonts w:ascii="Arial" w:hAnsi="Arial" w:cs="Arial"/>
                <w:sz w:val="20"/>
                <w:szCs w:val="20"/>
              </w:rPr>
              <w:t xml:space="preserve">Transfer microliter quantities of reagents with precision and accuracy between the appropriate locations. </w:t>
            </w:r>
          </w:p>
          <w:p w14:paraId="6A60B944" w14:textId="77777777" w:rsidR="007F0B73" w:rsidRPr="003C5D31" w:rsidRDefault="007F0B73">
            <w:pPr>
              <w:pStyle w:val="CellText"/>
              <w:spacing w:after="0"/>
              <w:rPr>
                <w:rFonts w:ascii="Arial" w:hAnsi="Arial" w:cs="Arial"/>
              </w:rPr>
            </w:pPr>
          </w:p>
        </w:tc>
      </w:tr>
      <w:tr w:rsidR="007F0B73" w:rsidRPr="003C5D31" w14:paraId="11CF9931" w14:textId="77777777" w:rsidTr="009B1E3D">
        <w:trPr>
          <w:trHeight w:hRule="exact" w:val="645"/>
        </w:trPr>
        <w:tc>
          <w:tcPr>
            <w:tcW w:w="10728" w:type="dxa"/>
            <w:gridSpan w:val="5"/>
          </w:tcPr>
          <w:p w14:paraId="598D0397" w14:textId="77777777" w:rsidR="007F0B73" w:rsidRPr="003C5D31" w:rsidRDefault="007F0B73" w:rsidP="00330F4F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  <w:t>19.</w:t>
            </w:r>
            <w:r w:rsidRPr="003C5D31">
              <w:rPr>
                <w:rFonts w:ascii="Arial" w:hAnsi="Arial" w:cs="Arial"/>
              </w:rPr>
              <w:tab/>
              <w:t xml:space="preserve">List the names </w:t>
            </w:r>
            <w:r w:rsidR="009B1E3D" w:rsidRPr="003C5D31">
              <w:rPr>
                <w:rFonts w:ascii="Arial" w:hAnsi="Arial" w:cs="Arial"/>
              </w:rPr>
              <w:t xml:space="preserve">and position code descriptions </w:t>
            </w:r>
            <w:r w:rsidRPr="003C5D31">
              <w:rPr>
                <w:rFonts w:ascii="Arial" w:hAnsi="Arial" w:cs="Arial"/>
              </w:rPr>
              <w:t xml:space="preserve">of </w:t>
            </w:r>
            <w:r w:rsidR="009B1E3D" w:rsidRPr="003C5D31">
              <w:rPr>
                <w:rFonts w:ascii="Arial" w:hAnsi="Arial" w:cs="Arial"/>
              </w:rPr>
              <w:t>each classified employee</w:t>
            </w:r>
            <w:r w:rsidRPr="003C5D31">
              <w:rPr>
                <w:rFonts w:ascii="Arial" w:hAnsi="Arial" w:cs="Arial"/>
              </w:rPr>
              <w:t xml:space="preserve"> whom </w:t>
            </w:r>
            <w:r w:rsidR="009B1E3D" w:rsidRPr="003C5D31">
              <w:rPr>
                <w:rFonts w:ascii="Arial" w:hAnsi="Arial" w:cs="Arial"/>
              </w:rPr>
              <w:t>this position</w:t>
            </w:r>
            <w:r w:rsidRPr="003C5D31">
              <w:rPr>
                <w:rFonts w:ascii="Arial" w:hAnsi="Arial" w:cs="Arial"/>
              </w:rPr>
              <w:t xml:space="preserve"> immediately supervise</w:t>
            </w:r>
            <w:r w:rsidR="00330F4F" w:rsidRPr="003C5D31">
              <w:rPr>
                <w:rFonts w:ascii="Arial" w:hAnsi="Arial" w:cs="Arial"/>
              </w:rPr>
              <w:t>s</w:t>
            </w:r>
            <w:r w:rsidRPr="003C5D31">
              <w:rPr>
                <w:rFonts w:ascii="Arial" w:hAnsi="Arial" w:cs="Arial"/>
              </w:rPr>
              <w:t xml:space="preserve"> or oversee</w:t>
            </w:r>
            <w:r w:rsidR="00330F4F" w:rsidRPr="003C5D31">
              <w:rPr>
                <w:rFonts w:ascii="Arial" w:hAnsi="Arial" w:cs="Arial"/>
              </w:rPr>
              <w:t>s</w:t>
            </w:r>
            <w:r w:rsidRPr="003C5D31">
              <w:rPr>
                <w:rFonts w:ascii="Arial" w:hAnsi="Arial" w:cs="Arial"/>
              </w:rPr>
              <w:t xml:space="preserve"> on a full-time, on-going basis.  (If more than 10, list only classification titles and the number of employees in each classification.)</w:t>
            </w:r>
          </w:p>
        </w:tc>
      </w:tr>
      <w:tr w:rsidR="007F0B73" w:rsidRPr="003C5D31" w14:paraId="4A72B170" w14:textId="77777777">
        <w:trPr>
          <w:trHeight w:hRule="exact" w:val="400"/>
        </w:trPr>
        <w:tc>
          <w:tcPr>
            <w:tcW w:w="2682" w:type="dxa"/>
            <w:vAlign w:val="center"/>
          </w:tcPr>
          <w:p w14:paraId="64349E67" w14:textId="77777777" w:rsidR="007F0B73" w:rsidRPr="003C5D31" w:rsidRDefault="007F0B73">
            <w:pPr>
              <w:pStyle w:val="CellNumber"/>
              <w:jc w:val="center"/>
              <w:rPr>
                <w:rFonts w:ascii="Arial" w:hAnsi="Arial" w:cs="Arial"/>
                <w:u w:val="single"/>
              </w:rPr>
            </w:pPr>
            <w:r w:rsidRPr="003C5D31">
              <w:rPr>
                <w:rFonts w:ascii="Arial" w:hAnsi="Arial" w:cs="Arial"/>
                <w:u w:val="single"/>
              </w:rPr>
              <w:t>NAME</w:t>
            </w:r>
          </w:p>
        </w:tc>
        <w:tc>
          <w:tcPr>
            <w:tcW w:w="2682" w:type="dxa"/>
            <w:vAlign w:val="center"/>
          </w:tcPr>
          <w:p w14:paraId="51ADB8B2" w14:textId="77777777" w:rsidR="007F0B73" w:rsidRPr="003C5D31" w:rsidRDefault="007F0B73">
            <w:pPr>
              <w:pStyle w:val="CellNumber"/>
              <w:jc w:val="center"/>
              <w:rPr>
                <w:rFonts w:ascii="Arial" w:hAnsi="Arial" w:cs="Arial"/>
                <w:u w:val="single"/>
              </w:rPr>
            </w:pPr>
            <w:r w:rsidRPr="003C5D31">
              <w:rPr>
                <w:rFonts w:ascii="Arial" w:hAnsi="Arial" w:cs="Arial"/>
                <w:u w:val="single"/>
              </w:rPr>
              <w:t>CLASS TITLE</w:t>
            </w:r>
          </w:p>
        </w:tc>
        <w:tc>
          <w:tcPr>
            <w:tcW w:w="2682" w:type="dxa"/>
            <w:gridSpan w:val="2"/>
            <w:vAlign w:val="center"/>
          </w:tcPr>
          <w:p w14:paraId="1093785B" w14:textId="77777777" w:rsidR="007F0B73" w:rsidRPr="003C5D31" w:rsidRDefault="007F0B73">
            <w:pPr>
              <w:pStyle w:val="CellNumber"/>
              <w:jc w:val="center"/>
              <w:rPr>
                <w:rFonts w:ascii="Arial" w:hAnsi="Arial" w:cs="Arial"/>
                <w:u w:val="single"/>
              </w:rPr>
            </w:pPr>
            <w:r w:rsidRPr="003C5D31">
              <w:rPr>
                <w:rFonts w:ascii="Arial" w:hAnsi="Arial" w:cs="Arial"/>
                <w:u w:val="single"/>
              </w:rPr>
              <w:t>NAME</w:t>
            </w:r>
          </w:p>
        </w:tc>
        <w:tc>
          <w:tcPr>
            <w:tcW w:w="2682" w:type="dxa"/>
            <w:vAlign w:val="center"/>
          </w:tcPr>
          <w:p w14:paraId="047CFFEC" w14:textId="77777777" w:rsidR="007F0B73" w:rsidRPr="003C5D31" w:rsidRDefault="007F0B73">
            <w:pPr>
              <w:pStyle w:val="CellNumber"/>
              <w:jc w:val="center"/>
              <w:rPr>
                <w:rFonts w:ascii="Arial" w:hAnsi="Arial" w:cs="Arial"/>
                <w:u w:val="single"/>
              </w:rPr>
            </w:pPr>
            <w:r w:rsidRPr="003C5D31">
              <w:rPr>
                <w:rFonts w:ascii="Arial" w:hAnsi="Arial" w:cs="Arial"/>
                <w:u w:val="single"/>
              </w:rPr>
              <w:t>CLASS TITLE</w:t>
            </w:r>
          </w:p>
        </w:tc>
      </w:tr>
      <w:tr w:rsidR="007F0B73" w:rsidRPr="003C5D31" w14:paraId="41D0C79C" w14:textId="77777777">
        <w:trPr>
          <w:trHeight w:val="400"/>
        </w:trPr>
        <w:tc>
          <w:tcPr>
            <w:tcW w:w="2682" w:type="dxa"/>
            <w:vAlign w:val="center"/>
          </w:tcPr>
          <w:p w14:paraId="2D0DF213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14:paraId="0B0C9B52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2"/>
            <w:vAlign w:val="center"/>
          </w:tcPr>
          <w:p w14:paraId="7DAF5926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14:paraId="4AFC0821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</w:tr>
      <w:tr w:rsidR="007F0B73" w:rsidRPr="003C5D31" w14:paraId="48E85BC2" w14:textId="77777777">
        <w:trPr>
          <w:trHeight w:val="400"/>
        </w:trPr>
        <w:tc>
          <w:tcPr>
            <w:tcW w:w="2682" w:type="dxa"/>
            <w:vAlign w:val="center"/>
          </w:tcPr>
          <w:p w14:paraId="01867B8D" w14:textId="77777777" w:rsidR="007F0B73" w:rsidRPr="003C5D31" w:rsidRDefault="007F0B73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14:paraId="1F3E7577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2"/>
            <w:vAlign w:val="center"/>
          </w:tcPr>
          <w:p w14:paraId="3A2D1446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14:paraId="6E6F8FB1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</w:tr>
      <w:tr w:rsidR="007F0B73" w:rsidRPr="003C5D31" w14:paraId="33291A50" w14:textId="77777777">
        <w:trPr>
          <w:trHeight w:val="400"/>
        </w:trPr>
        <w:tc>
          <w:tcPr>
            <w:tcW w:w="2682" w:type="dxa"/>
            <w:vAlign w:val="center"/>
          </w:tcPr>
          <w:p w14:paraId="1514EF08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14:paraId="5F22B94E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2"/>
            <w:vAlign w:val="center"/>
          </w:tcPr>
          <w:p w14:paraId="522BD667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14:paraId="76CD0AED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</w:tr>
      <w:tr w:rsidR="007F0B73" w:rsidRPr="003C5D31" w14:paraId="4EA1FCA1" w14:textId="77777777">
        <w:trPr>
          <w:trHeight w:val="400"/>
        </w:trPr>
        <w:tc>
          <w:tcPr>
            <w:tcW w:w="2682" w:type="dxa"/>
            <w:vAlign w:val="center"/>
          </w:tcPr>
          <w:p w14:paraId="4AE33E69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14:paraId="0ADE29B3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2"/>
            <w:vAlign w:val="center"/>
          </w:tcPr>
          <w:p w14:paraId="07F26C8E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14:paraId="7A3B43B9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</w:tr>
      <w:tr w:rsidR="007F0B73" w:rsidRPr="003C5D31" w14:paraId="5AFC1A47" w14:textId="77777777">
        <w:trPr>
          <w:trHeight w:val="400"/>
        </w:trPr>
        <w:tc>
          <w:tcPr>
            <w:tcW w:w="2682" w:type="dxa"/>
            <w:vAlign w:val="center"/>
          </w:tcPr>
          <w:p w14:paraId="37658009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14:paraId="4BEDA10D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2"/>
            <w:vAlign w:val="center"/>
          </w:tcPr>
          <w:p w14:paraId="76484A02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14:paraId="4E4C2A35" w14:textId="77777777" w:rsidR="007F0B73" w:rsidRPr="003C5D31" w:rsidRDefault="007F0B73">
            <w:pPr>
              <w:pStyle w:val="CellText"/>
              <w:ind w:left="0"/>
              <w:rPr>
                <w:rFonts w:ascii="Arial" w:hAnsi="Arial" w:cs="Arial"/>
              </w:rPr>
            </w:pPr>
          </w:p>
        </w:tc>
      </w:tr>
      <w:tr w:rsidR="007F0B73" w:rsidRPr="003C5D31" w14:paraId="176E8AEB" w14:textId="77777777">
        <w:trPr>
          <w:trHeight w:hRule="exact" w:val="2400"/>
        </w:trPr>
        <w:tc>
          <w:tcPr>
            <w:tcW w:w="10728" w:type="dxa"/>
            <w:gridSpan w:val="5"/>
          </w:tcPr>
          <w:p w14:paraId="14890CA2" w14:textId="77777777" w:rsidR="007F0B73" w:rsidRPr="003C5D31" w:rsidRDefault="007F0B73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  <w:t>20.</w:t>
            </w:r>
            <w:r w:rsidRPr="003C5D31">
              <w:rPr>
                <w:rFonts w:ascii="Arial" w:hAnsi="Arial" w:cs="Arial"/>
              </w:rPr>
              <w:tab/>
            </w:r>
            <w:r w:rsidR="009B1E3D" w:rsidRPr="003C5D31">
              <w:rPr>
                <w:rFonts w:ascii="Arial" w:hAnsi="Arial" w:cs="Arial"/>
              </w:rPr>
              <w:t xml:space="preserve">This position’s </w:t>
            </w:r>
            <w:r w:rsidRPr="003C5D31">
              <w:rPr>
                <w:rFonts w:ascii="Arial" w:hAnsi="Arial" w:cs="Arial"/>
              </w:rPr>
              <w:t>responsib</w:t>
            </w:r>
            <w:r w:rsidR="00330F4F" w:rsidRPr="003C5D31">
              <w:rPr>
                <w:rFonts w:ascii="Arial" w:hAnsi="Arial" w:cs="Arial"/>
              </w:rPr>
              <w:t>i</w:t>
            </w:r>
            <w:r w:rsidRPr="003C5D31">
              <w:rPr>
                <w:rFonts w:ascii="Arial" w:hAnsi="Arial" w:cs="Arial"/>
              </w:rPr>
              <w:t>l</w:t>
            </w:r>
            <w:r w:rsidR="00330F4F" w:rsidRPr="003C5D31">
              <w:rPr>
                <w:rFonts w:ascii="Arial" w:hAnsi="Arial" w:cs="Arial"/>
              </w:rPr>
              <w:t>ities</w:t>
            </w:r>
            <w:r w:rsidRPr="003C5D31">
              <w:rPr>
                <w:rFonts w:ascii="Arial" w:hAnsi="Arial" w:cs="Arial"/>
              </w:rPr>
              <w:t xml:space="preserve"> for the above-listed employees includes the following (check as many as apply):</w:t>
            </w:r>
          </w:p>
          <w:p w14:paraId="68B65979" w14:textId="77777777" w:rsidR="007F0B73" w:rsidRPr="003C5D31" w:rsidRDefault="002D5623">
            <w:pPr>
              <w:pStyle w:val="CellText"/>
              <w:tabs>
                <w:tab w:val="left" w:pos="810"/>
                <w:tab w:val="left" w:pos="5220"/>
                <w:tab w:val="left" w:pos="5580"/>
              </w:tabs>
              <w:spacing w:before="240"/>
              <w:rPr>
                <w:rFonts w:ascii="Arial" w:hAnsi="Arial" w:cs="Arial"/>
                <w:b/>
              </w:rPr>
            </w:pPr>
            <w:r w:rsidRPr="003C5D31">
              <w:rPr>
                <w:rFonts w:ascii="Arial" w:hAnsi="Arial" w:cs="Arial"/>
                <w:b/>
                <w:u w:val="single"/>
              </w:rPr>
              <w:tab/>
            </w:r>
            <w:r w:rsidR="007F0B73" w:rsidRPr="003C5D31">
              <w:rPr>
                <w:rFonts w:ascii="Arial" w:hAnsi="Arial" w:cs="Arial"/>
                <w:b/>
              </w:rPr>
              <w:t>Complete and sign service ratings.</w:t>
            </w:r>
            <w:r w:rsidR="007F0B73" w:rsidRPr="003C5D31">
              <w:rPr>
                <w:rFonts w:ascii="Arial" w:hAnsi="Arial" w:cs="Arial"/>
                <w:b/>
              </w:rPr>
              <w:tab/>
            </w:r>
            <w:r w:rsidRPr="003C5D31">
              <w:rPr>
                <w:rFonts w:ascii="Arial" w:hAnsi="Arial" w:cs="Arial"/>
                <w:b/>
                <w:u w:val="single"/>
              </w:rPr>
              <w:tab/>
            </w:r>
            <w:r w:rsidR="007F0B73" w:rsidRPr="003C5D31">
              <w:rPr>
                <w:rFonts w:ascii="Arial" w:hAnsi="Arial" w:cs="Arial"/>
                <w:b/>
              </w:rPr>
              <w:t>Assign work.</w:t>
            </w:r>
          </w:p>
          <w:p w14:paraId="369360C2" w14:textId="77777777" w:rsidR="007F0B73" w:rsidRPr="003C5D31" w:rsidRDefault="002D5623">
            <w:pPr>
              <w:pStyle w:val="CellText"/>
              <w:tabs>
                <w:tab w:val="left" w:pos="810"/>
                <w:tab w:val="left" w:pos="5220"/>
                <w:tab w:val="left" w:pos="5580"/>
              </w:tabs>
              <w:rPr>
                <w:rFonts w:ascii="Arial" w:hAnsi="Arial" w:cs="Arial"/>
                <w:b/>
              </w:rPr>
            </w:pPr>
            <w:r w:rsidRPr="003C5D31">
              <w:rPr>
                <w:rFonts w:ascii="Arial" w:hAnsi="Arial" w:cs="Arial"/>
                <w:b/>
                <w:u w:val="single"/>
              </w:rPr>
              <w:tab/>
            </w:r>
            <w:r w:rsidR="007F0B73" w:rsidRPr="003C5D31">
              <w:rPr>
                <w:rFonts w:ascii="Arial" w:hAnsi="Arial" w:cs="Arial"/>
                <w:b/>
              </w:rPr>
              <w:t>Provide formal written counseling.</w:t>
            </w:r>
            <w:r w:rsidR="007F0B73" w:rsidRPr="003C5D31">
              <w:rPr>
                <w:rFonts w:ascii="Arial" w:hAnsi="Arial" w:cs="Arial"/>
                <w:b/>
              </w:rPr>
              <w:tab/>
            </w:r>
            <w:r w:rsidRPr="003C5D31">
              <w:rPr>
                <w:rFonts w:ascii="Arial" w:hAnsi="Arial" w:cs="Arial"/>
                <w:b/>
                <w:u w:val="single"/>
              </w:rPr>
              <w:tab/>
            </w:r>
            <w:r w:rsidR="007F0B73" w:rsidRPr="003C5D31">
              <w:rPr>
                <w:rFonts w:ascii="Arial" w:hAnsi="Arial" w:cs="Arial"/>
                <w:b/>
              </w:rPr>
              <w:t>Approve work.</w:t>
            </w:r>
          </w:p>
          <w:p w14:paraId="4EF3B83C" w14:textId="77777777" w:rsidR="007F0B73" w:rsidRPr="003C5D31" w:rsidRDefault="002D5623">
            <w:pPr>
              <w:pStyle w:val="CellText"/>
              <w:tabs>
                <w:tab w:val="left" w:pos="810"/>
                <w:tab w:val="left" w:pos="5220"/>
                <w:tab w:val="left" w:pos="5580"/>
              </w:tabs>
              <w:rPr>
                <w:rFonts w:ascii="Arial" w:hAnsi="Arial" w:cs="Arial"/>
                <w:b/>
              </w:rPr>
            </w:pPr>
            <w:r w:rsidRPr="003C5D31">
              <w:rPr>
                <w:rFonts w:ascii="Arial" w:hAnsi="Arial" w:cs="Arial"/>
                <w:b/>
                <w:u w:val="single"/>
              </w:rPr>
              <w:tab/>
            </w:r>
            <w:r w:rsidR="007F0B73" w:rsidRPr="003C5D31">
              <w:rPr>
                <w:rFonts w:ascii="Arial" w:hAnsi="Arial" w:cs="Arial"/>
                <w:b/>
              </w:rPr>
              <w:t>Approve leave requests.</w:t>
            </w:r>
            <w:r w:rsidR="007F0B73" w:rsidRPr="003C5D31">
              <w:rPr>
                <w:rFonts w:ascii="Arial" w:hAnsi="Arial" w:cs="Arial"/>
                <w:b/>
              </w:rPr>
              <w:tab/>
            </w:r>
            <w:r w:rsidRPr="003C5D31">
              <w:rPr>
                <w:rFonts w:ascii="Arial" w:hAnsi="Arial" w:cs="Arial"/>
                <w:b/>
                <w:u w:val="single"/>
              </w:rPr>
              <w:tab/>
            </w:r>
            <w:r w:rsidR="007F0B73" w:rsidRPr="003C5D31">
              <w:rPr>
                <w:rFonts w:ascii="Arial" w:hAnsi="Arial" w:cs="Arial"/>
                <w:b/>
              </w:rPr>
              <w:t>Review work.</w:t>
            </w:r>
          </w:p>
          <w:p w14:paraId="76EFB3C1" w14:textId="77777777" w:rsidR="007F0B73" w:rsidRPr="003C5D31" w:rsidRDefault="002D5623">
            <w:pPr>
              <w:pStyle w:val="CellText"/>
              <w:tabs>
                <w:tab w:val="left" w:pos="810"/>
                <w:tab w:val="left" w:pos="5220"/>
                <w:tab w:val="left" w:pos="5580"/>
              </w:tabs>
              <w:rPr>
                <w:rFonts w:ascii="Arial" w:hAnsi="Arial" w:cs="Arial"/>
                <w:b/>
              </w:rPr>
            </w:pPr>
            <w:r w:rsidRPr="003C5D31">
              <w:rPr>
                <w:rFonts w:ascii="Arial" w:hAnsi="Arial" w:cs="Arial"/>
                <w:b/>
                <w:u w:val="single"/>
              </w:rPr>
              <w:tab/>
            </w:r>
            <w:r w:rsidR="007F0B73" w:rsidRPr="003C5D31">
              <w:rPr>
                <w:rFonts w:ascii="Arial" w:hAnsi="Arial" w:cs="Arial"/>
                <w:b/>
              </w:rPr>
              <w:t>Approve time and attendance.</w:t>
            </w:r>
            <w:r w:rsidR="007F0B73" w:rsidRPr="003C5D31">
              <w:rPr>
                <w:rFonts w:ascii="Arial" w:hAnsi="Arial" w:cs="Arial"/>
                <w:b/>
              </w:rPr>
              <w:tab/>
            </w:r>
            <w:r w:rsidRPr="003C5D31">
              <w:rPr>
                <w:rFonts w:ascii="Arial" w:hAnsi="Arial" w:cs="Arial"/>
                <w:b/>
                <w:u w:val="single"/>
              </w:rPr>
              <w:tab/>
            </w:r>
            <w:r w:rsidR="007F0B73" w:rsidRPr="003C5D31">
              <w:rPr>
                <w:rFonts w:ascii="Arial" w:hAnsi="Arial" w:cs="Arial"/>
                <w:b/>
              </w:rPr>
              <w:t>Provide guidance on work methods.</w:t>
            </w:r>
          </w:p>
          <w:p w14:paraId="64CFEAC6" w14:textId="77777777" w:rsidR="007F0B73" w:rsidRPr="003C5D31" w:rsidRDefault="002D5623">
            <w:pPr>
              <w:pStyle w:val="CellText"/>
              <w:tabs>
                <w:tab w:val="left" w:pos="810"/>
                <w:tab w:val="left" w:pos="5220"/>
                <w:tab w:val="left" w:pos="5580"/>
              </w:tabs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  <w:b/>
                <w:u w:val="single"/>
              </w:rPr>
              <w:tab/>
            </w:r>
            <w:r w:rsidR="007F0B73" w:rsidRPr="003C5D31">
              <w:rPr>
                <w:rFonts w:ascii="Arial" w:hAnsi="Arial" w:cs="Arial"/>
                <w:b/>
              </w:rPr>
              <w:t>Orally reprimand.</w:t>
            </w:r>
            <w:r w:rsidR="007F0B73" w:rsidRPr="003C5D31">
              <w:rPr>
                <w:rFonts w:ascii="Arial" w:hAnsi="Arial" w:cs="Arial"/>
                <w:b/>
              </w:rPr>
              <w:tab/>
            </w:r>
            <w:r w:rsidRPr="003C5D31">
              <w:rPr>
                <w:rFonts w:ascii="Arial" w:hAnsi="Arial" w:cs="Arial"/>
                <w:b/>
                <w:u w:val="single"/>
              </w:rPr>
              <w:tab/>
            </w:r>
            <w:r w:rsidR="007F0B73" w:rsidRPr="003C5D31">
              <w:rPr>
                <w:rFonts w:ascii="Arial" w:hAnsi="Arial" w:cs="Arial"/>
                <w:b/>
              </w:rPr>
              <w:t>Train employees in the work.</w:t>
            </w:r>
          </w:p>
        </w:tc>
      </w:tr>
      <w:tr w:rsidR="007F0B73" w:rsidRPr="003C5D31" w14:paraId="23B4BF08" w14:textId="77777777" w:rsidTr="000C5C1D">
        <w:trPr>
          <w:trHeight w:val="999"/>
        </w:trPr>
        <w:tc>
          <w:tcPr>
            <w:tcW w:w="10728" w:type="dxa"/>
            <w:gridSpan w:val="5"/>
          </w:tcPr>
          <w:p w14:paraId="1261F6F6" w14:textId="77777777" w:rsidR="007F0B73" w:rsidRPr="003C5D31" w:rsidRDefault="007F0B73" w:rsidP="00265F4A">
            <w:pPr>
              <w:pStyle w:val="CellNumber"/>
              <w:rPr>
                <w:rFonts w:ascii="Arial" w:hAnsi="Arial" w:cs="Arial"/>
                <w:u w:val="single"/>
              </w:rPr>
            </w:pPr>
            <w:r w:rsidRPr="003C5D31">
              <w:rPr>
                <w:rFonts w:ascii="Arial" w:hAnsi="Arial" w:cs="Arial"/>
                <w:b w:val="0"/>
                <w:sz w:val="22"/>
              </w:rPr>
              <w:br w:type="page"/>
            </w:r>
            <w:r w:rsidRPr="003C5D31">
              <w:rPr>
                <w:rFonts w:ascii="Arial" w:hAnsi="Arial" w:cs="Arial"/>
              </w:rPr>
              <w:t>22.</w:t>
            </w:r>
            <w:r w:rsidRPr="003C5D31">
              <w:rPr>
                <w:rFonts w:ascii="Arial" w:hAnsi="Arial" w:cs="Arial"/>
              </w:rPr>
              <w:tab/>
            </w:r>
            <w:r w:rsidR="00265F4A" w:rsidRPr="003C5D31">
              <w:rPr>
                <w:rFonts w:ascii="Arial" w:hAnsi="Arial" w:cs="Arial"/>
              </w:rPr>
              <w:t xml:space="preserve"> </w:t>
            </w:r>
            <w:r w:rsidRPr="003C5D31">
              <w:rPr>
                <w:rFonts w:ascii="Arial" w:hAnsi="Arial" w:cs="Arial"/>
              </w:rPr>
              <w:t>Do you agree with the responses for Items 1 through 20?  If not, which items do you disagree with and why?</w:t>
            </w:r>
          </w:p>
          <w:p w14:paraId="534BF2F7" w14:textId="77777777" w:rsidR="007F0B73" w:rsidRPr="00AC60EE" w:rsidRDefault="00AC60EE" w:rsidP="00AC60EE">
            <w:pPr>
              <w:pStyle w:val="CellText"/>
              <w:spacing w:before="120"/>
              <w:ind w:left="0"/>
              <w:rPr>
                <w:rFonts w:ascii="Arial" w:hAnsi="Arial" w:cs="Arial"/>
              </w:rPr>
            </w:pPr>
            <w:r w:rsidRPr="00AC60EE">
              <w:rPr>
                <w:rFonts w:ascii="Arial" w:hAnsi="Arial" w:cs="Arial"/>
              </w:rPr>
              <w:t>Yes</w:t>
            </w:r>
          </w:p>
        </w:tc>
      </w:tr>
      <w:tr w:rsidR="007F0B73" w:rsidRPr="003C5D31" w14:paraId="7AD712F9" w14:textId="77777777" w:rsidTr="000C5C1D">
        <w:trPr>
          <w:trHeight w:val="1155"/>
        </w:trPr>
        <w:tc>
          <w:tcPr>
            <w:tcW w:w="10728" w:type="dxa"/>
            <w:gridSpan w:val="5"/>
          </w:tcPr>
          <w:p w14:paraId="68114C74" w14:textId="77777777" w:rsidR="007F0B73" w:rsidRPr="003C5D31" w:rsidRDefault="007F0B73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  <w:t>23.</w:t>
            </w:r>
            <w:r w:rsidRPr="003C5D31">
              <w:rPr>
                <w:rFonts w:ascii="Arial" w:hAnsi="Arial" w:cs="Arial"/>
              </w:rPr>
              <w:tab/>
              <w:t xml:space="preserve">What are the essential </w:t>
            </w:r>
            <w:r w:rsidR="00330F4F" w:rsidRPr="003C5D31">
              <w:rPr>
                <w:rFonts w:ascii="Arial" w:hAnsi="Arial" w:cs="Arial"/>
              </w:rPr>
              <w:t>function</w:t>
            </w:r>
            <w:r w:rsidRPr="003C5D31">
              <w:rPr>
                <w:rFonts w:ascii="Arial" w:hAnsi="Arial" w:cs="Arial"/>
              </w:rPr>
              <w:t>s of this position?</w:t>
            </w:r>
          </w:p>
          <w:p w14:paraId="7AAEE0F8" w14:textId="297CDCBD" w:rsidR="00AC60EE" w:rsidRPr="00AC60EE" w:rsidRDefault="00AC60EE" w:rsidP="00AC60EE">
            <w:pPr>
              <w:pStyle w:val="Default"/>
              <w:spacing w:before="120"/>
              <w:rPr>
                <w:rFonts w:ascii="Arial" w:hAnsi="Arial" w:cs="Arial"/>
              </w:rPr>
            </w:pPr>
            <w:r w:rsidRPr="00AC60EE">
              <w:rPr>
                <w:rFonts w:ascii="Arial" w:hAnsi="Arial" w:cs="Arial"/>
                <w:sz w:val="20"/>
                <w:szCs w:val="20"/>
              </w:rPr>
              <w:t xml:space="preserve">The receipt and laboratory processing of DNA database samples. </w:t>
            </w:r>
            <w:r w:rsidR="008654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60EE">
              <w:rPr>
                <w:rFonts w:ascii="Arial" w:hAnsi="Arial" w:cs="Arial"/>
                <w:sz w:val="20"/>
                <w:szCs w:val="20"/>
              </w:rPr>
              <w:t xml:space="preserve">Laboratory support to the CODIS Section </w:t>
            </w:r>
            <w:r w:rsidR="002850E3">
              <w:rPr>
                <w:rFonts w:ascii="Arial" w:hAnsi="Arial" w:cs="Arial"/>
                <w:sz w:val="20"/>
                <w:szCs w:val="20"/>
              </w:rPr>
              <w:t>s</w:t>
            </w:r>
            <w:r w:rsidRPr="00AC60EE">
              <w:rPr>
                <w:rFonts w:ascii="Arial" w:hAnsi="Arial" w:cs="Arial"/>
                <w:sz w:val="20"/>
                <w:szCs w:val="20"/>
              </w:rPr>
              <w:t>cientists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C60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F97A57" w14:textId="77777777" w:rsidR="007F0B73" w:rsidRPr="003C5D31" w:rsidRDefault="007F0B73">
            <w:pPr>
              <w:pStyle w:val="CellText"/>
              <w:spacing w:after="0"/>
              <w:rPr>
                <w:rFonts w:ascii="Arial" w:hAnsi="Arial" w:cs="Arial"/>
              </w:rPr>
            </w:pPr>
          </w:p>
        </w:tc>
      </w:tr>
      <w:tr w:rsidR="007F0B73" w:rsidRPr="003C5D31" w14:paraId="0B51A4D1" w14:textId="77777777" w:rsidTr="000C5C1D">
        <w:trPr>
          <w:trHeight w:val="1443"/>
        </w:trPr>
        <w:tc>
          <w:tcPr>
            <w:tcW w:w="10728" w:type="dxa"/>
            <w:gridSpan w:val="5"/>
          </w:tcPr>
          <w:p w14:paraId="27FFE394" w14:textId="77777777" w:rsidR="007F0B73" w:rsidRPr="003C5D31" w:rsidRDefault="007F0B73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  <w:t>24.</w:t>
            </w:r>
            <w:r w:rsidRPr="003C5D31">
              <w:rPr>
                <w:rFonts w:ascii="Arial" w:hAnsi="Arial" w:cs="Arial"/>
              </w:rPr>
              <w:tab/>
              <w:t>Indicate specifically how the position’s duties and responsibilities have changed since the position was last reviewed.</w:t>
            </w:r>
          </w:p>
          <w:p w14:paraId="55FDF94B" w14:textId="66F534C0" w:rsidR="007F0B73" w:rsidRPr="005263ED" w:rsidRDefault="008C5B5F" w:rsidP="00881992">
            <w:pPr>
              <w:pStyle w:val="CellText"/>
              <w:spacing w:after="0" w:line="281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Retrieval and organization of database samples </w:t>
            </w:r>
            <w:r w:rsidR="000A73B7">
              <w:rPr>
                <w:rFonts w:ascii="Arial" w:hAnsi="Arial" w:cs="Arial"/>
              </w:rPr>
              <w:t xml:space="preserve">for destruction where applicable.  </w:t>
            </w:r>
            <w:r w:rsidR="00E0785C">
              <w:rPr>
                <w:rFonts w:ascii="Arial" w:hAnsi="Arial" w:cs="Arial"/>
              </w:rPr>
              <w:t xml:space="preserve">Serve as </w:t>
            </w:r>
            <w:r w:rsidR="00474448">
              <w:rPr>
                <w:rFonts w:ascii="Arial" w:hAnsi="Arial" w:cs="Arial"/>
              </w:rPr>
              <w:t xml:space="preserve">the section safety officer and maintain the </w:t>
            </w:r>
            <w:r w:rsidR="00AB7DE1">
              <w:rPr>
                <w:rFonts w:ascii="Arial" w:hAnsi="Arial" w:cs="Arial"/>
              </w:rPr>
              <w:t>eyewash</w:t>
            </w:r>
            <w:r w:rsidR="00474448">
              <w:rPr>
                <w:rFonts w:ascii="Arial" w:hAnsi="Arial" w:cs="Arial"/>
              </w:rPr>
              <w:t xml:space="preserve"> and safety showers.  </w:t>
            </w:r>
            <w:r w:rsidR="00FA7E7E">
              <w:rPr>
                <w:rFonts w:ascii="Arial" w:hAnsi="Arial" w:cs="Arial"/>
              </w:rPr>
              <w:t>Prepare electronic files for collection card data within the laboratory information management system.</w:t>
            </w:r>
          </w:p>
        </w:tc>
      </w:tr>
      <w:tr w:rsidR="007F0B73" w:rsidRPr="003C5D31" w14:paraId="565A266D" w14:textId="77777777" w:rsidTr="000C5C1D">
        <w:trPr>
          <w:trHeight w:val="1227"/>
        </w:trPr>
        <w:tc>
          <w:tcPr>
            <w:tcW w:w="10728" w:type="dxa"/>
            <w:gridSpan w:val="5"/>
          </w:tcPr>
          <w:p w14:paraId="562C8EFC" w14:textId="77777777" w:rsidR="007F0B73" w:rsidRPr="003C5D31" w:rsidRDefault="007F0B73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lastRenderedPageBreak/>
              <w:tab/>
              <w:t>25.</w:t>
            </w:r>
            <w:r w:rsidRPr="003C5D31">
              <w:rPr>
                <w:rFonts w:ascii="Arial" w:hAnsi="Arial" w:cs="Arial"/>
              </w:rPr>
              <w:tab/>
              <w:t>What is the function of the work area and how does this position fit into that function?</w:t>
            </w:r>
          </w:p>
          <w:p w14:paraId="06764812" w14:textId="1391FE61" w:rsidR="00AC60EE" w:rsidRPr="001210E2" w:rsidRDefault="00AC60EE" w:rsidP="001210E2">
            <w:pPr>
              <w:pStyle w:val="Default"/>
              <w:spacing w:before="120" w:after="120" w:line="281" w:lineRule="auto"/>
              <w:rPr>
                <w:rFonts w:ascii="Arial" w:hAnsi="Arial" w:cs="Arial"/>
              </w:rPr>
            </w:pPr>
            <w:r w:rsidRPr="001210E2">
              <w:rPr>
                <w:rFonts w:ascii="Arial" w:hAnsi="Arial" w:cs="Arial"/>
                <w:sz w:val="20"/>
                <w:szCs w:val="20"/>
              </w:rPr>
              <w:t xml:space="preserve">The CODIS Section functions to analyze convicted offender and arrestee samples for entry into the CODIS database. This position operates the instrumentation and acts as support for the CODIS Section </w:t>
            </w:r>
            <w:r w:rsidR="002850E3">
              <w:rPr>
                <w:rFonts w:ascii="Arial" w:hAnsi="Arial" w:cs="Arial"/>
                <w:sz w:val="20"/>
                <w:szCs w:val="20"/>
              </w:rPr>
              <w:t>s</w:t>
            </w:r>
            <w:r w:rsidRPr="001210E2">
              <w:rPr>
                <w:rFonts w:ascii="Arial" w:hAnsi="Arial" w:cs="Arial"/>
                <w:sz w:val="20"/>
                <w:szCs w:val="20"/>
              </w:rPr>
              <w:t>cientists</w:t>
            </w:r>
            <w:r w:rsidR="00522480">
              <w:rPr>
                <w:rFonts w:ascii="Arial" w:hAnsi="Arial" w:cs="Arial"/>
                <w:sz w:val="20"/>
                <w:szCs w:val="20"/>
              </w:rPr>
              <w:t>.</w:t>
            </w:r>
            <w:r w:rsidRPr="00121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B78AF2" w14:textId="77777777" w:rsidR="007F0B73" w:rsidRPr="003C5D31" w:rsidRDefault="007F0B73">
            <w:pPr>
              <w:pStyle w:val="CellText"/>
              <w:spacing w:after="0"/>
              <w:rPr>
                <w:rFonts w:ascii="Arial" w:hAnsi="Arial" w:cs="Arial"/>
              </w:rPr>
            </w:pPr>
          </w:p>
        </w:tc>
      </w:tr>
      <w:tr w:rsidR="007F0B73" w:rsidRPr="003C5D31" w14:paraId="00C9605F" w14:textId="77777777" w:rsidTr="00EF4971">
        <w:trPr>
          <w:trHeight w:hRule="exact" w:val="555"/>
        </w:trPr>
        <w:tc>
          <w:tcPr>
            <w:tcW w:w="10728" w:type="dxa"/>
            <w:gridSpan w:val="5"/>
          </w:tcPr>
          <w:p w14:paraId="5B810C80" w14:textId="77777777" w:rsidR="007F0B73" w:rsidRPr="003C5D31" w:rsidRDefault="007F0B73" w:rsidP="00330F4F">
            <w:pPr>
              <w:pStyle w:val="CellNumber"/>
              <w:spacing w:after="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  <w:t>26.</w:t>
            </w:r>
            <w:r w:rsidRPr="003C5D31">
              <w:rPr>
                <w:rFonts w:ascii="Arial" w:hAnsi="Arial" w:cs="Arial"/>
              </w:rPr>
              <w:tab/>
            </w:r>
            <w:r w:rsidR="00330F4F" w:rsidRPr="003C5D31">
              <w:rPr>
                <w:rFonts w:ascii="Arial" w:hAnsi="Arial" w:cs="Arial"/>
              </w:rPr>
              <w:t>W</w:t>
            </w:r>
            <w:r w:rsidRPr="003C5D31">
              <w:rPr>
                <w:rFonts w:ascii="Arial" w:hAnsi="Arial" w:cs="Arial"/>
              </w:rPr>
              <w:t>hat are the minimum education and experience qualifications needed to perform the essential functions of this position</w:t>
            </w:r>
            <w:r w:rsidR="00330F4F" w:rsidRPr="003C5D31">
              <w:rPr>
                <w:rFonts w:ascii="Arial" w:hAnsi="Arial" w:cs="Arial"/>
              </w:rPr>
              <w:t>?</w:t>
            </w:r>
          </w:p>
        </w:tc>
      </w:tr>
      <w:tr w:rsidR="007F0B73" w:rsidRPr="003C5D31" w14:paraId="49689A04" w14:textId="77777777" w:rsidTr="00EF4971">
        <w:trPr>
          <w:trHeight w:val="1596"/>
        </w:trPr>
        <w:tc>
          <w:tcPr>
            <w:tcW w:w="10728" w:type="dxa"/>
            <w:gridSpan w:val="5"/>
          </w:tcPr>
          <w:p w14:paraId="4882D622" w14:textId="77777777" w:rsidR="007F0B73" w:rsidRPr="003C5D31" w:rsidRDefault="007F0B73" w:rsidP="005C5D19">
            <w:pPr>
              <w:pStyle w:val="CellNumber"/>
              <w:spacing w:after="12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EDUCATION:</w:t>
            </w:r>
          </w:p>
          <w:p w14:paraId="75FBF5A2" w14:textId="0B5C4FE0" w:rsidR="005C5D19" w:rsidRPr="005C5D19" w:rsidRDefault="005C5D19" w:rsidP="005C5D19">
            <w:pPr>
              <w:spacing w:line="281" w:lineRule="auto"/>
              <w:rPr>
                <w:rFonts w:ascii="Arial" w:hAnsi="Arial" w:cs="Arial"/>
              </w:rPr>
            </w:pPr>
            <w:r w:rsidRPr="005C5D19">
              <w:rPr>
                <w:rFonts w:ascii="Arial" w:hAnsi="Arial" w:cs="Arial"/>
              </w:rPr>
              <w:t>Forensic Technician 8</w:t>
            </w:r>
            <w:r>
              <w:rPr>
                <w:rFonts w:ascii="Arial" w:hAnsi="Arial" w:cs="Arial"/>
              </w:rPr>
              <w:t xml:space="preserve"> </w:t>
            </w:r>
            <w:r w:rsidRPr="005C5D1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5C5D19">
              <w:rPr>
                <w:rFonts w:ascii="Arial" w:hAnsi="Arial" w:cs="Arial"/>
              </w:rPr>
              <w:t>Posses</w:t>
            </w:r>
            <w:r>
              <w:rPr>
                <w:rFonts w:ascii="Arial" w:hAnsi="Arial" w:cs="Arial"/>
              </w:rPr>
              <w:t>s</w:t>
            </w:r>
            <w:r w:rsidRPr="005C5D19">
              <w:rPr>
                <w:rFonts w:ascii="Arial" w:hAnsi="Arial" w:cs="Arial"/>
              </w:rPr>
              <w:t xml:space="preserve">ion of an associate degree in forensic science, chemistry, biochemistry, biology, microbiology, or a related pure or applied science. </w:t>
            </w:r>
          </w:p>
          <w:p w14:paraId="5E0B3FA9" w14:textId="08C8C724" w:rsidR="005C5D19" w:rsidRPr="005C5D19" w:rsidRDefault="005C5D19" w:rsidP="005C5D19">
            <w:pPr>
              <w:spacing w:line="281" w:lineRule="auto"/>
              <w:rPr>
                <w:rFonts w:ascii="Arial" w:hAnsi="Arial" w:cs="Arial"/>
              </w:rPr>
            </w:pPr>
            <w:r w:rsidRPr="005C5D19">
              <w:rPr>
                <w:rFonts w:ascii="Arial" w:hAnsi="Arial" w:cs="Arial"/>
              </w:rPr>
              <w:t>Forensic Technician 9</w:t>
            </w:r>
            <w:r w:rsidR="0017147C">
              <w:rPr>
                <w:rFonts w:ascii="Arial" w:hAnsi="Arial" w:cs="Arial"/>
              </w:rPr>
              <w:t xml:space="preserve"> </w:t>
            </w:r>
            <w:r w:rsidRPr="005C5D19">
              <w:rPr>
                <w:rFonts w:ascii="Arial" w:hAnsi="Arial" w:cs="Arial"/>
              </w:rPr>
              <w:t>- Possession of an associate degree in forensic science, chemistry, biochemistry, biology, microbiology, or a related pure or applied science.</w:t>
            </w:r>
          </w:p>
          <w:p w14:paraId="70962151" w14:textId="198C5A6A" w:rsidR="005C5D19" w:rsidRPr="005C5D19" w:rsidRDefault="005C5D19" w:rsidP="005C5D19">
            <w:pPr>
              <w:spacing w:line="281" w:lineRule="auto"/>
              <w:rPr>
                <w:rFonts w:ascii="Arial" w:hAnsi="Arial" w:cs="Arial"/>
              </w:rPr>
            </w:pPr>
            <w:r w:rsidRPr="005C5D19">
              <w:rPr>
                <w:rFonts w:ascii="Arial" w:hAnsi="Arial" w:cs="Arial"/>
              </w:rPr>
              <w:t>Forensic Technician E10</w:t>
            </w:r>
            <w:r w:rsidR="0017147C">
              <w:rPr>
                <w:rFonts w:ascii="Arial" w:hAnsi="Arial" w:cs="Arial"/>
              </w:rPr>
              <w:t xml:space="preserve"> </w:t>
            </w:r>
            <w:r w:rsidRPr="005C5D19">
              <w:rPr>
                <w:rFonts w:ascii="Arial" w:hAnsi="Arial" w:cs="Arial"/>
              </w:rPr>
              <w:t>- Possession of an associate degree in forensic science, chemistry, biochemistry, biology, microbiology, or a related pure or applied science.</w:t>
            </w:r>
          </w:p>
          <w:p w14:paraId="4A8901FB" w14:textId="77777777" w:rsidR="005C5D19" w:rsidRPr="005C5D19" w:rsidRDefault="005C5D19" w:rsidP="005C5D19">
            <w:pPr>
              <w:spacing w:line="281" w:lineRule="auto"/>
              <w:rPr>
                <w:rFonts w:ascii="Arial" w:hAnsi="Arial" w:cs="Arial"/>
              </w:rPr>
            </w:pPr>
          </w:p>
          <w:p w14:paraId="5E5DA3FA" w14:textId="3E86D77E" w:rsidR="007F0B73" w:rsidRPr="005C5D19" w:rsidRDefault="005C5D19" w:rsidP="005C5D19">
            <w:pPr>
              <w:spacing w:line="281" w:lineRule="auto"/>
            </w:pPr>
            <w:r w:rsidRPr="005C5D19">
              <w:rPr>
                <w:rFonts w:ascii="Arial" w:hAnsi="Arial" w:cs="Arial"/>
              </w:rPr>
              <w:t>Alternate Education and Experience Forensic Technician E10</w:t>
            </w:r>
            <w:r w:rsidR="0060031C">
              <w:rPr>
                <w:rFonts w:ascii="Arial" w:hAnsi="Arial" w:cs="Arial"/>
              </w:rPr>
              <w:t xml:space="preserve">: </w:t>
            </w:r>
            <w:r w:rsidR="001714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5C5D19">
              <w:rPr>
                <w:rFonts w:ascii="Arial" w:hAnsi="Arial" w:cs="Arial"/>
              </w:rPr>
              <w:t xml:space="preserve">ossession of a </w:t>
            </w:r>
            <w:r w:rsidR="00E434B3" w:rsidRPr="005C5D19">
              <w:rPr>
                <w:rFonts w:ascii="Arial" w:hAnsi="Arial" w:cs="Arial"/>
              </w:rPr>
              <w:t>bachelor’s</w:t>
            </w:r>
            <w:r w:rsidRPr="005C5D19">
              <w:rPr>
                <w:rFonts w:ascii="Arial" w:hAnsi="Arial" w:cs="Arial"/>
              </w:rPr>
              <w:t xml:space="preserve"> degree or higher with 16 semester (24 term) credits in job specific or related course work may be substituted for the education and experience requirements</w:t>
            </w:r>
            <w:r w:rsidRPr="00671AE7">
              <w:t>.</w:t>
            </w:r>
          </w:p>
        </w:tc>
      </w:tr>
      <w:tr w:rsidR="007F0B73" w:rsidRPr="003C5D31" w14:paraId="7E7DB089" w14:textId="77777777" w:rsidTr="00EF4971">
        <w:trPr>
          <w:trHeight w:val="1605"/>
        </w:trPr>
        <w:tc>
          <w:tcPr>
            <w:tcW w:w="10728" w:type="dxa"/>
            <w:gridSpan w:val="5"/>
          </w:tcPr>
          <w:p w14:paraId="4CE97062" w14:textId="77777777" w:rsidR="007F0B73" w:rsidRPr="003C5D31" w:rsidRDefault="007F0B73" w:rsidP="00801B99">
            <w:pPr>
              <w:pStyle w:val="CellNumber"/>
              <w:spacing w:after="12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EXPERIENCE:</w:t>
            </w:r>
          </w:p>
          <w:p w14:paraId="16D069C4" w14:textId="5570859A" w:rsidR="00801B99" w:rsidRPr="00801B99" w:rsidRDefault="00801B99" w:rsidP="00801B99">
            <w:pPr>
              <w:pStyle w:val="CellText"/>
              <w:spacing w:before="0" w:after="0" w:line="281" w:lineRule="auto"/>
              <w:ind w:left="0"/>
              <w:rPr>
                <w:rFonts w:ascii="Arial" w:hAnsi="Arial" w:cs="Arial"/>
              </w:rPr>
            </w:pPr>
            <w:r w:rsidRPr="00801B99">
              <w:rPr>
                <w:rFonts w:ascii="Arial" w:hAnsi="Arial" w:cs="Arial"/>
              </w:rPr>
              <w:t xml:space="preserve">Forensic Technician 8 </w:t>
            </w:r>
            <w:r>
              <w:rPr>
                <w:rFonts w:ascii="Arial" w:hAnsi="Arial" w:cs="Arial"/>
              </w:rPr>
              <w:t xml:space="preserve">- </w:t>
            </w:r>
            <w:r w:rsidRPr="00801B99">
              <w:rPr>
                <w:rFonts w:ascii="Arial" w:hAnsi="Arial" w:cs="Arial"/>
              </w:rPr>
              <w:t>No specific type or amount is required.</w:t>
            </w:r>
          </w:p>
          <w:p w14:paraId="54764816" w14:textId="2E3D3EB6" w:rsidR="00801B99" w:rsidRPr="00801B99" w:rsidRDefault="00801B99" w:rsidP="00801B99">
            <w:pPr>
              <w:pStyle w:val="CellText"/>
              <w:spacing w:before="0" w:after="0" w:line="281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801B99">
              <w:rPr>
                <w:rFonts w:ascii="Arial" w:hAnsi="Arial" w:cs="Arial"/>
              </w:rPr>
              <w:t xml:space="preserve">orensic Technician 9 </w:t>
            </w:r>
            <w:r>
              <w:rPr>
                <w:rFonts w:ascii="Arial" w:hAnsi="Arial" w:cs="Arial"/>
              </w:rPr>
              <w:t xml:space="preserve">- </w:t>
            </w:r>
            <w:r w:rsidRPr="00801B99">
              <w:rPr>
                <w:rFonts w:ascii="Arial" w:hAnsi="Arial" w:cs="Arial"/>
              </w:rPr>
              <w:t>One year of experience equivalent to a Forensic Technician 8.</w:t>
            </w:r>
          </w:p>
          <w:p w14:paraId="16CE2C14" w14:textId="2E71155D" w:rsidR="007F0B73" w:rsidRPr="003C5D31" w:rsidRDefault="00801B99" w:rsidP="00801B99">
            <w:pPr>
              <w:pStyle w:val="CellText"/>
              <w:spacing w:before="0" w:after="0" w:line="281" w:lineRule="auto"/>
              <w:ind w:left="0"/>
              <w:rPr>
                <w:rFonts w:ascii="Arial" w:hAnsi="Arial" w:cs="Arial"/>
              </w:rPr>
            </w:pPr>
            <w:r w:rsidRPr="00801B99">
              <w:rPr>
                <w:rFonts w:ascii="Arial" w:hAnsi="Arial" w:cs="Arial"/>
              </w:rPr>
              <w:t>Forensic Technician E10</w:t>
            </w:r>
            <w:r>
              <w:rPr>
                <w:rFonts w:ascii="Arial" w:hAnsi="Arial" w:cs="Arial"/>
              </w:rPr>
              <w:t xml:space="preserve"> - </w:t>
            </w:r>
            <w:r w:rsidRPr="00801B99">
              <w:rPr>
                <w:rFonts w:ascii="Arial" w:hAnsi="Arial" w:cs="Arial"/>
              </w:rPr>
              <w:t>Two years of experience equivalent to a Forensic Technician, including one year equivalent to a Forensic Technician 9.</w:t>
            </w:r>
          </w:p>
        </w:tc>
      </w:tr>
      <w:tr w:rsidR="007F0B73" w:rsidRPr="003C5D31" w14:paraId="3CED59EB" w14:textId="77777777" w:rsidTr="000C5C1D">
        <w:trPr>
          <w:trHeight w:val="1335"/>
        </w:trPr>
        <w:tc>
          <w:tcPr>
            <w:tcW w:w="10728" w:type="dxa"/>
            <w:gridSpan w:val="5"/>
          </w:tcPr>
          <w:p w14:paraId="36EA7D98" w14:textId="77777777" w:rsidR="007F0B73" w:rsidRPr="003C5D31" w:rsidRDefault="007F0B73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KNOWLEDGE, SKILLS, AND ABILITIES:</w:t>
            </w:r>
          </w:p>
          <w:p w14:paraId="5CE0F394" w14:textId="4AAFC2C9" w:rsidR="007F0B73" w:rsidRPr="001210E2" w:rsidRDefault="001210E2" w:rsidP="001210E2">
            <w:pPr>
              <w:pStyle w:val="CellText"/>
              <w:spacing w:before="120" w:after="0" w:line="281" w:lineRule="auto"/>
              <w:ind w:left="0"/>
              <w:rPr>
                <w:rFonts w:ascii="Arial" w:hAnsi="Arial" w:cs="Arial"/>
              </w:rPr>
            </w:pPr>
            <w:r w:rsidRPr="001210E2">
              <w:rPr>
                <w:rFonts w:ascii="Arial" w:hAnsi="Arial" w:cs="Arial"/>
              </w:rPr>
              <w:t>Knowledge of laboratory terminology, equipment, and methods of preparing reagents.</w:t>
            </w:r>
            <w:r w:rsidR="008654AD">
              <w:rPr>
                <w:rFonts w:ascii="Arial" w:hAnsi="Arial" w:cs="Arial"/>
              </w:rPr>
              <w:t xml:space="preserve"> </w:t>
            </w:r>
            <w:r w:rsidRPr="001210E2">
              <w:rPr>
                <w:rFonts w:ascii="Arial" w:hAnsi="Arial" w:cs="Arial"/>
              </w:rPr>
              <w:t xml:space="preserve"> Ability to follow written procedures, maintain organized records and samples, and communicate effectively in a professional manner.</w:t>
            </w:r>
          </w:p>
        </w:tc>
      </w:tr>
      <w:tr w:rsidR="007F0B73" w:rsidRPr="003C5D31" w14:paraId="6BFD2B3E" w14:textId="77777777" w:rsidTr="003A3F17">
        <w:trPr>
          <w:trHeight w:val="786"/>
        </w:trPr>
        <w:tc>
          <w:tcPr>
            <w:tcW w:w="10728" w:type="dxa"/>
            <w:gridSpan w:val="5"/>
          </w:tcPr>
          <w:p w14:paraId="789F6E73" w14:textId="77777777" w:rsidR="007F0B73" w:rsidRPr="003C5D31" w:rsidRDefault="007F0B73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>CERTIFICATES, LICENSES, REGISTRATIONS:</w:t>
            </w:r>
          </w:p>
          <w:p w14:paraId="175D2911" w14:textId="77777777" w:rsidR="007F0B73" w:rsidRPr="003C5D31" w:rsidRDefault="007F0B73">
            <w:pPr>
              <w:pStyle w:val="CellText"/>
              <w:spacing w:before="40" w:after="0"/>
              <w:rPr>
                <w:rFonts w:ascii="Arial" w:hAnsi="Arial" w:cs="Arial"/>
              </w:rPr>
            </w:pPr>
          </w:p>
        </w:tc>
      </w:tr>
      <w:tr w:rsidR="007F0B73" w:rsidRPr="003C5D31" w14:paraId="07730587" w14:textId="77777777">
        <w:trPr>
          <w:trHeight w:hRule="exact" w:val="240"/>
        </w:trPr>
        <w:tc>
          <w:tcPr>
            <w:tcW w:w="10728" w:type="dxa"/>
            <w:gridSpan w:val="5"/>
          </w:tcPr>
          <w:p w14:paraId="6A70E0F5" w14:textId="77777777" w:rsidR="007F0B73" w:rsidRPr="003C5D31" w:rsidRDefault="007F0B73">
            <w:pPr>
              <w:pStyle w:val="CellNumber"/>
              <w:rPr>
                <w:rFonts w:ascii="Arial" w:hAnsi="Arial" w:cs="Arial"/>
                <w:i/>
                <w:sz w:val="17"/>
              </w:rPr>
            </w:pPr>
            <w:r w:rsidRPr="003C5D31">
              <w:rPr>
                <w:rFonts w:ascii="Arial" w:hAnsi="Arial" w:cs="Arial"/>
                <w:i/>
                <w:sz w:val="17"/>
              </w:rPr>
              <w:t>NOTE:  Civil Service approval of this position does not constitute agreement with or acceptance of the desirable qualifications for this position.</w:t>
            </w:r>
          </w:p>
        </w:tc>
      </w:tr>
      <w:tr w:rsidR="007F0B73" w:rsidRPr="003C5D31" w14:paraId="57F5484A" w14:textId="77777777" w:rsidTr="00330F4F">
        <w:trPr>
          <w:trHeight w:hRule="exact" w:val="591"/>
        </w:trPr>
        <w:tc>
          <w:tcPr>
            <w:tcW w:w="10728" w:type="dxa"/>
            <w:gridSpan w:val="5"/>
          </w:tcPr>
          <w:p w14:paraId="62A7BC72" w14:textId="77777777" w:rsidR="007F0B73" w:rsidRPr="003C5D31" w:rsidRDefault="007F0B73" w:rsidP="00330F4F">
            <w:pPr>
              <w:pStyle w:val="CellNumber"/>
              <w:keepNext/>
              <w:tabs>
                <w:tab w:val="clear" w:pos="450"/>
                <w:tab w:val="left" w:pos="90"/>
              </w:tabs>
              <w:ind w:left="0" w:firstLine="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  <w:i/>
                <w:sz w:val="22"/>
              </w:rPr>
              <w:t>I certify that the information presented in this position description provides a complete and accurate depiction of the duties and responsibilities assigned to this position.</w:t>
            </w:r>
          </w:p>
        </w:tc>
      </w:tr>
      <w:tr w:rsidR="007F0B73" w:rsidRPr="003C5D31" w14:paraId="44B3AF3A" w14:textId="77777777" w:rsidTr="00AA1CE4">
        <w:trPr>
          <w:trHeight w:hRule="exact" w:val="1068"/>
        </w:trPr>
        <w:tc>
          <w:tcPr>
            <w:tcW w:w="10728" w:type="dxa"/>
            <w:gridSpan w:val="5"/>
          </w:tcPr>
          <w:p w14:paraId="77E327C8" w14:textId="77777777" w:rsidR="007F0B73" w:rsidRPr="003C5D31" w:rsidRDefault="007F0B73" w:rsidP="00AA1CE4">
            <w:pPr>
              <w:tabs>
                <w:tab w:val="right" w:pos="5760"/>
                <w:tab w:val="left" w:pos="6480"/>
                <w:tab w:val="center" w:pos="8460"/>
                <w:tab w:val="right" w:pos="10260"/>
              </w:tabs>
              <w:spacing w:before="480" w:after="40"/>
              <w:ind w:left="446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  <w:u w:val="single"/>
              </w:rPr>
              <w:t xml:space="preserve"> </w:t>
            </w:r>
            <w:r w:rsidRPr="003C5D31">
              <w:rPr>
                <w:rFonts w:ascii="Arial" w:hAnsi="Arial" w:cs="Arial"/>
                <w:u w:val="single"/>
              </w:rPr>
              <w:tab/>
            </w:r>
            <w:r w:rsidRPr="003C5D31">
              <w:rPr>
                <w:rFonts w:ascii="Arial" w:hAnsi="Arial" w:cs="Arial"/>
              </w:rPr>
              <w:tab/>
            </w:r>
            <w:r w:rsidRPr="003C5D31">
              <w:rPr>
                <w:rFonts w:ascii="Arial" w:hAnsi="Arial" w:cs="Arial"/>
                <w:u w:val="single"/>
              </w:rPr>
              <w:t xml:space="preserve"> </w:t>
            </w:r>
            <w:r w:rsidRPr="003C5D31">
              <w:rPr>
                <w:rFonts w:ascii="Arial" w:hAnsi="Arial" w:cs="Arial"/>
                <w:u w:val="single"/>
              </w:rPr>
              <w:tab/>
            </w:r>
            <w:r w:rsidRPr="003C5D31">
              <w:rPr>
                <w:rFonts w:ascii="Arial" w:hAnsi="Arial" w:cs="Arial"/>
                <w:u w:val="single"/>
              </w:rPr>
              <w:tab/>
            </w:r>
          </w:p>
          <w:p w14:paraId="607A08E2" w14:textId="77777777" w:rsidR="007F0B73" w:rsidRPr="003C5D31" w:rsidRDefault="007F0B73">
            <w:pPr>
              <w:pStyle w:val="CellText"/>
              <w:tabs>
                <w:tab w:val="center" w:pos="3240"/>
                <w:tab w:val="right" w:pos="5760"/>
                <w:tab w:val="left" w:pos="6480"/>
                <w:tab w:val="center" w:pos="8460"/>
                <w:tab w:val="right" w:pos="10260"/>
              </w:tabs>
              <w:spacing w:before="0" w:after="0"/>
              <w:rPr>
                <w:rFonts w:ascii="Arial" w:hAnsi="Arial" w:cs="Arial"/>
                <w:b/>
              </w:rPr>
            </w:pPr>
            <w:r w:rsidRPr="003C5D31">
              <w:rPr>
                <w:rFonts w:ascii="Arial" w:hAnsi="Arial" w:cs="Arial"/>
              </w:rPr>
              <w:tab/>
            </w:r>
            <w:r w:rsidRPr="003C5D31">
              <w:rPr>
                <w:rFonts w:ascii="Arial" w:hAnsi="Arial" w:cs="Arial"/>
                <w:b/>
              </w:rPr>
              <w:t>Supervisor’s Signature</w:t>
            </w:r>
            <w:r w:rsidRPr="003C5D31">
              <w:rPr>
                <w:rFonts w:ascii="Arial" w:hAnsi="Arial" w:cs="Arial"/>
                <w:b/>
              </w:rPr>
              <w:tab/>
            </w:r>
            <w:r w:rsidRPr="003C5D31">
              <w:rPr>
                <w:rFonts w:ascii="Arial" w:hAnsi="Arial" w:cs="Arial"/>
                <w:b/>
              </w:rPr>
              <w:tab/>
            </w:r>
            <w:r w:rsidRPr="003C5D31">
              <w:rPr>
                <w:rFonts w:ascii="Arial" w:hAnsi="Arial" w:cs="Arial"/>
                <w:b/>
              </w:rPr>
              <w:tab/>
              <w:t>Date</w:t>
            </w:r>
          </w:p>
        </w:tc>
      </w:tr>
      <w:tr w:rsidR="007F0B73" w:rsidRPr="003C5D31" w14:paraId="4DDD6FCB" w14:textId="77777777" w:rsidTr="00EF4971">
        <w:trPr>
          <w:trHeight w:hRule="exact" w:val="393"/>
        </w:trPr>
        <w:tc>
          <w:tcPr>
            <w:tcW w:w="10728" w:type="dxa"/>
            <w:gridSpan w:val="5"/>
            <w:shd w:val="pct10" w:color="000000" w:fill="FFFFFF"/>
            <w:vAlign w:val="center"/>
          </w:tcPr>
          <w:p w14:paraId="3C5617D7" w14:textId="77777777" w:rsidR="007F0B73" w:rsidRPr="003C5D31" w:rsidRDefault="007F0B73">
            <w:pPr>
              <w:pStyle w:val="Heading4"/>
              <w:rPr>
                <w:rFonts w:ascii="Arial" w:hAnsi="Arial" w:cs="Arial"/>
                <w:sz w:val="24"/>
              </w:rPr>
            </w:pPr>
            <w:r w:rsidRPr="003C5D31">
              <w:rPr>
                <w:rFonts w:ascii="Arial" w:hAnsi="Arial" w:cs="Arial"/>
                <w:sz w:val="24"/>
              </w:rPr>
              <w:t>TO BE FILLED OUT BY APPOINTING AUTHORITY</w:t>
            </w:r>
          </w:p>
        </w:tc>
      </w:tr>
      <w:tr w:rsidR="007F0B73" w:rsidRPr="003C5D31" w14:paraId="79675407" w14:textId="77777777" w:rsidTr="00931D4B">
        <w:trPr>
          <w:trHeight w:val="1296"/>
        </w:trPr>
        <w:tc>
          <w:tcPr>
            <w:tcW w:w="10728" w:type="dxa"/>
            <w:gridSpan w:val="5"/>
          </w:tcPr>
          <w:p w14:paraId="43168CAC" w14:textId="77777777" w:rsidR="007F0B73" w:rsidRPr="003C5D31" w:rsidRDefault="00265F4A">
            <w:pPr>
              <w:pStyle w:val="CellNumber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</w:r>
            <w:r w:rsidR="007F0B73" w:rsidRPr="003C5D31">
              <w:rPr>
                <w:rFonts w:ascii="Arial" w:hAnsi="Arial" w:cs="Arial"/>
              </w:rPr>
              <w:t>Indicate any exceptions or additions to statements of the employee(s) or supervisor</w:t>
            </w:r>
            <w:r w:rsidR="00330F4F" w:rsidRPr="003C5D31">
              <w:rPr>
                <w:rFonts w:ascii="Arial" w:hAnsi="Arial" w:cs="Arial"/>
              </w:rPr>
              <w:t>s</w:t>
            </w:r>
            <w:r w:rsidR="007F0B73" w:rsidRPr="003C5D31">
              <w:rPr>
                <w:rFonts w:ascii="Arial" w:hAnsi="Arial" w:cs="Arial"/>
              </w:rPr>
              <w:t>.</w:t>
            </w:r>
          </w:p>
          <w:p w14:paraId="531F78BA" w14:textId="77777777" w:rsidR="007F0B73" w:rsidRPr="003C5D31" w:rsidRDefault="007F0B73">
            <w:pPr>
              <w:pStyle w:val="CellText"/>
              <w:spacing w:before="40" w:after="0"/>
              <w:rPr>
                <w:rFonts w:ascii="Arial" w:hAnsi="Arial" w:cs="Arial"/>
              </w:rPr>
            </w:pPr>
          </w:p>
        </w:tc>
      </w:tr>
      <w:tr w:rsidR="007F0B73" w:rsidRPr="003C5D31" w14:paraId="5F52E039" w14:textId="77777777" w:rsidTr="00EF4971">
        <w:trPr>
          <w:trHeight w:hRule="exact" w:val="1266"/>
        </w:trPr>
        <w:tc>
          <w:tcPr>
            <w:tcW w:w="10728" w:type="dxa"/>
            <w:gridSpan w:val="5"/>
          </w:tcPr>
          <w:p w14:paraId="0C0F964B" w14:textId="77777777" w:rsidR="007F0B73" w:rsidRPr="003C5D31" w:rsidRDefault="007F0B73">
            <w:pPr>
              <w:pStyle w:val="CellNumber"/>
              <w:rPr>
                <w:rFonts w:ascii="Arial" w:hAnsi="Arial" w:cs="Arial"/>
                <w:i/>
                <w:sz w:val="22"/>
              </w:rPr>
            </w:pPr>
            <w:r w:rsidRPr="003C5D31">
              <w:rPr>
                <w:rFonts w:ascii="Arial" w:hAnsi="Arial" w:cs="Arial"/>
              </w:rPr>
              <w:tab/>
            </w:r>
            <w:r w:rsidRPr="003C5D31">
              <w:rPr>
                <w:rFonts w:ascii="Arial" w:hAnsi="Arial" w:cs="Arial"/>
                <w:i/>
                <w:sz w:val="22"/>
              </w:rPr>
              <w:t>I certify that the entries on these pages are accurate and complete.</w:t>
            </w:r>
          </w:p>
          <w:p w14:paraId="4D057790" w14:textId="77777777" w:rsidR="007F0B73" w:rsidRPr="003C5D31" w:rsidRDefault="007F0B73" w:rsidP="00EF4971">
            <w:pPr>
              <w:pStyle w:val="CellText"/>
              <w:tabs>
                <w:tab w:val="right" w:pos="5760"/>
                <w:tab w:val="left" w:pos="6480"/>
                <w:tab w:val="center" w:pos="8460"/>
                <w:tab w:val="right" w:pos="10260"/>
              </w:tabs>
              <w:spacing w:before="36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  <w:u w:val="single"/>
              </w:rPr>
              <w:t xml:space="preserve"> </w:t>
            </w:r>
            <w:r w:rsidRPr="003C5D31">
              <w:rPr>
                <w:rFonts w:ascii="Arial" w:hAnsi="Arial" w:cs="Arial"/>
                <w:u w:val="single"/>
              </w:rPr>
              <w:tab/>
            </w:r>
            <w:r w:rsidRPr="003C5D31">
              <w:rPr>
                <w:rFonts w:ascii="Arial" w:hAnsi="Arial" w:cs="Arial"/>
              </w:rPr>
              <w:tab/>
            </w:r>
            <w:r w:rsidRPr="003C5D31">
              <w:rPr>
                <w:rFonts w:ascii="Arial" w:hAnsi="Arial" w:cs="Arial"/>
                <w:u w:val="single"/>
              </w:rPr>
              <w:t xml:space="preserve"> </w:t>
            </w:r>
            <w:r w:rsidRPr="003C5D31">
              <w:rPr>
                <w:rFonts w:ascii="Arial" w:hAnsi="Arial" w:cs="Arial"/>
                <w:u w:val="single"/>
              </w:rPr>
              <w:tab/>
            </w:r>
            <w:r w:rsidRPr="003C5D31">
              <w:rPr>
                <w:rFonts w:ascii="Arial" w:hAnsi="Arial" w:cs="Arial"/>
                <w:u w:val="single"/>
              </w:rPr>
              <w:tab/>
            </w:r>
          </w:p>
          <w:p w14:paraId="65C8B19E" w14:textId="77777777" w:rsidR="007F0B73" w:rsidRPr="003C5D31" w:rsidRDefault="007F0B73" w:rsidP="004B1B31">
            <w:pPr>
              <w:pStyle w:val="CellText"/>
              <w:tabs>
                <w:tab w:val="center" w:pos="3240"/>
                <w:tab w:val="right" w:pos="5760"/>
                <w:tab w:val="left" w:pos="6480"/>
                <w:tab w:val="center" w:pos="8460"/>
                <w:tab w:val="right" w:pos="10260"/>
              </w:tabs>
              <w:spacing w:before="0"/>
              <w:rPr>
                <w:rFonts w:ascii="Arial" w:hAnsi="Arial" w:cs="Arial"/>
                <w:b/>
              </w:rPr>
            </w:pPr>
            <w:r w:rsidRPr="003C5D31">
              <w:rPr>
                <w:rFonts w:ascii="Arial" w:hAnsi="Arial" w:cs="Arial"/>
              </w:rPr>
              <w:tab/>
            </w:r>
            <w:r w:rsidR="004B1B31" w:rsidRPr="003C5D31">
              <w:rPr>
                <w:rFonts w:ascii="Arial" w:hAnsi="Arial" w:cs="Arial"/>
                <w:b/>
              </w:rPr>
              <w:t>Appointing Authority</w:t>
            </w:r>
            <w:r w:rsidRPr="003C5D31">
              <w:rPr>
                <w:rFonts w:ascii="Arial" w:hAnsi="Arial" w:cs="Arial"/>
              </w:rPr>
              <w:t xml:space="preserve"> </w:t>
            </w:r>
            <w:r w:rsidRPr="003C5D31">
              <w:rPr>
                <w:rFonts w:ascii="Arial" w:hAnsi="Arial" w:cs="Arial"/>
                <w:b/>
              </w:rPr>
              <w:t>Signature</w:t>
            </w:r>
            <w:r w:rsidRPr="003C5D31">
              <w:rPr>
                <w:rFonts w:ascii="Arial" w:hAnsi="Arial" w:cs="Arial"/>
                <w:b/>
              </w:rPr>
              <w:tab/>
            </w:r>
            <w:r w:rsidRPr="003C5D31">
              <w:rPr>
                <w:rFonts w:ascii="Arial" w:hAnsi="Arial" w:cs="Arial"/>
                <w:b/>
              </w:rPr>
              <w:tab/>
            </w:r>
            <w:r w:rsidRPr="003C5D31">
              <w:rPr>
                <w:rFonts w:ascii="Arial" w:hAnsi="Arial" w:cs="Arial"/>
                <w:b/>
              </w:rPr>
              <w:tab/>
              <w:t>Date</w:t>
            </w:r>
          </w:p>
        </w:tc>
      </w:tr>
      <w:tr w:rsidR="004B1B31" w:rsidRPr="003C5D31" w14:paraId="4B136846" w14:textId="77777777" w:rsidTr="00EF4971">
        <w:trPr>
          <w:trHeight w:hRule="exact" w:val="375"/>
        </w:trPr>
        <w:tc>
          <w:tcPr>
            <w:tcW w:w="10728" w:type="dxa"/>
            <w:gridSpan w:val="5"/>
            <w:shd w:val="pct10" w:color="000000" w:fill="FFFFFF"/>
            <w:vAlign w:val="center"/>
          </w:tcPr>
          <w:p w14:paraId="0970E525" w14:textId="77777777" w:rsidR="004B1B31" w:rsidRPr="003C5D31" w:rsidRDefault="004B1B31" w:rsidP="00FC3C78">
            <w:pPr>
              <w:pStyle w:val="Heading4"/>
              <w:rPr>
                <w:rFonts w:ascii="Arial" w:hAnsi="Arial" w:cs="Arial"/>
                <w:sz w:val="24"/>
              </w:rPr>
            </w:pPr>
            <w:r w:rsidRPr="003C5D31">
              <w:rPr>
                <w:rFonts w:ascii="Arial" w:hAnsi="Arial" w:cs="Arial"/>
                <w:sz w:val="24"/>
              </w:rPr>
              <w:lastRenderedPageBreak/>
              <w:t>TO BE FILLED OUT BY EMPLOYEE</w:t>
            </w:r>
          </w:p>
        </w:tc>
      </w:tr>
      <w:tr w:rsidR="00432B3C" w:rsidRPr="003C5D31" w14:paraId="14046AEB" w14:textId="77777777" w:rsidTr="00931D4B">
        <w:trPr>
          <w:trHeight w:hRule="exact" w:val="1527"/>
        </w:trPr>
        <w:tc>
          <w:tcPr>
            <w:tcW w:w="1072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4293C" w14:textId="77777777" w:rsidR="00432B3C" w:rsidRPr="003C5D31" w:rsidRDefault="00432B3C" w:rsidP="00931D4B">
            <w:pPr>
              <w:pStyle w:val="CellNumber"/>
              <w:tabs>
                <w:tab w:val="clear" w:pos="450"/>
              </w:tabs>
              <w:ind w:left="0" w:firstLine="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</w:r>
            <w:r w:rsidRPr="003C5D31">
              <w:rPr>
                <w:rFonts w:ascii="Arial" w:hAnsi="Arial" w:cs="Arial"/>
                <w:i/>
                <w:sz w:val="22"/>
              </w:rPr>
              <w:t xml:space="preserve">I certify that the </w:t>
            </w:r>
            <w:r w:rsidR="00931D4B" w:rsidRPr="003C5D31">
              <w:rPr>
                <w:rFonts w:ascii="Arial" w:hAnsi="Arial" w:cs="Arial"/>
                <w:i/>
                <w:sz w:val="22"/>
              </w:rPr>
              <w:t>information presented in this position description provides a complete and accurate depiction of the duties and responsibilities assigned to this position</w:t>
            </w:r>
            <w:r w:rsidRPr="003C5D31">
              <w:rPr>
                <w:rFonts w:ascii="Arial" w:hAnsi="Arial" w:cs="Arial"/>
                <w:i/>
                <w:sz w:val="22"/>
              </w:rPr>
              <w:t>.</w:t>
            </w:r>
          </w:p>
          <w:p w14:paraId="48FEBA8A" w14:textId="77777777" w:rsidR="006100F7" w:rsidRPr="003C5D31" w:rsidRDefault="006100F7" w:rsidP="00EF4971">
            <w:pPr>
              <w:pStyle w:val="CellText"/>
              <w:tabs>
                <w:tab w:val="right" w:pos="5760"/>
                <w:tab w:val="left" w:pos="6480"/>
                <w:tab w:val="center" w:pos="8460"/>
                <w:tab w:val="right" w:pos="10260"/>
              </w:tabs>
              <w:spacing w:before="36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  <w:u w:val="single"/>
              </w:rPr>
              <w:tab/>
            </w:r>
            <w:r w:rsidRPr="003C5D31">
              <w:rPr>
                <w:rFonts w:ascii="Arial" w:hAnsi="Arial" w:cs="Arial"/>
              </w:rPr>
              <w:tab/>
            </w:r>
            <w:r w:rsidRPr="003C5D31">
              <w:rPr>
                <w:rFonts w:ascii="Arial" w:hAnsi="Arial" w:cs="Arial"/>
                <w:u w:val="single"/>
              </w:rPr>
              <w:t xml:space="preserve"> </w:t>
            </w:r>
            <w:r w:rsidRPr="003C5D31">
              <w:rPr>
                <w:rFonts w:ascii="Arial" w:hAnsi="Arial" w:cs="Arial"/>
                <w:u w:val="single"/>
              </w:rPr>
              <w:tab/>
            </w:r>
            <w:r w:rsidRPr="003C5D31">
              <w:rPr>
                <w:rFonts w:ascii="Arial" w:hAnsi="Arial" w:cs="Arial"/>
                <w:u w:val="single"/>
              </w:rPr>
              <w:tab/>
            </w:r>
          </w:p>
          <w:p w14:paraId="6F470E81" w14:textId="77777777" w:rsidR="00432B3C" w:rsidRPr="003C5D31" w:rsidRDefault="006100F7" w:rsidP="00EF4971">
            <w:pPr>
              <w:pStyle w:val="CellText"/>
              <w:tabs>
                <w:tab w:val="center" w:pos="3240"/>
                <w:tab w:val="right" w:pos="5760"/>
                <w:tab w:val="left" w:pos="6480"/>
                <w:tab w:val="center" w:pos="8460"/>
                <w:tab w:val="right" w:pos="10260"/>
              </w:tabs>
              <w:spacing w:before="0"/>
              <w:rPr>
                <w:rFonts w:ascii="Arial" w:hAnsi="Arial" w:cs="Arial"/>
              </w:rPr>
            </w:pPr>
            <w:r w:rsidRPr="003C5D31">
              <w:rPr>
                <w:rFonts w:ascii="Arial" w:hAnsi="Arial" w:cs="Arial"/>
              </w:rPr>
              <w:tab/>
            </w:r>
            <w:r w:rsidR="00EF4971" w:rsidRPr="003C5D31">
              <w:rPr>
                <w:rFonts w:ascii="Arial" w:hAnsi="Arial" w:cs="Arial"/>
                <w:b/>
              </w:rPr>
              <w:t>Employee’s</w:t>
            </w:r>
            <w:r w:rsidRPr="003C5D31">
              <w:rPr>
                <w:rFonts w:ascii="Arial" w:hAnsi="Arial" w:cs="Arial"/>
                <w:b/>
              </w:rPr>
              <w:t xml:space="preserve"> Signature</w:t>
            </w:r>
            <w:r w:rsidRPr="003C5D31">
              <w:rPr>
                <w:rFonts w:ascii="Arial" w:hAnsi="Arial" w:cs="Arial"/>
                <w:b/>
              </w:rPr>
              <w:tab/>
            </w:r>
            <w:r w:rsidRPr="003C5D31">
              <w:rPr>
                <w:rFonts w:ascii="Arial" w:hAnsi="Arial" w:cs="Arial"/>
                <w:b/>
              </w:rPr>
              <w:tab/>
            </w:r>
            <w:r w:rsidRPr="003C5D31">
              <w:rPr>
                <w:rFonts w:ascii="Arial" w:hAnsi="Arial" w:cs="Arial"/>
                <w:b/>
              </w:rPr>
              <w:tab/>
              <w:t>Date</w:t>
            </w:r>
          </w:p>
        </w:tc>
      </w:tr>
    </w:tbl>
    <w:p w14:paraId="08867D2F" w14:textId="77777777" w:rsidR="007F0B73" w:rsidRPr="003C5D31" w:rsidRDefault="00432B3C" w:rsidP="00432B3C">
      <w:pPr>
        <w:jc w:val="center"/>
        <w:rPr>
          <w:rFonts w:ascii="Arial" w:hAnsi="Arial" w:cs="Arial"/>
          <w:b/>
          <w:sz w:val="18"/>
        </w:rPr>
      </w:pPr>
      <w:r w:rsidRPr="003C5D31">
        <w:rPr>
          <w:rFonts w:ascii="Arial" w:hAnsi="Arial" w:cs="Arial"/>
          <w:b/>
          <w:sz w:val="22"/>
        </w:rPr>
        <w:t>NOTE:  Make a copy of this form for your records.</w:t>
      </w:r>
    </w:p>
    <w:sectPr w:rsidR="007F0B73" w:rsidRPr="003C5D31" w:rsidSect="00250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3576" w14:textId="77777777" w:rsidR="00225DA5" w:rsidRDefault="00225DA5">
      <w:r>
        <w:separator/>
      </w:r>
    </w:p>
  </w:endnote>
  <w:endnote w:type="continuationSeparator" w:id="0">
    <w:p w14:paraId="03CC7A1B" w14:textId="77777777" w:rsidR="00225DA5" w:rsidRDefault="002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DD65" w14:textId="77777777" w:rsidR="000C5C1D" w:rsidRDefault="000C5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8946" w14:textId="77777777" w:rsidR="00B06DF6" w:rsidRDefault="00B06DF6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754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61DA" w14:textId="77777777" w:rsidR="000C5C1D" w:rsidRDefault="000C5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7C63" w14:textId="77777777" w:rsidR="00225DA5" w:rsidRDefault="00225DA5">
      <w:r>
        <w:separator/>
      </w:r>
    </w:p>
  </w:footnote>
  <w:footnote w:type="continuationSeparator" w:id="0">
    <w:p w14:paraId="54C6A1A2" w14:textId="77777777" w:rsidR="00225DA5" w:rsidRDefault="0022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B43C" w14:textId="77777777" w:rsidR="000C5C1D" w:rsidRDefault="000C5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03EE" w14:textId="77777777" w:rsidR="000C5C1D" w:rsidRDefault="000C5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FEB5" w14:textId="77777777" w:rsidR="000C5C1D" w:rsidRDefault="000C5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81D"/>
    <w:multiLevelType w:val="hybridMultilevel"/>
    <w:tmpl w:val="A0E8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6D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5F7F41"/>
    <w:multiLevelType w:val="hybridMultilevel"/>
    <w:tmpl w:val="5752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0D2A"/>
    <w:multiLevelType w:val="hybridMultilevel"/>
    <w:tmpl w:val="4712F15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10886512"/>
    <w:multiLevelType w:val="hybridMultilevel"/>
    <w:tmpl w:val="3AD6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50A"/>
    <w:multiLevelType w:val="hybridMultilevel"/>
    <w:tmpl w:val="1D64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B7D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229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FA5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B261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D7E38"/>
    <w:multiLevelType w:val="hybridMultilevel"/>
    <w:tmpl w:val="D6A0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F1A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C73D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5E7EB9"/>
    <w:multiLevelType w:val="hybridMultilevel"/>
    <w:tmpl w:val="C584ED2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 w15:restartNumberingAfterBreak="0">
    <w:nsid w:val="272B47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8854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2161F0"/>
    <w:multiLevelType w:val="hybridMultilevel"/>
    <w:tmpl w:val="F38A7E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CE46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4B07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626D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3231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002E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A336FE"/>
    <w:multiLevelType w:val="hybridMultilevel"/>
    <w:tmpl w:val="E610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F5AF7"/>
    <w:multiLevelType w:val="hybridMultilevel"/>
    <w:tmpl w:val="91B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06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225D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4C38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EC51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E30E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085AA6"/>
    <w:multiLevelType w:val="hybridMultilevel"/>
    <w:tmpl w:val="AFD8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608C5"/>
    <w:multiLevelType w:val="singleLevel"/>
    <w:tmpl w:val="AD727216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  <w:rPr>
        <w:rFonts w:ascii="Times New Roman" w:hAnsi="Times New Roman" w:hint="default"/>
        <w:b/>
        <w:i w:val="0"/>
        <w:sz w:val="18"/>
      </w:rPr>
    </w:lvl>
  </w:abstractNum>
  <w:abstractNum w:abstractNumId="31" w15:restartNumberingAfterBreak="0">
    <w:nsid w:val="5F0100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AB50D0"/>
    <w:multiLevelType w:val="hybridMultilevel"/>
    <w:tmpl w:val="236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45F34"/>
    <w:multiLevelType w:val="hybridMultilevel"/>
    <w:tmpl w:val="4AAC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B698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E8E05D1"/>
    <w:multiLevelType w:val="hybridMultilevel"/>
    <w:tmpl w:val="C766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73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DE599A"/>
    <w:multiLevelType w:val="hybridMultilevel"/>
    <w:tmpl w:val="5EF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C0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E908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BD5DF8"/>
    <w:multiLevelType w:val="hybridMultilevel"/>
    <w:tmpl w:val="4CCE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039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7F17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5549521">
    <w:abstractNumId w:val="6"/>
  </w:num>
  <w:num w:numId="2" w16cid:durableId="555508895">
    <w:abstractNumId w:val="17"/>
  </w:num>
  <w:num w:numId="3" w16cid:durableId="1510100943">
    <w:abstractNumId w:val="7"/>
  </w:num>
  <w:num w:numId="4" w16cid:durableId="1596326625">
    <w:abstractNumId w:val="27"/>
  </w:num>
  <w:num w:numId="5" w16cid:durableId="1873876717">
    <w:abstractNumId w:val="11"/>
  </w:num>
  <w:num w:numId="6" w16cid:durableId="1327516317">
    <w:abstractNumId w:val="8"/>
  </w:num>
  <w:num w:numId="7" w16cid:durableId="1399088466">
    <w:abstractNumId w:val="18"/>
  </w:num>
  <w:num w:numId="8" w16cid:durableId="1549872831">
    <w:abstractNumId w:val="20"/>
  </w:num>
  <w:num w:numId="9" w16cid:durableId="1683051532">
    <w:abstractNumId w:val="25"/>
  </w:num>
  <w:num w:numId="10" w16cid:durableId="1958027868">
    <w:abstractNumId w:val="15"/>
  </w:num>
  <w:num w:numId="11" w16cid:durableId="1400446504">
    <w:abstractNumId w:val="28"/>
  </w:num>
  <w:num w:numId="12" w16cid:durableId="1756200527">
    <w:abstractNumId w:val="30"/>
  </w:num>
  <w:num w:numId="13" w16cid:durableId="565918614">
    <w:abstractNumId w:val="21"/>
  </w:num>
  <w:num w:numId="14" w16cid:durableId="321472270">
    <w:abstractNumId w:val="26"/>
  </w:num>
  <w:num w:numId="15" w16cid:durableId="2144690249">
    <w:abstractNumId w:val="39"/>
  </w:num>
  <w:num w:numId="16" w16cid:durableId="1970085487">
    <w:abstractNumId w:val="38"/>
  </w:num>
  <w:num w:numId="17" w16cid:durableId="861013127">
    <w:abstractNumId w:val="24"/>
  </w:num>
  <w:num w:numId="18" w16cid:durableId="997726668">
    <w:abstractNumId w:val="31"/>
  </w:num>
  <w:num w:numId="19" w16cid:durableId="2140033438">
    <w:abstractNumId w:val="19"/>
  </w:num>
  <w:num w:numId="20" w16cid:durableId="1002202697">
    <w:abstractNumId w:val="9"/>
  </w:num>
  <w:num w:numId="21" w16cid:durableId="1860776290">
    <w:abstractNumId w:val="14"/>
  </w:num>
  <w:num w:numId="22" w16cid:durableId="584341627">
    <w:abstractNumId w:val="1"/>
  </w:num>
  <w:num w:numId="23" w16cid:durableId="749812165">
    <w:abstractNumId w:val="36"/>
  </w:num>
  <w:num w:numId="24" w16cid:durableId="2092695690">
    <w:abstractNumId w:val="12"/>
  </w:num>
  <w:num w:numId="25" w16cid:durableId="79524421">
    <w:abstractNumId w:val="42"/>
  </w:num>
  <w:num w:numId="26" w16cid:durableId="950627431">
    <w:abstractNumId w:val="41"/>
  </w:num>
  <w:num w:numId="27" w16cid:durableId="317878735">
    <w:abstractNumId w:val="34"/>
  </w:num>
  <w:num w:numId="28" w16cid:durableId="1180582511">
    <w:abstractNumId w:val="13"/>
  </w:num>
  <w:num w:numId="29" w16cid:durableId="309099507">
    <w:abstractNumId w:val="23"/>
  </w:num>
  <w:num w:numId="30" w16cid:durableId="2109541302">
    <w:abstractNumId w:val="33"/>
  </w:num>
  <w:num w:numId="31" w16cid:durableId="657346404">
    <w:abstractNumId w:val="10"/>
  </w:num>
  <w:num w:numId="32" w16cid:durableId="439835503">
    <w:abstractNumId w:val="5"/>
  </w:num>
  <w:num w:numId="33" w16cid:durableId="1464932531">
    <w:abstractNumId w:val="3"/>
  </w:num>
  <w:num w:numId="34" w16cid:durableId="1179350968">
    <w:abstractNumId w:val="35"/>
  </w:num>
  <w:num w:numId="35" w16cid:durableId="1075709433">
    <w:abstractNumId w:val="29"/>
  </w:num>
  <w:num w:numId="36" w16cid:durableId="149636285">
    <w:abstractNumId w:val="22"/>
  </w:num>
  <w:num w:numId="37" w16cid:durableId="636112324">
    <w:abstractNumId w:val="0"/>
  </w:num>
  <w:num w:numId="38" w16cid:durableId="1792699938">
    <w:abstractNumId w:val="37"/>
  </w:num>
  <w:num w:numId="39" w16cid:durableId="297299181">
    <w:abstractNumId w:val="4"/>
  </w:num>
  <w:num w:numId="40" w16cid:durableId="765003556">
    <w:abstractNumId w:val="40"/>
  </w:num>
  <w:num w:numId="41" w16cid:durableId="1963999586">
    <w:abstractNumId w:val="2"/>
  </w:num>
  <w:num w:numId="42" w16cid:durableId="1435588385">
    <w:abstractNumId w:val="32"/>
  </w:num>
  <w:num w:numId="43" w16cid:durableId="2510111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EF"/>
    <w:rsid w:val="00004B4B"/>
    <w:rsid w:val="00091997"/>
    <w:rsid w:val="000928F1"/>
    <w:rsid w:val="000A0C7C"/>
    <w:rsid w:val="000A73B7"/>
    <w:rsid w:val="000C5B65"/>
    <w:rsid w:val="000C5C1D"/>
    <w:rsid w:val="000D149D"/>
    <w:rsid w:val="0010147A"/>
    <w:rsid w:val="00104BE4"/>
    <w:rsid w:val="001210E2"/>
    <w:rsid w:val="00137D29"/>
    <w:rsid w:val="0017147C"/>
    <w:rsid w:val="001817FB"/>
    <w:rsid w:val="001A0D76"/>
    <w:rsid w:val="001E4D77"/>
    <w:rsid w:val="00225DA5"/>
    <w:rsid w:val="00250D34"/>
    <w:rsid w:val="00252A5E"/>
    <w:rsid w:val="00265F4A"/>
    <w:rsid w:val="002850E3"/>
    <w:rsid w:val="002A18A0"/>
    <w:rsid w:val="002C0839"/>
    <w:rsid w:val="002D5623"/>
    <w:rsid w:val="002E79D4"/>
    <w:rsid w:val="00323A0A"/>
    <w:rsid w:val="00330F4F"/>
    <w:rsid w:val="00367432"/>
    <w:rsid w:val="00376BC7"/>
    <w:rsid w:val="00377FEB"/>
    <w:rsid w:val="003A1CFA"/>
    <w:rsid w:val="003A3F17"/>
    <w:rsid w:val="003C5D31"/>
    <w:rsid w:val="003F2758"/>
    <w:rsid w:val="003F69AE"/>
    <w:rsid w:val="00432B3C"/>
    <w:rsid w:val="00467549"/>
    <w:rsid w:val="00474448"/>
    <w:rsid w:val="004B1B31"/>
    <w:rsid w:val="004B55DD"/>
    <w:rsid w:val="004E5015"/>
    <w:rsid w:val="00522480"/>
    <w:rsid w:val="005263ED"/>
    <w:rsid w:val="005471D5"/>
    <w:rsid w:val="005476C0"/>
    <w:rsid w:val="00566EBB"/>
    <w:rsid w:val="00594AD9"/>
    <w:rsid w:val="005C5D19"/>
    <w:rsid w:val="005E5868"/>
    <w:rsid w:val="005E59C1"/>
    <w:rsid w:val="005F6DC0"/>
    <w:rsid w:val="0060031C"/>
    <w:rsid w:val="006100F7"/>
    <w:rsid w:val="00617525"/>
    <w:rsid w:val="006C78A8"/>
    <w:rsid w:val="006D2DE5"/>
    <w:rsid w:val="006D7BA6"/>
    <w:rsid w:val="006E172E"/>
    <w:rsid w:val="00794386"/>
    <w:rsid w:val="00796071"/>
    <w:rsid w:val="007A5B18"/>
    <w:rsid w:val="007C7EB1"/>
    <w:rsid w:val="007F0B73"/>
    <w:rsid w:val="007F6B0F"/>
    <w:rsid w:val="007F7C0F"/>
    <w:rsid w:val="00801B99"/>
    <w:rsid w:val="008332C2"/>
    <w:rsid w:val="008432A7"/>
    <w:rsid w:val="008654AD"/>
    <w:rsid w:val="00881992"/>
    <w:rsid w:val="00881C5E"/>
    <w:rsid w:val="008C5B5F"/>
    <w:rsid w:val="008D3A47"/>
    <w:rsid w:val="008F0D7D"/>
    <w:rsid w:val="008F7BE2"/>
    <w:rsid w:val="00931D4B"/>
    <w:rsid w:val="00970B53"/>
    <w:rsid w:val="00973F72"/>
    <w:rsid w:val="00977562"/>
    <w:rsid w:val="0098249D"/>
    <w:rsid w:val="009A68CE"/>
    <w:rsid w:val="009B1E3D"/>
    <w:rsid w:val="009C4F20"/>
    <w:rsid w:val="009E4134"/>
    <w:rsid w:val="009F4EA7"/>
    <w:rsid w:val="00A14E87"/>
    <w:rsid w:val="00AA1CE4"/>
    <w:rsid w:val="00AB299D"/>
    <w:rsid w:val="00AB7DE1"/>
    <w:rsid w:val="00AC60EE"/>
    <w:rsid w:val="00AE0CE3"/>
    <w:rsid w:val="00B06DF6"/>
    <w:rsid w:val="00B70EE8"/>
    <w:rsid w:val="00B720A6"/>
    <w:rsid w:val="00B95798"/>
    <w:rsid w:val="00CA705E"/>
    <w:rsid w:val="00CB2B5A"/>
    <w:rsid w:val="00CF5DF2"/>
    <w:rsid w:val="00D0662F"/>
    <w:rsid w:val="00D1537C"/>
    <w:rsid w:val="00D207E1"/>
    <w:rsid w:val="00D534EF"/>
    <w:rsid w:val="00D76EA2"/>
    <w:rsid w:val="00DE4107"/>
    <w:rsid w:val="00DF7BD9"/>
    <w:rsid w:val="00E04C68"/>
    <w:rsid w:val="00E0785C"/>
    <w:rsid w:val="00E12BF4"/>
    <w:rsid w:val="00E16BE0"/>
    <w:rsid w:val="00E37E9D"/>
    <w:rsid w:val="00E42585"/>
    <w:rsid w:val="00E434B3"/>
    <w:rsid w:val="00E52DE6"/>
    <w:rsid w:val="00E65113"/>
    <w:rsid w:val="00E926E7"/>
    <w:rsid w:val="00EB1B4B"/>
    <w:rsid w:val="00EC4508"/>
    <w:rsid w:val="00EC7425"/>
    <w:rsid w:val="00ED0F39"/>
    <w:rsid w:val="00EF4971"/>
    <w:rsid w:val="00F07E8D"/>
    <w:rsid w:val="00F272B5"/>
    <w:rsid w:val="00F81225"/>
    <w:rsid w:val="00F83186"/>
    <w:rsid w:val="00FA7E7E"/>
    <w:rsid w:val="00FB0D4B"/>
    <w:rsid w:val="00FC3C78"/>
    <w:rsid w:val="00FE7974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91ED238"/>
  <w15:chartTrackingRefBased/>
  <w15:docId w15:val="{929DD2F0-CD62-4F1B-8F55-EC98919D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basedOn w:val="Normal"/>
    <w:pPr>
      <w:tabs>
        <w:tab w:val="left" w:pos="1980"/>
      </w:tabs>
      <w:ind w:left="1620" w:hanging="360"/>
    </w:pPr>
    <w:rPr>
      <w:rFonts w:ascii="CG Times (WN)" w:hAnsi="CG Times (WN)"/>
    </w:rPr>
  </w:style>
  <w:style w:type="paragraph" w:customStyle="1" w:styleId="BeforeBullet">
    <w:name w:val="BeforeBullet"/>
    <w:basedOn w:val="Normal"/>
    <w:pPr>
      <w:tabs>
        <w:tab w:val="left" w:pos="1620"/>
      </w:tabs>
      <w:ind w:left="1260" w:hanging="1260"/>
    </w:pPr>
    <w:rPr>
      <w:rFonts w:ascii="CG Times (WN)" w:hAnsi="CG Times (WN)"/>
    </w:rPr>
  </w:style>
  <w:style w:type="paragraph" w:customStyle="1" w:styleId="box">
    <w:name w:val="box"/>
    <w:basedOn w:val="Normal"/>
    <w:pPr>
      <w:tabs>
        <w:tab w:val="left" w:pos="1620"/>
        <w:tab w:val="left" w:pos="4680"/>
        <w:tab w:val="left" w:pos="8100"/>
      </w:tabs>
      <w:ind w:left="270" w:hanging="270"/>
    </w:pPr>
    <w:rPr>
      <w:rFonts w:ascii="CG Times (WN)" w:hAnsi="CG Times (WN)"/>
    </w:rPr>
  </w:style>
  <w:style w:type="paragraph" w:styleId="BodyText">
    <w:name w:val="Body Text"/>
    <w:basedOn w:val="Normal"/>
    <w:pPr>
      <w:tabs>
        <w:tab w:val="left" w:pos="1620"/>
      </w:tabs>
    </w:pPr>
    <w:rPr>
      <w:b/>
      <w:cap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98249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ellNumber">
    <w:name w:val="CellNumber"/>
    <w:basedOn w:val="Normal"/>
    <w:pPr>
      <w:tabs>
        <w:tab w:val="right" w:pos="270"/>
        <w:tab w:val="left" w:pos="450"/>
      </w:tabs>
      <w:spacing w:before="40" w:after="40"/>
      <w:ind w:left="446" w:hanging="446"/>
    </w:pPr>
    <w:rPr>
      <w:b/>
      <w:sz w:val="18"/>
    </w:rPr>
  </w:style>
  <w:style w:type="paragraph" w:customStyle="1" w:styleId="CellText">
    <w:name w:val="CellText"/>
    <w:basedOn w:val="Normal"/>
    <w:pPr>
      <w:spacing w:before="60" w:after="40"/>
      <w:ind w:left="446"/>
    </w:pPr>
  </w:style>
  <w:style w:type="paragraph" w:customStyle="1" w:styleId="DutyText">
    <w:name w:val="DutyText"/>
    <w:basedOn w:val="Normal"/>
    <w:pPr>
      <w:spacing w:before="40" w:after="40"/>
    </w:pPr>
  </w:style>
  <w:style w:type="paragraph" w:styleId="ListParagraph">
    <w:name w:val="List Paragraph"/>
    <w:basedOn w:val="Normal"/>
    <w:uiPriority w:val="34"/>
    <w:qFormat/>
    <w:rsid w:val="00FB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sk1\Desktop\Position%20Descriptions\CS-214%20CODIS%20Forensic%20Technici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CS-214 CODIS Forensic Technician</Template>
  <TotalTime>1</TotalTime>
  <Pages>6</Pages>
  <Words>1397</Words>
  <Characters>8520</Characters>
  <Application>Microsoft Office Word</Application>
  <DocSecurity>0</DocSecurity>
  <Lines>1065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CS-214 Position Description Form</vt:lpstr>
    </vt:vector>
  </TitlesOfParts>
  <Manager>Deborah Wieber</Manager>
  <Company>Civil Service Commission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CS-214 Position Description Form</dc:title>
  <dc:subject>MCSC Position Description Form</dc:subject>
  <dc:creator>Christine Marks</dc:creator>
  <cp:keywords>CS-214</cp:keywords>
  <dc:description>Questions regarding the use of this template should be referred to Janet Keesler at (517) 335-5584.  Questions regarding the Position process should be referred to your MDCS HRS Team Leader.</dc:description>
  <cp:lastModifiedBy>Gray, Jennifer (MSP)</cp:lastModifiedBy>
  <cp:revision>2</cp:revision>
  <cp:lastPrinted>2003-05-27T20:51:00Z</cp:lastPrinted>
  <dcterms:created xsi:type="dcterms:W3CDTF">2023-05-01T17:17:00Z</dcterms:created>
  <dcterms:modified xsi:type="dcterms:W3CDTF">2023-05-01T17:17:00Z</dcterms:modified>
  <cp:category>CS_Forms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2023-02-28T19:20:19Z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3da95471-22bb-4fd8-9169-0106e3869c18</vt:lpwstr>
  </property>
  <property fmtid="{D5CDD505-2E9C-101B-9397-08002B2CF9AE}" pid="8" name="MSIP_Label_3a2fed65-62e7-46ea-af74-187e0c17143a_ContentBits">
    <vt:lpwstr>0</vt:lpwstr>
  </property>
</Properties>
</file>