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576"/>
        <w:gridCol w:w="3576"/>
        <w:gridCol w:w="3576"/>
      </w:tblGrid>
      <w:tr w:rsidR="007F0B73" w:rsidRPr="00970B53" w14:paraId="0202B294" w14:textId="77777777">
        <w:trPr>
          <w:trHeight w:hRule="exact" w:val="600"/>
        </w:trPr>
        <w:tc>
          <w:tcPr>
            <w:tcW w:w="3576" w:type="dxa"/>
          </w:tcPr>
          <w:p w14:paraId="1521969F" w14:textId="77777777" w:rsidR="007F0B73" w:rsidRPr="00970B53" w:rsidRDefault="007F0B73">
            <w:pPr>
              <w:rPr>
                <w:sz w:val="16"/>
              </w:rPr>
            </w:pPr>
            <w:r w:rsidRPr="00970B53">
              <w:rPr>
                <w:sz w:val="16"/>
              </w:rPr>
              <w:t>CS-214</w:t>
            </w:r>
          </w:p>
          <w:p w14:paraId="449C0131" w14:textId="77777777" w:rsidR="007F0B73" w:rsidRPr="00970B53" w:rsidRDefault="007F0B73">
            <w:pPr>
              <w:rPr>
                <w:sz w:val="16"/>
              </w:rPr>
            </w:pPr>
            <w:r w:rsidRPr="00970B53">
              <w:rPr>
                <w:sz w:val="16"/>
              </w:rPr>
              <w:t xml:space="preserve">REV </w:t>
            </w:r>
            <w:r w:rsidR="00D76EA2">
              <w:rPr>
                <w:sz w:val="16"/>
              </w:rPr>
              <w:t>8/2007</w:t>
            </w:r>
          </w:p>
        </w:tc>
        <w:tc>
          <w:tcPr>
            <w:tcW w:w="3576" w:type="dxa"/>
          </w:tcPr>
          <w:p w14:paraId="2FE68DD1" w14:textId="77777777" w:rsidR="007F0B73" w:rsidRPr="00970B53" w:rsidRDefault="007F0B73"/>
        </w:tc>
        <w:tc>
          <w:tcPr>
            <w:tcW w:w="3576" w:type="dxa"/>
            <w:tcBorders>
              <w:top w:val="single" w:sz="12" w:space="0" w:color="auto"/>
              <w:left w:val="single" w:sz="12" w:space="0" w:color="auto"/>
              <w:bottom w:val="single" w:sz="12" w:space="0" w:color="auto"/>
              <w:right w:val="single" w:sz="12" w:space="0" w:color="auto"/>
            </w:tcBorders>
          </w:tcPr>
          <w:p w14:paraId="3ADB5CAC" w14:textId="77777777" w:rsidR="007F0B73" w:rsidRPr="00970B53" w:rsidRDefault="007F0B73">
            <w:pPr>
              <w:pStyle w:val="CellNumber"/>
            </w:pPr>
            <w:r w:rsidRPr="00970B53">
              <w:tab/>
              <w:t>1.</w:t>
            </w:r>
            <w:r w:rsidRPr="00970B53">
              <w:tab/>
              <w:t>Position Code</w:t>
            </w:r>
          </w:p>
          <w:p w14:paraId="0C7F12D8" w14:textId="77777777" w:rsidR="007F0B73" w:rsidRPr="00970B53" w:rsidRDefault="007F0B73">
            <w:pPr>
              <w:pStyle w:val="CellText"/>
            </w:pPr>
            <w:bookmarkStart w:id="0" w:name="StartPosCode"/>
            <w:bookmarkEnd w:id="0"/>
          </w:p>
        </w:tc>
      </w:tr>
      <w:tr w:rsidR="007F0B73" w:rsidRPr="00970B53" w14:paraId="2BE0D978" w14:textId="77777777">
        <w:tc>
          <w:tcPr>
            <w:tcW w:w="3576" w:type="dxa"/>
          </w:tcPr>
          <w:p w14:paraId="3C897D88" w14:textId="77777777" w:rsidR="007F0B73" w:rsidRPr="00970B53" w:rsidRDefault="007F0B73"/>
        </w:tc>
        <w:tc>
          <w:tcPr>
            <w:tcW w:w="3576" w:type="dxa"/>
          </w:tcPr>
          <w:p w14:paraId="01A192DE" w14:textId="77777777" w:rsidR="007F0B73" w:rsidRPr="00970B53" w:rsidRDefault="007F0B73">
            <w:pPr>
              <w:pStyle w:val="Heading1"/>
              <w:jc w:val="center"/>
              <w:rPr>
                <w:caps w:val="0"/>
                <w:sz w:val="22"/>
              </w:rPr>
            </w:pPr>
            <w:r w:rsidRPr="00970B53">
              <w:rPr>
                <w:caps w:val="0"/>
                <w:sz w:val="22"/>
              </w:rPr>
              <w:t xml:space="preserve">State of </w:t>
            </w:r>
            <w:smartTag w:uri="urn:schemas-microsoft-com:office:smarttags" w:element="State">
              <w:smartTag w:uri="urn:schemas-microsoft-com:office:smarttags" w:element="place">
                <w:r w:rsidRPr="00970B53">
                  <w:rPr>
                    <w:caps w:val="0"/>
                    <w:sz w:val="22"/>
                  </w:rPr>
                  <w:t>Michigan</w:t>
                </w:r>
              </w:smartTag>
            </w:smartTag>
          </w:p>
          <w:p w14:paraId="2E8C0B91" w14:textId="77777777" w:rsidR="007F0B73" w:rsidRPr="00970B53" w:rsidRDefault="007F0B73">
            <w:pPr>
              <w:jc w:val="center"/>
              <w:rPr>
                <w:b/>
                <w:sz w:val="22"/>
              </w:rPr>
            </w:pPr>
            <w:r w:rsidRPr="00970B53">
              <w:rPr>
                <w:b/>
                <w:sz w:val="22"/>
              </w:rPr>
              <w:t>Civil Service</w:t>
            </w:r>
            <w:r w:rsidR="00D76EA2">
              <w:rPr>
                <w:b/>
                <w:sz w:val="22"/>
              </w:rPr>
              <w:t xml:space="preserve"> Commission</w:t>
            </w:r>
          </w:p>
          <w:p w14:paraId="4DA48701" w14:textId="77777777" w:rsidR="007F0B73" w:rsidRPr="00970B53" w:rsidRDefault="007F0B73">
            <w:pPr>
              <w:jc w:val="center"/>
              <w:rPr>
                <w:sz w:val="18"/>
              </w:rPr>
            </w:pPr>
            <w:smartTag w:uri="urn:schemas-microsoft-com:office:smarttags" w:element="place">
              <w:smartTag w:uri="urn:schemas-microsoft-com:office:smarttags" w:element="PlaceName">
                <w:r w:rsidRPr="00970B53">
                  <w:rPr>
                    <w:sz w:val="18"/>
                  </w:rPr>
                  <w:t>Capitol</w:t>
                </w:r>
              </w:smartTag>
              <w:r w:rsidRPr="00970B53">
                <w:rPr>
                  <w:sz w:val="18"/>
                </w:rPr>
                <w:t xml:space="preserve"> </w:t>
              </w:r>
              <w:smartTag w:uri="urn:schemas-microsoft-com:office:smarttags" w:element="PlaceType">
                <w:r w:rsidRPr="00970B53">
                  <w:rPr>
                    <w:sz w:val="18"/>
                  </w:rPr>
                  <w:t>Commons</w:t>
                </w:r>
              </w:smartTag>
              <w:r w:rsidRPr="00970B53">
                <w:rPr>
                  <w:sz w:val="18"/>
                </w:rPr>
                <w:t xml:space="preserve"> </w:t>
              </w:r>
              <w:smartTag w:uri="urn:schemas-microsoft-com:office:smarttags" w:element="PlaceType">
                <w:r w:rsidRPr="00970B53">
                  <w:rPr>
                    <w:sz w:val="18"/>
                  </w:rPr>
                  <w:t>Center</w:t>
                </w:r>
              </w:smartTag>
            </w:smartTag>
            <w:r w:rsidRPr="00970B53">
              <w:rPr>
                <w:sz w:val="18"/>
              </w:rPr>
              <w:t xml:space="preserve">, </w:t>
            </w:r>
            <w:smartTag w:uri="urn:schemas-microsoft-com:office:smarttags" w:element="address">
              <w:smartTag w:uri="urn:schemas-microsoft-com:office:smarttags" w:element="Street">
                <w:r w:rsidRPr="00970B53">
                  <w:rPr>
                    <w:sz w:val="18"/>
                  </w:rPr>
                  <w:t>P.O. Box</w:t>
                </w:r>
              </w:smartTag>
              <w:r w:rsidRPr="00970B53">
                <w:rPr>
                  <w:sz w:val="18"/>
                </w:rPr>
                <w:t xml:space="preserve"> 30002</w:t>
              </w:r>
            </w:smartTag>
          </w:p>
          <w:p w14:paraId="3BDC01B9" w14:textId="77777777" w:rsidR="007F0B73" w:rsidRPr="00970B53" w:rsidRDefault="007F0B73">
            <w:pPr>
              <w:jc w:val="center"/>
              <w:rPr>
                <w:b/>
              </w:rPr>
            </w:pPr>
            <w:smartTag w:uri="urn:schemas-microsoft-com:office:smarttags" w:element="place">
              <w:smartTag w:uri="urn:schemas-microsoft-com:office:smarttags" w:element="City">
                <w:r w:rsidRPr="00970B53">
                  <w:rPr>
                    <w:sz w:val="18"/>
                  </w:rPr>
                  <w:t>Lansing</w:t>
                </w:r>
              </w:smartTag>
              <w:r w:rsidRPr="00970B53">
                <w:rPr>
                  <w:sz w:val="18"/>
                </w:rPr>
                <w:t xml:space="preserve">, </w:t>
              </w:r>
              <w:smartTag w:uri="urn:schemas-microsoft-com:office:smarttags" w:element="State">
                <w:r w:rsidRPr="00970B53">
                  <w:rPr>
                    <w:sz w:val="18"/>
                  </w:rPr>
                  <w:t>MI</w:t>
                </w:r>
              </w:smartTag>
              <w:r w:rsidRPr="00970B53">
                <w:rPr>
                  <w:sz w:val="18"/>
                </w:rPr>
                <w:t xml:space="preserve"> </w:t>
              </w:r>
              <w:smartTag w:uri="urn:schemas-microsoft-com:office:smarttags" w:element="PostalCode">
                <w:r w:rsidRPr="00970B53">
                  <w:rPr>
                    <w:sz w:val="18"/>
                  </w:rPr>
                  <w:t>48909</w:t>
                </w:r>
              </w:smartTag>
            </w:smartTag>
          </w:p>
        </w:tc>
        <w:tc>
          <w:tcPr>
            <w:tcW w:w="3576" w:type="dxa"/>
          </w:tcPr>
          <w:p w14:paraId="023AFBF7" w14:textId="77777777" w:rsidR="007F0B73" w:rsidRPr="00970B53" w:rsidRDefault="007F0B73"/>
        </w:tc>
      </w:tr>
      <w:tr w:rsidR="007F0B73" w:rsidRPr="00970B53" w14:paraId="20574A6A" w14:textId="77777777">
        <w:tc>
          <w:tcPr>
            <w:tcW w:w="3576" w:type="dxa"/>
          </w:tcPr>
          <w:p w14:paraId="6C03A6E9" w14:textId="77777777" w:rsidR="007F0B73" w:rsidRPr="00970B53" w:rsidRDefault="007F0B73">
            <w:pPr>
              <w:ind w:right="1020"/>
              <w:jc w:val="both"/>
              <w:rPr>
                <w:sz w:val="16"/>
              </w:rPr>
            </w:pPr>
            <w:r w:rsidRPr="00970B53">
              <w:rPr>
                <w:sz w:val="16"/>
              </w:rPr>
              <w:t>Federal privacy laws and/or state confidentiality requirements protect a portion of this information.</w:t>
            </w:r>
          </w:p>
        </w:tc>
        <w:tc>
          <w:tcPr>
            <w:tcW w:w="3576" w:type="dxa"/>
            <w:vAlign w:val="center"/>
          </w:tcPr>
          <w:p w14:paraId="63273313" w14:textId="77777777" w:rsidR="007F0B73" w:rsidRPr="00A0554A" w:rsidRDefault="007F0B73">
            <w:pPr>
              <w:pStyle w:val="Heading1"/>
              <w:jc w:val="center"/>
              <w:rPr>
                <w:spacing w:val="20"/>
                <w:sz w:val="24"/>
                <w14:shadow w14:blurRad="50800" w14:dist="38100" w14:dir="2700000" w14:sx="100000" w14:sy="100000" w14:kx="0" w14:ky="0" w14:algn="tl">
                  <w14:srgbClr w14:val="000000">
                    <w14:alpha w14:val="60000"/>
                  </w14:srgbClr>
                </w14:shadow>
              </w:rPr>
            </w:pPr>
            <w:r w:rsidRPr="00A0554A">
              <w:rPr>
                <w:spacing w:val="20"/>
                <w:sz w:val="24"/>
                <w14:shadow w14:blurRad="50800" w14:dist="38100" w14:dir="2700000" w14:sx="100000" w14:sy="100000" w14:kx="0" w14:ky="0" w14:algn="tl">
                  <w14:srgbClr w14:val="000000">
                    <w14:alpha w14:val="60000"/>
                  </w14:srgbClr>
                </w14:shadow>
              </w:rPr>
              <w:t>POSITION DESCRIPTION</w:t>
            </w:r>
          </w:p>
        </w:tc>
        <w:tc>
          <w:tcPr>
            <w:tcW w:w="3576" w:type="dxa"/>
          </w:tcPr>
          <w:p w14:paraId="71DF589C" w14:textId="77777777" w:rsidR="007F0B73" w:rsidRPr="00970B53" w:rsidRDefault="007F0B73">
            <w:pPr>
              <w:rPr>
                <w:sz w:val="16"/>
              </w:rPr>
            </w:pPr>
          </w:p>
        </w:tc>
      </w:tr>
    </w:tbl>
    <w:p w14:paraId="4FCE9428" w14:textId="77777777" w:rsidR="007F0B73" w:rsidRPr="00970B53" w:rsidRDefault="007F0B73">
      <w:pPr>
        <w:tabs>
          <w:tab w:val="left" w:pos="3576"/>
          <w:tab w:val="left" w:pos="7152"/>
          <w:tab w:val="left" w:pos="10728"/>
        </w:tabs>
        <w:spacing w:before="40"/>
        <w:rPr>
          <w:sz w:val="18"/>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682"/>
        <w:gridCol w:w="2682"/>
        <w:gridCol w:w="2682"/>
        <w:gridCol w:w="2682"/>
      </w:tblGrid>
      <w:tr w:rsidR="007F0B73" w:rsidRPr="00455B7E" w14:paraId="3FBC3FC3" w14:textId="77777777">
        <w:trPr>
          <w:cantSplit/>
        </w:trPr>
        <w:tc>
          <w:tcPr>
            <w:tcW w:w="10728" w:type="dxa"/>
            <w:gridSpan w:val="4"/>
          </w:tcPr>
          <w:p w14:paraId="43169F98" w14:textId="77777777" w:rsidR="007F0B73" w:rsidRPr="00D918C4" w:rsidRDefault="007F0B73">
            <w:pPr>
              <w:spacing w:before="120" w:after="120"/>
              <w:jc w:val="both"/>
              <w:rPr>
                <w:rFonts w:ascii="Arial" w:hAnsi="Arial" w:cs="Arial"/>
                <w:sz w:val="22"/>
                <w:szCs w:val="22"/>
              </w:rPr>
            </w:pPr>
            <w:r w:rsidRPr="00D918C4">
              <w:rPr>
                <w:rFonts w:ascii="Arial" w:hAnsi="Arial" w:cs="Arial"/>
                <w:sz w:val="22"/>
                <w:szCs w:val="22"/>
              </w:rPr>
              <w:t>This form is to be completed by the person that occupies the position being described and reviewed by the supervisor and appointing authority to ensure its accuracy.  It is important that each of the parties sign and date the form.  If the position is vacant, the supervisor and appointing authority should complete the form.</w:t>
            </w:r>
          </w:p>
          <w:p w14:paraId="55F5549F" w14:textId="77777777" w:rsidR="007F0B73" w:rsidRPr="00D918C4" w:rsidRDefault="007F0B73">
            <w:pPr>
              <w:pStyle w:val="Header"/>
              <w:tabs>
                <w:tab w:val="clear" w:pos="4320"/>
                <w:tab w:val="clear" w:pos="8640"/>
              </w:tabs>
              <w:spacing w:before="120" w:after="120"/>
              <w:jc w:val="both"/>
              <w:rPr>
                <w:rFonts w:ascii="Arial" w:hAnsi="Arial" w:cs="Arial"/>
                <w:sz w:val="22"/>
                <w:szCs w:val="22"/>
              </w:rPr>
            </w:pPr>
            <w:r w:rsidRPr="00D918C4">
              <w:rPr>
                <w:rFonts w:ascii="Arial" w:hAnsi="Arial" w:cs="Arial"/>
                <w:sz w:val="22"/>
                <w:szCs w:val="22"/>
              </w:rPr>
              <w:t xml:space="preserve">This form will serve as the official classification document of record for this position.  Please take the time to complete this form as accurately as you can since the information in this form is used to determine the proper classification of the position.  </w:t>
            </w:r>
            <w:r w:rsidRPr="00D918C4">
              <w:rPr>
                <w:rFonts w:ascii="Arial" w:hAnsi="Arial" w:cs="Arial"/>
                <w:b/>
                <w:sz w:val="22"/>
                <w:szCs w:val="22"/>
              </w:rPr>
              <w:t>THE SUPERVISOR AND/OR APPOINTING AUTHORITY SHOULD COMPLETE THIS PAGE.</w:t>
            </w:r>
          </w:p>
        </w:tc>
      </w:tr>
      <w:tr w:rsidR="007F0B73" w:rsidRPr="00455B7E" w14:paraId="572E5DE4" w14:textId="77777777" w:rsidTr="00AE5CFC">
        <w:trPr>
          <w:cantSplit/>
          <w:trHeight w:hRule="exact" w:val="978"/>
        </w:trPr>
        <w:tc>
          <w:tcPr>
            <w:tcW w:w="5364" w:type="dxa"/>
            <w:gridSpan w:val="2"/>
          </w:tcPr>
          <w:p w14:paraId="33E6FA2D" w14:textId="77777777" w:rsidR="007F0B73" w:rsidRDefault="007F0B73" w:rsidP="00AE585B">
            <w:pPr>
              <w:pStyle w:val="CellNumber"/>
              <w:rPr>
                <w:rFonts w:ascii="Arial" w:hAnsi="Arial" w:cs="Arial"/>
                <w:sz w:val="22"/>
                <w:szCs w:val="22"/>
              </w:rPr>
            </w:pPr>
            <w:r w:rsidRPr="00D918C4">
              <w:rPr>
                <w:rFonts w:ascii="Arial" w:hAnsi="Arial" w:cs="Arial"/>
                <w:sz w:val="22"/>
                <w:szCs w:val="22"/>
              </w:rPr>
              <w:tab/>
              <w:t>2.</w:t>
            </w:r>
            <w:r w:rsidRPr="00D918C4">
              <w:rPr>
                <w:rFonts w:ascii="Arial" w:hAnsi="Arial" w:cs="Arial"/>
                <w:sz w:val="22"/>
                <w:szCs w:val="22"/>
              </w:rPr>
              <w:tab/>
              <w:t>Employee’s Name (Last, First, M.I.)</w:t>
            </w:r>
          </w:p>
          <w:p w14:paraId="3F185E20" w14:textId="77777777" w:rsidR="00AE585B" w:rsidRPr="00D918C4" w:rsidRDefault="00AE585B" w:rsidP="00404310">
            <w:pPr>
              <w:pStyle w:val="CellNumber"/>
              <w:ind w:firstLine="53"/>
              <w:rPr>
                <w:rFonts w:ascii="Arial" w:hAnsi="Arial" w:cs="Arial"/>
                <w:sz w:val="22"/>
                <w:szCs w:val="22"/>
              </w:rPr>
            </w:pPr>
          </w:p>
        </w:tc>
        <w:tc>
          <w:tcPr>
            <w:tcW w:w="5364" w:type="dxa"/>
            <w:gridSpan w:val="2"/>
          </w:tcPr>
          <w:p w14:paraId="24DFB9EF" w14:textId="77777777" w:rsidR="007F0B73" w:rsidRPr="00D918C4" w:rsidRDefault="007F0B73">
            <w:pPr>
              <w:pStyle w:val="CellNumber"/>
              <w:rPr>
                <w:rFonts w:ascii="Arial" w:hAnsi="Arial" w:cs="Arial"/>
                <w:sz w:val="22"/>
                <w:szCs w:val="22"/>
              </w:rPr>
            </w:pPr>
            <w:r w:rsidRPr="00D918C4">
              <w:rPr>
                <w:rFonts w:ascii="Arial" w:hAnsi="Arial" w:cs="Arial"/>
                <w:sz w:val="22"/>
                <w:szCs w:val="22"/>
              </w:rPr>
              <w:tab/>
              <w:t>8.</w:t>
            </w:r>
            <w:r w:rsidRPr="00D918C4">
              <w:rPr>
                <w:rFonts w:ascii="Arial" w:hAnsi="Arial" w:cs="Arial"/>
                <w:sz w:val="22"/>
                <w:szCs w:val="22"/>
              </w:rPr>
              <w:tab/>
              <w:t>Department/Agency</w:t>
            </w:r>
          </w:p>
          <w:p w14:paraId="35ECC42A" w14:textId="77777777" w:rsidR="007F0B73" w:rsidRPr="00D918C4" w:rsidRDefault="00AE5CFC">
            <w:pPr>
              <w:pStyle w:val="CellText"/>
              <w:rPr>
                <w:rFonts w:ascii="Arial" w:hAnsi="Arial" w:cs="Arial"/>
                <w:sz w:val="22"/>
                <w:szCs w:val="22"/>
              </w:rPr>
            </w:pPr>
            <w:r w:rsidRPr="00F64D23">
              <w:rPr>
                <w:sz w:val="24"/>
                <w:szCs w:val="24"/>
              </w:rPr>
              <w:t>DEP</w:t>
            </w:r>
            <w:r>
              <w:rPr>
                <w:sz w:val="24"/>
                <w:szCs w:val="24"/>
              </w:rPr>
              <w:t>AR</w:t>
            </w:r>
            <w:r w:rsidRPr="00F64D23">
              <w:rPr>
                <w:sz w:val="24"/>
                <w:szCs w:val="24"/>
              </w:rPr>
              <w:t>T</w:t>
            </w:r>
            <w:r>
              <w:rPr>
                <w:sz w:val="24"/>
                <w:szCs w:val="24"/>
              </w:rPr>
              <w:t>MENT</w:t>
            </w:r>
            <w:r w:rsidRPr="00F64D23">
              <w:rPr>
                <w:sz w:val="24"/>
                <w:szCs w:val="24"/>
              </w:rPr>
              <w:t xml:space="preserve"> OF TECHNOLOGY</w:t>
            </w:r>
            <w:r>
              <w:rPr>
                <w:sz w:val="24"/>
                <w:szCs w:val="24"/>
              </w:rPr>
              <w:t>, MANAGEMENT AND BUDGET (DTMB)</w:t>
            </w:r>
          </w:p>
        </w:tc>
      </w:tr>
      <w:tr w:rsidR="007F0B73" w:rsidRPr="00455B7E" w14:paraId="1E41872A" w14:textId="77777777" w:rsidTr="006C51C8">
        <w:trPr>
          <w:cantSplit/>
          <w:trHeight w:val="678"/>
        </w:trPr>
        <w:tc>
          <w:tcPr>
            <w:tcW w:w="5364" w:type="dxa"/>
            <w:gridSpan w:val="2"/>
          </w:tcPr>
          <w:p w14:paraId="28D4DD7B" w14:textId="77777777" w:rsidR="007F0B73" w:rsidRPr="00D918C4" w:rsidRDefault="007F0B73">
            <w:pPr>
              <w:pStyle w:val="CellNumber"/>
              <w:rPr>
                <w:rFonts w:ascii="Arial" w:hAnsi="Arial" w:cs="Arial"/>
                <w:sz w:val="22"/>
                <w:szCs w:val="22"/>
              </w:rPr>
            </w:pPr>
            <w:r w:rsidRPr="00D918C4">
              <w:rPr>
                <w:rFonts w:ascii="Arial" w:hAnsi="Arial" w:cs="Arial"/>
                <w:sz w:val="22"/>
                <w:szCs w:val="22"/>
              </w:rPr>
              <w:tab/>
              <w:t>3.</w:t>
            </w:r>
            <w:r w:rsidRPr="00D918C4">
              <w:rPr>
                <w:rFonts w:ascii="Arial" w:hAnsi="Arial" w:cs="Arial"/>
                <w:sz w:val="22"/>
                <w:szCs w:val="22"/>
              </w:rPr>
              <w:tab/>
              <w:t>Employee Identification Number</w:t>
            </w:r>
          </w:p>
          <w:p w14:paraId="09416F82" w14:textId="77777777" w:rsidR="007F0B73" w:rsidRPr="004463BB" w:rsidRDefault="007F0B73">
            <w:pPr>
              <w:pStyle w:val="CellText"/>
              <w:spacing w:after="0"/>
              <w:rPr>
                <w:rFonts w:ascii="Arial" w:hAnsi="Arial" w:cs="Arial"/>
                <w:sz w:val="24"/>
                <w:szCs w:val="24"/>
              </w:rPr>
            </w:pPr>
          </w:p>
        </w:tc>
        <w:tc>
          <w:tcPr>
            <w:tcW w:w="5364" w:type="dxa"/>
            <w:gridSpan w:val="2"/>
          </w:tcPr>
          <w:p w14:paraId="2E5F8E11" w14:textId="77777777" w:rsidR="007F0B73" w:rsidRPr="00D918C4" w:rsidRDefault="007F0B73">
            <w:pPr>
              <w:pStyle w:val="CellNumber"/>
              <w:rPr>
                <w:rFonts w:ascii="Arial" w:hAnsi="Arial" w:cs="Arial"/>
                <w:sz w:val="22"/>
                <w:szCs w:val="22"/>
              </w:rPr>
            </w:pPr>
            <w:r w:rsidRPr="00D918C4">
              <w:rPr>
                <w:rFonts w:ascii="Arial" w:hAnsi="Arial" w:cs="Arial"/>
                <w:sz w:val="22"/>
                <w:szCs w:val="22"/>
              </w:rPr>
              <w:tab/>
              <w:t>9.</w:t>
            </w:r>
            <w:r w:rsidRPr="00D918C4">
              <w:rPr>
                <w:rFonts w:ascii="Arial" w:hAnsi="Arial" w:cs="Arial"/>
                <w:sz w:val="22"/>
                <w:szCs w:val="22"/>
              </w:rPr>
              <w:tab/>
              <w:t>Bureau (Institution, Board, or Commission)</w:t>
            </w:r>
          </w:p>
          <w:p w14:paraId="22D9F2BA" w14:textId="0C3CA06F" w:rsidR="007F0B73" w:rsidRPr="00D918C4" w:rsidRDefault="000E1D7D">
            <w:pPr>
              <w:pStyle w:val="CellText"/>
              <w:rPr>
                <w:rFonts w:ascii="Arial" w:hAnsi="Arial" w:cs="Arial"/>
                <w:sz w:val="22"/>
                <w:szCs w:val="22"/>
              </w:rPr>
            </w:pPr>
            <w:r>
              <w:rPr>
                <w:rFonts w:ascii="Arial" w:hAnsi="Arial" w:cs="Arial"/>
                <w:sz w:val="22"/>
                <w:szCs w:val="22"/>
              </w:rPr>
              <w:t>Agency Services supporting MDOS</w:t>
            </w:r>
          </w:p>
        </w:tc>
      </w:tr>
      <w:tr w:rsidR="007F0B73" w:rsidRPr="00455B7E" w14:paraId="2FE6D1A2" w14:textId="77777777" w:rsidTr="006C51C8">
        <w:trPr>
          <w:cantSplit/>
          <w:trHeight w:hRule="exact" w:val="654"/>
        </w:trPr>
        <w:tc>
          <w:tcPr>
            <w:tcW w:w="5364" w:type="dxa"/>
            <w:gridSpan w:val="2"/>
          </w:tcPr>
          <w:p w14:paraId="52EB1592" w14:textId="77777777" w:rsidR="007F0B73" w:rsidRPr="00D918C4" w:rsidRDefault="007F0B73">
            <w:pPr>
              <w:pStyle w:val="CellNumber"/>
              <w:rPr>
                <w:rFonts w:ascii="Arial" w:hAnsi="Arial" w:cs="Arial"/>
                <w:sz w:val="22"/>
                <w:szCs w:val="22"/>
              </w:rPr>
            </w:pPr>
            <w:r w:rsidRPr="00D918C4">
              <w:rPr>
                <w:rFonts w:ascii="Arial" w:hAnsi="Arial" w:cs="Arial"/>
                <w:sz w:val="22"/>
                <w:szCs w:val="22"/>
              </w:rPr>
              <w:tab/>
              <w:t>4.</w:t>
            </w:r>
            <w:r w:rsidRPr="00D918C4">
              <w:rPr>
                <w:rFonts w:ascii="Arial" w:hAnsi="Arial" w:cs="Arial"/>
                <w:sz w:val="22"/>
                <w:szCs w:val="22"/>
              </w:rPr>
              <w:tab/>
              <w:t>Civil Service Classification of Position</w:t>
            </w:r>
          </w:p>
          <w:p w14:paraId="1FA76E8A" w14:textId="0B4EB867" w:rsidR="007F0B73" w:rsidRPr="00D918C4" w:rsidRDefault="00FB01F3" w:rsidP="003770A6">
            <w:pPr>
              <w:pStyle w:val="CellText"/>
              <w:rPr>
                <w:rFonts w:ascii="Arial" w:hAnsi="Arial" w:cs="Arial"/>
                <w:sz w:val="22"/>
                <w:szCs w:val="22"/>
              </w:rPr>
            </w:pPr>
            <w:r w:rsidRPr="00D918C4">
              <w:rPr>
                <w:rFonts w:ascii="Arial" w:hAnsi="Arial" w:cs="Arial"/>
                <w:sz w:val="22"/>
                <w:szCs w:val="22"/>
              </w:rPr>
              <w:t>IT</w:t>
            </w:r>
            <w:r w:rsidR="00F203FD" w:rsidRPr="00D918C4">
              <w:rPr>
                <w:rFonts w:ascii="Arial" w:hAnsi="Arial" w:cs="Arial"/>
                <w:sz w:val="22"/>
                <w:szCs w:val="22"/>
              </w:rPr>
              <w:t xml:space="preserve"> </w:t>
            </w:r>
            <w:r w:rsidRPr="00D918C4">
              <w:rPr>
                <w:rFonts w:ascii="Arial" w:hAnsi="Arial" w:cs="Arial"/>
                <w:sz w:val="22"/>
                <w:szCs w:val="22"/>
              </w:rPr>
              <w:t>P</w:t>
            </w:r>
            <w:r w:rsidR="00F203FD" w:rsidRPr="00D918C4">
              <w:rPr>
                <w:rFonts w:ascii="Arial" w:hAnsi="Arial" w:cs="Arial"/>
                <w:sz w:val="22"/>
                <w:szCs w:val="22"/>
              </w:rPr>
              <w:t>ROGRAMMER/</w:t>
            </w:r>
            <w:r w:rsidRPr="00D918C4">
              <w:rPr>
                <w:rFonts w:ascii="Arial" w:hAnsi="Arial" w:cs="Arial"/>
                <w:sz w:val="22"/>
                <w:szCs w:val="22"/>
              </w:rPr>
              <w:t>A</w:t>
            </w:r>
            <w:r w:rsidR="00F203FD" w:rsidRPr="00D918C4">
              <w:rPr>
                <w:rFonts w:ascii="Arial" w:hAnsi="Arial" w:cs="Arial"/>
                <w:sz w:val="22"/>
                <w:szCs w:val="22"/>
              </w:rPr>
              <w:t xml:space="preserve">NALYST </w:t>
            </w:r>
            <w:r w:rsidRPr="00D918C4">
              <w:rPr>
                <w:rFonts w:ascii="Arial" w:hAnsi="Arial" w:cs="Arial"/>
                <w:sz w:val="22"/>
                <w:szCs w:val="22"/>
              </w:rPr>
              <w:t xml:space="preserve"> </w:t>
            </w:r>
            <w:r w:rsidR="003770A6">
              <w:rPr>
                <w:rFonts w:ascii="Arial" w:hAnsi="Arial" w:cs="Arial"/>
                <w:sz w:val="22"/>
                <w:szCs w:val="22"/>
              </w:rPr>
              <w:t>1</w:t>
            </w:r>
            <w:r w:rsidR="000E1D7D">
              <w:rPr>
                <w:rFonts w:ascii="Arial" w:hAnsi="Arial" w:cs="Arial"/>
                <w:sz w:val="22"/>
                <w:szCs w:val="22"/>
              </w:rPr>
              <w:t>2</w:t>
            </w:r>
          </w:p>
        </w:tc>
        <w:tc>
          <w:tcPr>
            <w:tcW w:w="5364" w:type="dxa"/>
            <w:gridSpan w:val="2"/>
          </w:tcPr>
          <w:p w14:paraId="75485834" w14:textId="77777777" w:rsidR="007F0B73" w:rsidRPr="00D918C4" w:rsidRDefault="007F0B73">
            <w:pPr>
              <w:pStyle w:val="CellNumber"/>
              <w:rPr>
                <w:rFonts w:ascii="Arial" w:hAnsi="Arial" w:cs="Arial"/>
                <w:sz w:val="22"/>
                <w:szCs w:val="22"/>
              </w:rPr>
            </w:pPr>
            <w:r w:rsidRPr="00D918C4">
              <w:rPr>
                <w:rFonts w:ascii="Arial" w:hAnsi="Arial" w:cs="Arial"/>
                <w:sz w:val="22"/>
                <w:szCs w:val="22"/>
              </w:rPr>
              <w:tab/>
              <w:t>10.</w:t>
            </w:r>
            <w:r w:rsidRPr="00D918C4">
              <w:rPr>
                <w:rFonts w:ascii="Arial" w:hAnsi="Arial" w:cs="Arial"/>
                <w:sz w:val="22"/>
                <w:szCs w:val="22"/>
              </w:rPr>
              <w:tab/>
              <w:t>Division</w:t>
            </w:r>
          </w:p>
          <w:p w14:paraId="736CCC4E" w14:textId="272DBD10" w:rsidR="007F0B73" w:rsidRPr="00D918C4" w:rsidRDefault="00AE5CFC" w:rsidP="00AE5CFC">
            <w:pPr>
              <w:pStyle w:val="CellText"/>
              <w:rPr>
                <w:rFonts w:ascii="Arial" w:hAnsi="Arial" w:cs="Arial"/>
                <w:sz w:val="22"/>
                <w:szCs w:val="22"/>
              </w:rPr>
            </w:pPr>
            <w:r>
              <w:rPr>
                <w:rFonts w:ascii="Arial" w:hAnsi="Arial" w:cs="Arial"/>
                <w:sz w:val="22"/>
                <w:szCs w:val="22"/>
              </w:rPr>
              <w:t>AGENCY SERVICE</w:t>
            </w:r>
            <w:r w:rsidR="00A77380">
              <w:rPr>
                <w:rFonts w:ascii="Arial" w:hAnsi="Arial" w:cs="Arial"/>
                <w:sz w:val="22"/>
                <w:szCs w:val="22"/>
              </w:rPr>
              <w:t>S</w:t>
            </w:r>
            <w:r>
              <w:rPr>
                <w:rFonts w:ascii="Arial" w:hAnsi="Arial" w:cs="Arial"/>
                <w:sz w:val="22"/>
                <w:szCs w:val="22"/>
              </w:rPr>
              <w:t xml:space="preserve"> </w:t>
            </w:r>
            <w:r w:rsidR="00537C00" w:rsidRPr="00D918C4">
              <w:rPr>
                <w:rFonts w:ascii="Arial" w:hAnsi="Arial" w:cs="Arial"/>
                <w:sz w:val="22"/>
                <w:szCs w:val="22"/>
              </w:rPr>
              <w:t>/</w:t>
            </w:r>
            <w:r>
              <w:rPr>
                <w:rFonts w:ascii="Arial" w:hAnsi="Arial" w:cs="Arial"/>
                <w:sz w:val="22"/>
                <w:szCs w:val="22"/>
              </w:rPr>
              <w:t xml:space="preserve"> </w:t>
            </w:r>
            <w:r w:rsidR="00365454" w:rsidRPr="00D918C4">
              <w:rPr>
                <w:rFonts w:ascii="Arial" w:hAnsi="Arial" w:cs="Arial"/>
                <w:sz w:val="22"/>
                <w:szCs w:val="22"/>
              </w:rPr>
              <w:t>MDOS</w:t>
            </w:r>
            <w:r>
              <w:rPr>
                <w:rFonts w:ascii="Arial" w:hAnsi="Arial" w:cs="Arial"/>
                <w:sz w:val="22"/>
                <w:szCs w:val="22"/>
              </w:rPr>
              <w:t xml:space="preserve"> </w:t>
            </w:r>
          </w:p>
        </w:tc>
      </w:tr>
      <w:tr w:rsidR="007F0B73" w:rsidRPr="00455B7E" w14:paraId="05D625B8" w14:textId="77777777" w:rsidTr="006C51C8">
        <w:trPr>
          <w:cantSplit/>
          <w:trHeight w:hRule="exact" w:val="888"/>
        </w:trPr>
        <w:tc>
          <w:tcPr>
            <w:tcW w:w="5364" w:type="dxa"/>
            <w:gridSpan w:val="2"/>
          </w:tcPr>
          <w:p w14:paraId="45051316" w14:textId="77777777" w:rsidR="007F0B73" w:rsidRPr="00D918C4" w:rsidRDefault="007F0B73">
            <w:pPr>
              <w:pStyle w:val="CellNumber"/>
              <w:rPr>
                <w:rFonts w:ascii="Arial" w:hAnsi="Arial" w:cs="Arial"/>
                <w:sz w:val="22"/>
                <w:szCs w:val="22"/>
              </w:rPr>
            </w:pPr>
            <w:r w:rsidRPr="00D918C4">
              <w:rPr>
                <w:rFonts w:ascii="Arial" w:hAnsi="Arial" w:cs="Arial"/>
                <w:sz w:val="22"/>
                <w:szCs w:val="22"/>
              </w:rPr>
              <w:tab/>
              <w:t>5.</w:t>
            </w:r>
            <w:r w:rsidRPr="00D918C4">
              <w:rPr>
                <w:rFonts w:ascii="Arial" w:hAnsi="Arial" w:cs="Arial"/>
                <w:sz w:val="22"/>
                <w:szCs w:val="22"/>
              </w:rPr>
              <w:tab/>
              <w:t>Working Title of Position (What the agency titles the position)</w:t>
            </w:r>
          </w:p>
          <w:p w14:paraId="6EBA07A9" w14:textId="2EE87472" w:rsidR="007F0B73" w:rsidRPr="00A77380" w:rsidRDefault="00A77380">
            <w:pPr>
              <w:pStyle w:val="CellText"/>
              <w:rPr>
                <w:rFonts w:ascii="Arial" w:hAnsi="Arial" w:cs="Arial"/>
                <w:sz w:val="22"/>
                <w:szCs w:val="22"/>
              </w:rPr>
            </w:pPr>
            <w:r w:rsidRPr="00A77380">
              <w:rPr>
                <w:rFonts w:ascii="Arial" w:hAnsi="Arial" w:cs="Arial"/>
                <w:sz w:val="22"/>
                <w:szCs w:val="22"/>
              </w:rPr>
              <w:t>Senior Application Developer</w:t>
            </w:r>
          </w:p>
        </w:tc>
        <w:tc>
          <w:tcPr>
            <w:tcW w:w="5364" w:type="dxa"/>
            <w:gridSpan w:val="2"/>
          </w:tcPr>
          <w:p w14:paraId="71C4C1F9" w14:textId="77777777" w:rsidR="007F0B73" w:rsidRPr="00D918C4" w:rsidRDefault="007F0B73">
            <w:pPr>
              <w:pStyle w:val="CellNumber"/>
              <w:rPr>
                <w:rFonts w:ascii="Arial" w:hAnsi="Arial" w:cs="Arial"/>
                <w:sz w:val="22"/>
                <w:szCs w:val="22"/>
              </w:rPr>
            </w:pPr>
            <w:r w:rsidRPr="00D918C4">
              <w:rPr>
                <w:rFonts w:ascii="Arial" w:hAnsi="Arial" w:cs="Arial"/>
                <w:sz w:val="22"/>
                <w:szCs w:val="22"/>
              </w:rPr>
              <w:tab/>
              <w:t>11.</w:t>
            </w:r>
            <w:r w:rsidRPr="00D918C4">
              <w:rPr>
                <w:rFonts w:ascii="Arial" w:hAnsi="Arial" w:cs="Arial"/>
                <w:sz w:val="22"/>
                <w:szCs w:val="22"/>
              </w:rPr>
              <w:tab/>
              <w:t>Section</w:t>
            </w:r>
          </w:p>
          <w:p w14:paraId="245256BC" w14:textId="77777777" w:rsidR="007F0B73" w:rsidRPr="00D918C4" w:rsidRDefault="00054DC1" w:rsidP="00AE5CFC">
            <w:pPr>
              <w:pStyle w:val="CellText"/>
              <w:rPr>
                <w:rFonts w:ascii="Arial" w:hAnsi="Arial" w:cs="Arial"/>
                <w:sz w:val="22"/>
                <w:szCs w:val="22"/>
              </w:rPr>
            </w:pPr>
            <w:r>
              <w:rPr>
                <w:rFonts w:ascii="Arial" w:hAnsi="Arial" w:cs="Arial"/>
                <w:sz w:val="22"/>
                <w:szCs w:val="22"/>
              </w:rPr>
              <w:t xml:space="preserve">SYSTEMS </w:t>
            </w:r>
            <w:r w:rsidRPr="00353DF2">
              <w:rPr>
                <w:rFonts w:ascii="Arial" w:hAnsi="Arial" w:cs="Arial"/>
                <w:sz w:val="22"/>
                <w:szCs w:val="22"/>
              </w:rPr>
              <w:t>DEVELOPMENT</w:t>
            </w:r>
          </w:p>
        </w:tc>
      </w:tr>
      <w:tr w:rsidR="007F0B73" w:rsidRPr="00455B7E" w14:paraId="7F5EA163" w14:textId="77777777" w:rsidTr="00D918C4">
        <w:trPr>
          <w:cantSplit/>
          <w:trHeight w:hRule="exact" w:val="1005"/>
        </w:trPr>
        <w:tc>
          <w:tcPr>
            <w:tcW w:w="5364" w:type="dxa"/>
            <w:gridSpan w:val="2"/>
          </w:tcPr>
          <w:p w14:paraId="0371B8E6" w14:textId="77777777" w:rsidR="007F0B73" w:rsidRPr="00D918C4" w:rsidRDefault="007F0B73">
            <w:pPr>
              <w:pStyle w:val="CellNumber"/>
              <w:rPr>
                <w:rFonts w:ascii="Arial" w:hAnsi="Arial" w:cs="Arial"/>
                <w:sz w:val="22"/>
                <w:szCs w:val="22"/>
              </w:rPr>
            </w:pPr>
            <w:r w:rsidRPr="00D918C4">
              <w:rPr>
                <w:rFonts w:ascii="Arial" w:hAnsi="Arial" w:cs="Arial"/>
                <w:sz w:val="22"/>
                <w:szCs w:val="22"/>
              </w:rPr>
              <w:tab/>
              <w:t>6.</w:t>
            </w:r>
            <w:r w:rsidRPr="00D918C4">
              <w:rPr>
                <w:rFonts w:ascii="Arial" w:hAnsi="Arial" w:cs="Arial"/>
                <w:sz w:val="22"/>
                <w:szCs w:val="22"/>
              </w:rPr>
              <w:tab/>
              <w:t>Name and Classification of Direct Supervisor</w:t>
            </w:r>
          </w:p>
          <w:p w14:paraId="3CCEF3BF" w14:textId="69174997" w:rsidR="007F0B73" w:rsidRPr="00D918C4" w:rsidRDefault="00171141" w:rsidP="003E3725">
            <w:pPr>
              <w:pStyle w:val="CellText"/>
              <w:rPr>
                <w:rFonts w:ascii="Arial" w:hAnsi="Arial" w:cs="Arial"/>
                <w:sz w:val="22"/>
                <w:szCs w:val="22"/>
              </w:rPr>
            </w:pPr>
            <w:r>
              <w:rPr>
                <w:rFonts w:ascii="Arial" w:hAnsi="Arial" w:cs="Arial"/>
                <w:sz w:val="22"/>
                <w:szCs w:val="22"/>
              </w:rPr>
              <w:t>VACANT</w:t>
            </w:r>
            <w:r w:rsidR="00FB01F3" w:rsidRPr="00D918C4">
              <w:rPr>
                <w:rFonts w:ascii="Arial" w:hAnsi="Arial" w:cs="Arial"/>
                <w:sz w:val="22"/>
                <w:szCs w:val="22"/>
              </w:rPr>
              <w:t>, ITM 14</w:t>
            </w:r>
          </w:p>
        </w:tc>
        <w:tc>
          <w:tcPr>
            <w:tcW w:w="5364" w:type="dxa"/>
            <w:gridSpan w:val="2"/>
          </w:tcPr>
          <w:p w14:paraId="6A69B5F5" w14:textId="77777777" w:rsidR="007F0B73" w:rsidRPr="00D918C4" w:rsidRDefault="007F0B73">
            <w:pPr>
              <w:pStyle w:val="CellNumber"/>
              <w:rPr>
                <w:rFonts w:ascii="Arial" w:hAnsi="Arial" w:cs="Arial"/>
                <w:sz w:val="22"/>
                <w:szCs w:val="22"/>
              </w:rPr>
            </w:pPr>
            <w:r w:rsidRPr="00D918C4">
              <w:rPr>
                <w:rFonts w:ascii="Arial" w:hAnsi="Arial" w:cs="Arial"/>
                <w:sz w:val="22"/>
                <w:szCs w:val="22"/>
              </w:rPr>
              <w:tab/>
              <w:t>12.</w:t>
            </w:r>
            <w:r w:rsidRPr="00D918C4">
              <w:rPr>
                <w:rFonts w:ascii="Arial" w:hAnsi="Arial" w:cs="Arial"/>
                <w:sz w:val="22"/>
                <w:szCs w:val="22"/>
              </w:rPr>
              <w:tab/>
              <w:t>Unit</w:t>
            </w:r>
          </w:p>
          <w:p w14:paraId="74767475" w14:textId="77777777" w:rsidR="007F0B73" w:rsidRPr="00D918C4" w:rsidRDefault="00054DC1">
            <w:pPr>
              <w:pStyle w:val="CellText"/>
              <w:rPr>
                <w:rFonts w:ascii="Arial" w:hAnsi="Arial" w:cs="Arial"/>
                <w:sz w:val="22"/>
                <w:szCs w:val="22"/>
              </w:rPr>
            </w:pPr>
            <w:r>
              <w:rPr>
                <w:rFonts w:ascii="Arial" w:hAnsi="Arial" w:cs="Arial"/>
                <w:sz w:val="22"/>
                <w:szCs w:val="22"/>
              </w:rPr>
              <w:t xml:space="preserve">APPLICATION </w:t>
            </w:r>
            <w:r w:rsidRPr="00353DF2">
              <w:rPr>
                <w:rFonts w:ascii="Arial" w:hAnsi="Arial" w:cs="Arial"/>
                <w:sz w:val="22"/>
                <w:szCs w:val="22"/>
              </w:rPr>
              <w:t>DEVELOPMENT</w:t>
            </w:r>
          </w:p>
        </w:tc>
      </w:tr>
      <w:tr w:rsidR="007F0B73" w:rsidRPr="00455B7E" w14:paraId="6F1DC62B" w14:textId="77777777" w:rsidTr="00355829">
        <w:trPr>
          <w:cantSplit/>
          <w:trHeight w:hRule="exact" w:val="1572"/>
        </w:trPr>
        <w:tc>
          <w:tcPr>
            <w:tcW w:w="5364" w:type="dxa"/>
            <w:gridSpan w:val="2"/>
          </w:tcPr>
          <w:p w14:paraId="6C6260F4" w14:textId="77777777" w:rsidR="007F0B73" w:rsidRPr="00D918C4" w:rsidRDefault="007F0B73">
            <w:pPr>
              <w:pStyle w:val="CellNumber"/>
              <w:rPr>
                <w:rFonts w:ascii="Arial" w:hAnsi="Arial" w:cs="Arial"/>
                <w:sz w:val="22"/>
                <w:szCs w:val="22"/>
              </w:rPr>
            </w:pPr>
            <w:r w:rsidRPr="00D918C4">
              <w:rPr>
                <w:rFonts w:ascii="Arial" w:hAnsi="Arial" w:cs="Arial"/>
                <w:sz w:val="22"/>
                <w:szCs w:val="22"/>
              </w:rPr>
              <w:tab/>
              <w:t>7.</w:t>
            </w:r>
            <w:r w:rsidRPr="00D918C4">
              <w:rPr>
                <w:rFonts w:ascii="Arial" w:hAnsi="Arial" w:cs="Arial"/>
                <w:sz w:val="22"/>
                <w:szCs w:val="22"/>
              </w:rPr>
              <w:tab/>
              <w:t>Name and Classification of Next Higher Level Supervisor</w:t>
            </w:r>
          </w:p>
          <w:p w14:paraId="152E5293" w14:textId="77777777" w:rsidR="007F0B73" w:rsidRPr="00D918C4" w:rsidRDefault="004463BB">
            <w:pPr>
              <w:pStyle w:val="CellText"/>
              <w:rPr>
                <w:rFonts w:ascii="Arial" w:hAnsi="Arial" w:cs="Arial"/>
                <w:sz w:val="22"/>
                <w:szCs w:val="22"/>
              </w:rPr>
            </w:pPr>
            <w:r>
              <w:rPr>
                <w:rFonts w:ascii="Arial" w:hAnsi="Arial" w:cs="Arial"/>
                <w:sz w:val="22"/>
                <w:szCs w:val="22"/>
              </w:rPr>
              <w:t>Dan Klodt</w:t>
            </w:r>
            <w:r w:rsidR="00FB01F3" w:rsidRPr="00D918C4">
              <w:rPr>
                <w:rFonts w:ascii="Arial" w:hAnsi="Arial" w:cs="Arial"/>
                <w:sz w:val="22"/>
                <w:szCs w:val="22"/>
              </w:rPr>
              <w:t>, SAM 15</w:t>
            </w:r>
          </w:p>
        </w:tc>
        <w:tc>
          <w:tcPr>
            <w:tcW w:w="5364" w:type="dxa"/>
            <w:gridSpan w:val="2"/>
          </w:tcPr>
          <w:p w14:paraId="641E07CA" w14:textId="282F936B" w:rsidR="007F0B73" w:rsidRPr="00D918C4" w:rsidRDefault="007F0B73" w:rsidP="00355829">
            <w:pPr>
              <w:pStyle w:val="CellNumber"/>
              <w:spacing w:after="100"/>
              <w:rPr>
                <w:rFonts w:ascii="Arial" w:hAnsi="Arial" w:cs="Arial"/>
                <w:sz w:val="22"/>
                <w:szCs w:val="22"/>
              </w:rPr>
            </w:pPr>
            <w:r w:rsidRPr="00D918C4">
              <w:rPr>
                <w:rFonts w:ascii="Arial" w:hAnsi="Arial" w:cs="Arial"/>
                <w:sz w:val="22"/>
                <w:szCs w:val="22"/>
              </w:rPr>
              <w:tab/>
              <w:t>13.</w:t>
            </w:r>
            <w:r w:rsidRPr="00D918C4">
              <w:rPr>
                <w:rFonts w:ascii="Arial" w:hAnsi="Arial" w:cs="Arial"/>
                <w:sz w:val="22"/>
                <w:szCs w:val="22"/>
              </w:rPr>
              <w:tab/>
              <w:t>Work Location (City and Address)/Hours of Work</w:t>
            </w:r>
            <w:r w:rsidR="00054DC1" w:rsidRPr="00B564F0">
              <w:rPr>
                <w:rFonts w:ascii="Arial" w:hAnsi="Arial" w:cs="Arial"/>
                <w:b w:val="0"/>
                <w:sz w:val="22"/>
                <w:szCs w:val="22"/>
              </w:rPr>
              <w:t>:</w:t>
            </w:r>
            <w:r w:rsidR="00054DC1">
              <w:rPr>
                <w:rFonts w:ascii="Arial" w:hAnsi="Arial" w:cs="Arial"/>
                <w:b w:val="0"/>
                <w:sz w:val="22"/>
                <w:szCs w:val="22"/>
              </w:rPr>
              <w:t xml:space="preserve">  </w:t>
            </w:r>
            <w:r w:rsidR="00355829">
              <w:rPr>
                <w:rFonts w:ascii="Arial" w:hAnsi="Arial" w:cs="Arial"/>
                <w:b w:val="0"/>
                <w:sz w:val="22"/>
                <w:szCs w:val="22"/>
              </w:rPr>
              <w:t>HYBRID SCHEDULE, 2-DAYS IN THE OFFICE AT 430 W. ALLEGAN, LANSING, MI 48933 / 3-DAYS REMOTE. M-F 8AM-5PM (MAY VARY)</w:t>
            </w:r>
          </w:p>
        </w:tc>
      </w:tr>
      <w:tr w:rsidR="007F0B73" w:rsidRPr="00455B7E" w14:paraId="5783A8AA" w14:textId="77777777">
        <w:trPr>
          <w:trHeight w:val="1065"/>
        </w:trPr>
        <w:tc>
          <w:tcPr>
            <w:tcW w:w="10728" w:type="dxa"/>
            <w:gridSpan w:val="4"/>
          </w:tcPr>
          <w:p w14:paraId="14C962AF" w14:textId="44130588" w:rsidR="00355829" w:rsidRPr="00355829" w:rsidRDefault="00355829" w:rsidP="00355829">
            <w:pPr>
              <w:pStyle w:val="CellText"/>
              <w:spacing w:after="0"/>
              <w:ind w:left="0"/>
              <w:rPr>
                <w:rFonts w:ascii="Arial" w:hAnsi="Arial" w:cs="Arial"/>
                <w:b/>
                <w:bCs/>
                <w:sz w:val="22"/>
                <w:szCs w:val="22"/>
              </w:rPr>
            </w:pPr>
            <w:r w:rsidRPr="00355829">
              <w:rPr>
                <w:rFonts w:ascii="Arial" w:hAnsi="Arial" w:cs="Arial"/>
                <w:b/>
                <w:bCs/>
                <w:sz w:val="22"/>
                <w:szCs w:val="22"/>
              </w:rPr>
              <w:t>14.  General Summary of Function/Purpose of Position</w:t>
            </w:r>
          </w:p>
          <w:p w14:paraId="5190672D" w14:textId="443733C2" w:rsidR="00A77380" w:rsidRPr="00A77380" w:rsidRDefault="00A77380" w:rsidP="00A77380">
            <w:pPr>
              <w:pStyle w:val="CellText"/>
              <w:spacing w:after="0"/>
              <w:rPr>
                <w:rFonts w:ascii="Arial" w:hAnsi="Arial" w:cs="Arial"/>
                <w:sz w:val="22"/>
                <w:szCs w:val="22"/>
              </w:rPr>
            </w:pPr>
            <w:r w:rsidRPr="00A77380">
              <w:rPr>
                <w:rFonts w:ascii="Arial" w:hAnsi="Arial" w:cs="Arial"/>
                <w:sz w:val="22"/>
                <w:szCs w:val="22"/>
              </w:rPr>
              <w:t xml:space="preserve">As a Senior Application Developer, the employee performs a complete range of information system analyst assignments including, but not limited to, designing, developing, testing, and implementing computer systems and applications for </w:t>
            </w:r>
            <w:r>
              <w:rPr>
                <w:rFonts w:ascii="Arial" w:hAnsi="Arial" w:cs="Arial"/>
                <w:sz w:val="22"/>
                <w:szCs w:val="22"/>
              </w:rPr>
              <w:t xml:space="preserve">DTMB Agency Services supporting the </w:t>
            </w:r>
            <w:r w:rsidR="002143B1">
              <w:rPr>
                <w:rFonts w:ascii="Arial" w:hAnsi="Arial" w:cs="Arial"/>
                <w:sz w:val="22"/>
                <w:szCs w:val="22"/>
              </w:rPr>
              <w:t xml:space="preserve">Michigan </w:t>
            </w:r>
            <w:r>
              <w:rPr>
                <w:rFonts w:ascii="Arial" w:hAnsi="Arial" w:cs="Arial"/>
                <w:sz w:val="22"/>
                <w:szCs w:val="22"/>
              </w:rPr>
              <w:t>Department of State (MDOS)</w:t>
            </w:r>
            <w:r w:rsidRPr="00A77380">
              <w:rPr>
                <w:rFonts w:ascii="Arial" w:hAnsi="Arial" w:cs="Arial"/>
                <w:sz w:val="22"/>
                <w:szCs w:val="22"/>
              </w:rPr>
              <w:t xml:space="preserve"> This individual will be looked upon to provide technical support to other team members and evaluate new development tools and agency systems.</w:t>
            </w:r>
          </w:p>
          <w:p w14:paraId="30DE3428" w14:textId="71FB5247" w:rsidR="007F0B73" w:rsidRPr="00EB1195" w:rsidRDefault="007F0B73" w:rsidP="00EB0BB7">
            <w:pPr>
              <w:pStyle w:val="NormalWeb"/>
              <w:ind w:left="180"/>
              <w:rPr>
                <w:rFonts w:ascii="Arial" w:hAnsi="Arial" w:cs="Arial"/>
                <w:color w:val="000000"/>
                <w:sz w:val="22"/>
                <w:szCs w:val="22"/>
              </w:rPr>
            </w:pPr>
          </w:p>
        </w:tc>
      </w:tr>
      <w:tr w:rsidR="007F0B73" w:rsidRPr="00455B7E" w14:paraId="49D0BC47" w14:textId="77777777" w:rsidTr="009825AB">
        <w:trPr>
          <w:cantSplit/>
          <w:trHeight w:hRule="exact" w:val="456"/>
        </w:trPr>
        <w:tc>
          <w:tcPr>
            <w:tcW w:w="10728" w:type="dxa"/>
            <w:gridSpan w:val="4"/>
          </w:tcPr>
          <w:p w14:paraId="70EA5C32" w14:textId="77777777" w:rsidR="007F0B73" w:rsidRPr="00EB1195" w:rsidRDefault="007F0B73">
            <w:pPr>
              <w:pStyle w:val="CellNumber"/>
              <w:rPr>
                <w:rFonts w:ascii="Arial" w:hAnsi="Arial" w:cs="Arial"/>
                <w:sz w:val="22"/>
                <w:szCs w:val="22"/>
              </w:rPr>
            </w:pPr>
            <w:r w:rsidRPr="00EB1195">
              <w:rPr>
                <w:rFonts w:ascii="Arial" w:hAnsi="Arial" w:cs="Arial"/>
                <w:sz w:val="22"/>
                <w:szCs w:val="22"/>
              </w:rPr>
              <w:t>For Civil Service Use Only</w:t>
            </w:r>
          </w:p>
          <w:p w14:paraId="69DFCD38" w14:textId="77777777" w:rsidR="007F0B73" w:rsidRPr="00EB1195" w:rsidRDefault="007F0B73">
            <w:pPr>
              <w:pStyle w:val="CellText"/>
              <w:rPr>
                <w:rFonts w:ascii="Arial" w:hAnsi="Arial" w:cs="Arial"/>
                <w:sz w:val="22"/>
                <w:szCs w:val="22"/>
              </w:rPr>
            </w:pPr>
          </w:p>
        </w:tc>
      </w:tr>
      <w:tr w:rsidR="007F0B73" w:rsidRPr="00455B7E" w14:paraId="665FD54E" w14:textId="77777777">
        <w:tc>
          <w:tcPr>
            <w:tcW w:w="10728" w:type="dxa"/>
            <w:gridSpan w:val="4"/>
          </w:tcPr>
          <w:p w14:paraId="67D3CEF3" w14:textId="77777777" w:rsidR="007F0B73" w:rsidRPr="00EB1195" w:rsidRDefault="007F0B73">
            <w:pPr>
              <w:pStyle w:val="CellNumber"/>
              <w:rPr>
                <w:rFonts w:ascii="Arial" w:hAnsi="Arial" w:cs="Arial"/>
                <w:sz w:val="22"/>
                <w:szCs w:val="22"/>
              </w:rPr>
            </w:pPr>
            <w:r w:rsidRPr="00EB1195">
              <w:rPr>
                <w:rFonts w:ascii="Arial" w:hAnsi="Arial" w:cs="Arial"/>
                <w:sz w:val="22"/>
                <w:szCs w:val="22"/>
              </w:rPr>
              <w:tab/>
              <w:t>15.</w:t>
            </w:r>
            <w:r w:rsidRPr="00EB1195">
              <w:rPr>
                <w:rFonts w:ascii="Arial" w:hAnsi="Arial" w:cs="Arial"/>
                <w:sz w:val="22"/>
                <w:szCs w:val="22"/>
              </w:rPr>
              <w:tab/>
              <w:t xml:space="preserve">Please describe your </w:t>
            </w:r>
            <w:r w:rsidRPr="00EB1195">
              <w:rPr>
                <w:rFonts w:ascii="Arial" w:hAnsi="Arial" w:cs="Arial"/>
                <w:sz w:val="22"/>
                <w:szCs w:val="22"/>
                <w:u w:val="single"/>
              </w:rPr>
              <w:t>assigned</w:t>
            </w:r>
            <w:r w:rsidRPr="00EB1195">
              <w:rPr>
                <w:rFonts w:ascii="Arial" w:hAnsi="Arial" w:cs="Arial"/>
                <w:sz w:val="22"/>
                <w:szCs w:val="22"/>
              </w:rPr>
              <w:t xml:space="preserve"> duties, percent of time spent performing each duty, and explain what is done to complete each duty.</w:t>
            </w:r>
          </w:p>
          <w:p w14:paraId="43B73457" w14:textId="77777777" w:rsidR="007F0B73" w:rsidRPr="00EB1195" w:rsidRDefault="007F0B73">
            <w:pPr>
              <w:pStyle w:val="CellNumber"/>
              <w:spacing w:after="120"/>
              <w:rPr>
                <w:rFonts w:ascii="Arial" w:hAnsi="Arial" w:cs="Arial"/>
                <w:sz w:val="22"/>
                <w:szCs w:val="22"/>
              </w:rPr>
            </w:pPr>
            <w:r w:rsidRPr="00EB1195">
              <w:rPr>
                <w:rFonts w:ascii="Arial" w:hAnsi="Arial" w:cs="Arial"/>
                <w:sz w:val="22"/>
                <w:szCs w:val="22"/>
              </w:rPr>
              <w:lastRenderedPageBreak/>
              <w:tab/>
            </w:r>
            <w:r w:rsidRPr="00EB1195">
              <w:rPr>
                <w:rFonts w:ascii="Arial" w:hAnsi="Arial" w:cs="Arial"/>
                <w:sz w:val="22"/>
                <w:szCs w:val="22"/>
              </w:rPr>
              <w:tab/>
              <w:t>List your duties in the order of importance, from most important to least important.  The total percentage of all duties performed must equal 100 percent.</w:t>
            </w:r>
          </w:p>
        </w:tc>
      </w:tr>
      <w:tr w:rsidR="007F0B73" w:rsidRPr="00455B7E" w14:paraId="5F40A408" w14:textId="77777777">
        <w:trPr>
          <w:trHeight w:val="1380"/>
        </w:trPr>
        <w:tc>
          <w:tcPr>
            <w:tcW w:w="10728" w:type="dxa"/>
            <w:gridSpan w:val="4"/>
          </w:tcPr>
          <w:p w14:paraId="0586FA2A" w14:textId="77777777" w:rsidR="007F0B73" w:rsidRPr="00EB1195" w:rsidRDefault="007F0B73" w:rsidP="00794386">
            <w:pPr>
              <w:pStyle w:val="Heading3"/>
              <w:keepNext w:val="0"/>
              <w:rPr>
                <w:rFonts w:ascii="Arial" w:hAnsi="Arial" w:cs="Arial"/>
                <w:sz w:val="22"/>
                <w:szCs w:val="22"/>
              </w:rPr>
            </w:pPr>
            <w:r w:rsidRPr="00EB1195">
              <w:rPr>
                <w:rFonts w:ascii="Arial" w:hAnsi="Arial" w:cs="Arial"/>
                <w:sz w:val="22"/>
                <w:szCs w:val="22"/>
              </w:rPr>
              <w:lastRenderedPageBreak/>
              <w:t>Duty 1</w:t>
            </w:r>
          </w:p>
          <w:p w14:paraId="2637D528" w14:textId="77777777" w:rsidR="007F0B73" w:rsidRPr="00EB1195" w:rsidRDefault="007F0B73">
            <w:pPr>
              <w:pStyle w:val="DutyText"/>
              <w:tabs>
                <w:tab w:val="left" w:pos="3600"/>
                <w:tab w:val="left" w:pos="4590"/>
                <w:tab w:val="right" w:pos="5220"/>
              </w:tabs>
              <w:rPr>
                <w:rFonts w:ascii="Arial" w:hAnsi="Arial" w:cs="Arial"/>
                <w:b/>
                <w:sz w:val="22"/>
                <w:szCs w:val="22"/>
                <w:u w:val="single"/>
              </w:rPr>
            </w:pPr>
            <w:r w:rsidRPr="00EB1195">
              <w:rPr>
                <w:rFonts w:ascii="Arial" w:hAnsi="Arial" w:cs="Arial"/>
                <w:b/>
                <w:sz w:val="22"/>
                <w:szCs w:val="22"/>
              </w:rPr>
              <w:t>General Summary of Duty 1</w:t>
            </w:r>
            <w:r w:rsidRPr="00EB1195">
              <w:rPr>
                <w:rFonts w:ascii="Arial" w:hAnsi="Arial" w:cs="Arial"/>
                <w:b/>
                <w:sz w:val="22"/>
                <w:szCs w:val="22"/>
              </w:rPr>
              <w:tab/>
              <w:t>% of Time</w:t>
            </w:r>
            <w:r w:rsidRPr="00EB1195">
              <w:rPr>
                <w:rFonts w:ascii="Arial" w:hAnsi="Arial" w:cs="Arial"/>
                <w:b/>
                <w:sz w:val="22"/>
                <w:szCs w:val="22"/>
              </w:rPr>
              <w:tab/>
            </w:r>
            <w:r w:rsidRPr="00EB1195">
              <w:rPr>
                <w:rFonts w:ascii="Arial" w:hAnsi="Arial" w:cs="Arial"/>
                <w:b/>
                <w:sz w:val="22"/>
                <w:szCs w:val="22"/>
                <w:u w:val="single"/>
              </w:rPr>
              <w:tab/>
            </w:r>
            <w:r w:rsidR="00F91AD4" w:rsidRPr="00EB1195">
              <w:rPr>
                <w:rFonts w:ascii="Arial" w:hAnsi="Arial" w:cs="Arial"/>
                <w:b/>
                <w:sz w:val="22"/>
                <w:szCs w:val="22"/>
                <w:u w:val="single"/>
              </w:rPr>
              <w:t>70</w:t>
            </w:r>
          </w:p>
          <w:p w14:paraId="33DE1AB5" w14:textId="77777777" w:rsidR="00F203FD" w:rsidRDefault="00A77380" w:rsidP="007F4A93">
            <w:pPr>
              <w:pStyle w:val="NormalWeb"/>
              <w:ind w:left="180"/>
              <w:rPr>
                <w:rFonts w:ascii="Arial" w:hAnsi="Arial" w:cs="Arial"/>
                <w:sz w:val="22"/>
                <w:szCs w:val="22"/>
              </w:rPr>
            </w:pPr>
            <w:r w:rsidRPr="00A77380">
              <w:rPr>
                <w:rFonts w:ascii="Arial" w:hAnsi="Arial" w:cs="Arial"/>
                <w:sz w:val="22"/>
                <w:szCs w:val="22"/>
              </w:rPr>
              <w:t>Serve as team lead and resource directing the programming, testing, and implementation of new and existing complex web-enabled or client/server data system applications following industry and DTMB development standards. Develop or approve plans for testing and implementation of web-enabled or client/server data system applications, evaluate impacts of changes and new technology, recommend solutions to persistent problems, and server as Agency Services liaison to external consultants.</w:t>
            </w:r>
          </w:p>
          <w:p w14:paraId="46F92657" w14:textId="11278320" w:rsidR="00A77380" w:rsidRPr="00EB1195" w:rsidRDefault="00A77380" w:rsidP="007F4A93">
            <w:pPr>
              <w:pStyle w:val="NormalWeb"/>
              <w:ind w:left="180"/>
              <w:rPr>
                <w:rFonts w:ascii="Arial" w:hAnsi="Arial" w:cs="Arial"/>
                <w:sz w:val="22"/>
                <w:szCs w:val="22"/>
              </w:rPr>
            </w:pPr>
          </w:p>
        </w:tc>
      </w:tr>
      <w:tr w:rsidR="00AC780F" w:rsidRPr="00E96A20" w14:paraId="76BBF4A2" w14:textId="77777777" w:rsidTr="00574BD9">
        <w:trPr>
          <w:trHeight w:val="1263"/>
        </w:trPr>
        <w:tc>
          <w:tcPr>
            <w:tcW w:w="10728" w:type="dxa"/>
            <w:gridSpan w:val="4"/>
          </w:tcPr>
          <w:p w14:paraId="48AFE807" w14:textId="77777777" w:rsidR="00A77380" w:rsidRPr="00A77380" w:rsidRDefault="00A77380" w:rsidP="00A77380">
            <w:pPr>
              <w:pStyle w:val="DutyText"/>
              <w:rPr>
                <w:rFonts w:ascii="Arial" w:hAnsi="Arial" w:cs="Arial"/>
                <w:b/>
                <w:sz w:val="22"/>
                <w:szCs w:val="22"/>
              </w:rPr>
            </w:pPr>
            <w:r w:rsidRPr="00A77380">
              <w:rPr>
                <w:rFonts w:ascii="Arial" w:hAnsi="Arial" w:cs="Arial"/>
                <w:b/>
                <w:sz w:val="22"/>
                <w:szCs w:val="22"/>
              </w:rPr>
              <w:t>Individual tasks related to the duty.</w:t>
            </w:r>
          </w:p>
          <w:p w14:paraId="1F6525FE" w14:textId="77777777" w:rsidR="00A77380" w:rsidRPr="00A77380" w:rsidRDefault="00A77380" w:rsidP="00A77380">
            <w:pPr>
              <w:numPr>
                <w:ilvl w:val="0"/>
                <w:numId w:val="38"/>
              </w:numPr>
              <w:rPr>
                <w:rFonts w:ascii="Arial" w:hAnsi="Arial" w:cs="Arial"/>
                <w:color w:val="000000"/>
                <w:sz w:val="22"/>
                <w:szCs w:val="22"/>
              </w:rPr>
            </w:pPr>
            <w:r w:rsidRPr="00A77380">
              <w:rPr>
                <w:rFonts w:ascii="Arial" w:hAnsi="Arial" w:cs="Arial"/>
                <w:color w:val="000000"/>
                <w:sz w:val="22"/>
                <w:szCs w:val="22"/>
              </w:rPr>
              <w:t>With the Business Analyst, takes a lead role in presenting the information gathered to the Project Review Board and/or Project Sponsors during project review meetings, project workgroups and to the Technical Review Board providing clarification and answers to questions.</w:t>
            </w:r>
          </w:p>
          <w:p w14:paraId="066F45C3" w14:textId="77777777" w:rsidR="00A77380" w:rsidRPr="00A77380" w:rsidRDefault="00A77380" w:rsidP="00A77380">
            <w:pPr>
              <w:numPr>
                <w:ilvl w:val="0"/>
                <w:numId w:val="38"/>
              </w:numPr>
              <w:rPr>
                <w:rFonts w:ascii="Arial" w:hAnsi="Arial" w:cs="Arial"/>
                <w:color w:val="000000"/>
                <w:sz w:val="22"/>
                <w:szCs w:val="22"/>
              </w:rPr>
            </w:pPr>
            <w:r w:rsidRPr="00A77380">
              <w:rPr>
                <w:rFonts w:ascii="Arial" w:hAnsi="Arial" w:cs="Arial"/>
                <w:color w:val="000000"/>
                <w:sz w:val="22"/>
                <w:szCs w:val="22"/>
              </w:rPr>
              <w:t>Design and document IT solutions when new technology is involved with guidance and review from the solutions architect (SA) to ensure the software architecture aligns with the hardware architecture and other DTMB enterprise guidelines.</w:t>
            </w:r>
          </w:p>
          <w:p w14:paraId="75D3FE10" w14:textId="77777777" w:rsidR="00A77380" w:rsidRPr="00A77380" w:rsidRDefault="00A77380" w:rsidP="00A77380">
            <w:pPr>
              <w:numPr>
                <w:ilvl w:val="0"/>
                <w:numId w:val="38"/>
              </w:numPr>
              <w:rPr>
                <w:rFonts w:ascii="Arial" w:hAnsi="Arial" w:cs="Arial"/>
                <w:color w:val="000000"/>
                <w:sz w:val="22"/>
                <w:szCs w:val="22"/>
              </w:rPr>
            </w:pPr>
            <w:r w:rsidRPr="00A77380">
              <w:rPr>
                <w:rFonts w:ascii="Arial" w:hAnsi="Arial" w:cs="Arial"/>
                <w:color w:val="000000"/>
                <w:sz w:val="22"/>
                <w:szCs w:val="22"/>
              </w:rPr>
              <w:t>Assist Architect or DBA to draft technical database model that:</w:t>
            </w:r>
          </w:p>
          <w:p w14:paraId="60C69CCD" w14:textId="77777777" w:rsidR="00A77380" w:rsidRPr="00A77380" w:rsidRDefault="00A77380" w:rsidP="00A77380">
            <w:pPr>
              <w:numPr>
                <w:ilvl w:val="0"/>
                <w:numId w:val="39"/>
              </w:numPr>
              <w:rPr>
                <w:rFonts w:ascii="Arial" w:hAnsi="Arial" w:cs="Arial"/>
                <w:color w:val="000000"/>
                <w:sz w:val="22"/>
                <w:szCs w:val="22"/>
              </w:rPr>
            </w:pPr>
            <w:r w:rsidRPr="00A77380">
              <w:rPr>
                <w:rFonts w:ascii="Arial" w:hAnsi="Arial" w:cs="Arial"/>
                <w:color w:val="000000"/>
                <w:sz w:val="22"/>
                <w:szCs w:val="22"/>
              </w:rPr>
              <w:t>Complies with audit separation of duty requirement</w:t>
            </w:r>
          </w:p>
          <w:p w14:paraId="3E7A6161" w14:textId="77777777" w:rsidR="00A77380" w:rsidRPr="00A77380" w:rsidRDefault="00A77380" w:rsidP="00A77380">
            <w:pPr>
              <w:numPr>
                <w:ilvl w:val="0"/>
                <w:numId w:val="39"/>
              </w:numPr>
              <w:rPr>
                <w:rFonts w:ascii="Arial" w:hAnsi="Arial" w:cs="Arial"/>
                <w:color w:val="000000"/>
                <w:sz w:val="22"/>
                <w:szCs w:val="22"/>
              </w:rPr>
            </w:pPr>
            <w:r w:rsidRPr="00A77380">
              <w:rPr>
                <w:rFonts w:ascii="Arial" w:hAnsi="Arial" w:cs="Arial"/>
                <w:color w:val="000000"/>
                <w:sz w:val="22"/>
                <w:szCs w:val="22"/>
              </w:rPr>
              <w:t>Captures requirements of data elements</w:t>
            </w:r>
          </w:p>
          <w:p w14:paraId="77F69835" w14:textId="77777777" w:rsidR="00A77380" w:rsidRPr="00A77380" w:rsidRDefault="00A77380" w:rsidP="00A77380">
            <w:pPr>
              <w:numPr>
                <w:ilvl w:val="0"/>
                <w:numId w:val="39"/>
              </w:numPr>
              <w:rPr>
                <w:rFonts w:ascii="Arial" w:hAnsi="Arial" w:cs="Arial"/>
                <w:color w:val="000000"/>
                <w:sz w:val="22"/>
                <w:szCs w:val="22"/>
              </w:rPr>
            </w:pPr>
            <w:r w:rsidRPr="00A77380">
              <w:rPr>
                <w:rFonts w:ascii="Arial" w:hAnsi="Arial" w:cs="Arial"/>
                <w:color w:val="000000"/>
                <w:sz w:val="22"/>
                <w:szCs w:val="22"/>
              </w:rPr>
              <w:t>Designs data elements to best meet application needs</w:t>
            </w:r>
          </w:p>
          <w:p w14:paraId="4A3A1E84" w14:textId="77777777" w:rsidR="00A77380" w:rsidRPr="00A77380" w:rsidRDefault="00A77380" w:rsidP="00A77380">
            <w:pPr>
              <w:numPr>
                <w:ilvl w:val="0"/>
                <w:numId w:val="38"/>
              </w:numPr>
              <w:rPr>
                <w:rFonts w:ascii="Arial" w:hAnsi="Arial" w:cs="Arial"/>
                <w:color w:val="000000"/>
                <w:sz w:val="22"/>
                <w:szCs w:val="22"/>
              </w:rPr>
            </w:pPr>
            <w:r w:rsidRPr="00A77380">
              <w:rPr>
                <w:rFonts w:ascii="Arial" w:hAnsi="Arial" w:cs="Arial"/>
                <w:color w:val="000000"/>
                <w:sz w:val="22"/>
                <w:szCs w:val="22"/>
              </w:rPr>
              <w:t>Reviews and approves updates to systems documentation</w:t>
            </w:r>
          </w:p>
          <w:p w14:paraId="32B19222" w14:textId="77777777" w:rsidR="00A77380" w:rsidRPr="00A77380" w:rsidRDefault="00A77380" w:rsidP="00A77380">
            <w:pPr>
              <w:numPr>
                <w:ilvl w:val="0"/>
                <w:numId w:val="38"/>
              </w:numPr>
              <w:rPr>
                <w:rFonts w:ascii="Arial" w:hAnsi="Arial" w:cs="Arial"/>
                <w:color w:val="000000"/>
                <w:sz w:val="22"/>
                <w:szCs w:val="22"/>
              </w:rPr>
            </w:pPr>
            <w:r w:rsidRPr="00A77380">
              <w:rPr>
                <w:rFonts w:ascii="Arial" w:hAnsi="Arial" w:cs="Arial"/>
                <w:color w:val="000000"/>
                <w:sz w:val="22"/>
                <w:szCs w:val="22"/>
              </w:rPr>
              <w:t xml:space="preserve">Serves as a team lead and resource, directing the code development, providing advice and guidance to other development staff. </w:t>
            </w:r>
          </w:p>
          <w:p w14:paraId="613FF692" w14:textId="77777777" w:rsidR="00A77380" w:rsidRPr="00A77380" w:rsidRDefault="00A77380" w:rsidP="00A77380">
            <w:pPr>
              <w:numPr>
                <w:ilvl w:val="0"/>
                <w:numId w:val="38"/>
              </w:numPr>
              <w:rPr>
                <w:rFonts w:ascii="Arial" w:hAnsi="Arial" w:cs="Arial"/>
                <w:color w:val="000000"/>
                <w:sz w:val="22"/>
                <w:szCs w:val="22"/>
              </w:rPr>
            </w:pPr>
            <w:r w:rsidRPr="00A77380">
              <w:rPr>
                <w:rFonts w:ascii="Arial" w:hAnsi="Arial" w:cs="Arial"/>
                <w:color w:val="000000"/>
                <w:sz w:val="22"/>
                <w:szCs w:val="22"/>
              </w:rPr>
              <w:t>Reviews and approves recommended design solutions.</w:t>
            </w:r>
          </w:p>
          <w:p w14:paraId="6DE31F2B" w14:textId="77777777" w:rsidR="00A77380" w:rsidRPr="00A77380" w:rsidRDefault="00A77380" w:rsidP="00A77380">
            <w:pPr>
              <w:numPr>
                <w:ilvl w:val="0"/>
                <w:numId w:val="38"/>
              </w:numPr>
              <w:rPr>
                <w:rFonts w:ascii="Arial" w:hAnsi="Arial" w:cs="Arial"/>
                <w:color w:val="000000"/>
                <w:sz w:val="22"/>
                <w:szCs w:val="22"/>
              </w:rPr>
            </w:pPr>
            <w:r w:rsidRPr="00A77380">
              <w:rPr>
                <w:rFonts w:ascii="Arial" w:hAnsi="Arial" w:cs="Arial"/>
                <w:color w:val="000000"/>
                <w:sz w:val="22"/>
                <w:szCs w:val="22"/>
              </w:rPr>
              <w:t>Develop/design the coding standards and integration processes/objects/ framework that can be leveraged for an IT solution.</w:t>
            </w:r>
          </w:p>
          <w:p w14:paraId="3D2FB68C" w14:textId="77777777" w:rsidR="00A77380" w:rsidRPr="00A77380" w:rsidRDefault="00A77380" w:rsidP="00A77380">
            <w:pPr>
              <w:numPr>
                <w:ilvl w:val="0"/>
                <w:numId w:val="38"/>
              </w:numPr>
              <w:rPr>
                <w:rFonts w:ascii="Arial" w:hAnsi="Arial" w:cs="Arial"/>
                <w:color w:val="000000"/>
                <w:sz w:val="22"/>
                <w:szCs w:val="22"/>
              </w:rPr>
            </w:pPr>
            <w:r w:rsidRPr="00A77380">
              <w:rPr>
                <w:rFonts w:ascii="Arial" w:hAnsi="Arial" w:cs="Arial"/>
                <w:color w:val="000000"/>
                <w:sz w:val="22"/>
                <w:szCs w:val="22"/>
              </w:rPr>
              <w:t>Evaluate and identify opportunities for programming standardization.</w:t>
            </w:r>
          </w:p>
          <w:p w14:paraId="6A7AF17F" w14:textId="77777777" w:rsidR="00A77380" w:rsidRPr="00A77380" w:rsidRDefault="00A77380" w:rsidP="00A77380">
            <w:pPr>
              <w:numPr>
                <w:ilvl w:val="0"/>
                <w:numId w:val="38"/>
              </w:numPr>
              <w:rPr>
                <w:rFonts w:ascii="Arial" w:hAnsi="Arial" w:cs="Arial"/>
                <w:color w:val="000000"/>
                <w:sz w:val="22"/>
                <w:szCs w:val="22"/>
              </w:rPr>
            </w:pPr>
            <w:r w:rsidRPr="00A77380">
              <w:rPr>
                <w:rFonts w:ascii="Arial" w:hAnsi="Arial" w:cs="Arial"/>
                <w:color w:val="000000"/>
                <w:sz w:val="22"/>
                <w:szCs w:val="22"/>
              </w:rPr>
              <w:t>Lead code review to ensure strategies and applications adhere to State and agency policies, standards or guidelines.  Participate in department wide coding standards review.</w:t>
            </w:r>
          </w:p>
          <w:p w14:paraId="098F90C6" w14:textId="77777777" w:rsidR="00A77380" w:rsidRPr="00A77380" w:rsidRDefault="00A77380" w:rsidP="00A77380">
            <w:pPr>
              <w:numPr>
                <w:ilvl w:val="0"/>
                <w:numId w:val="40"/>
              </w:numPr>
              <w:rPr>
                <w:rFonts w:ascii="Arial" w:hAnsi="Arial" w:cs="Arial"/>
                <w:color w:val="000000"/>
                <w:sz w:val="22"/>
                <w:szCs w:val="22"/>
              </w:rPr>
            </w:pPr>
            <w:r w:rsidRPr="00A77380">
              <w:rPr>
                <w:rFonts w:ascii="Arial" w:hAnsi="Arial" w:cs="Arial"/>
                <w:color w:val="000000"/>
                <w:sz w:val="22"/>
                <w:szCs w:val="22"/>
              </w:rPr>
              <w:t>Work with the solutions architect to setup guidelines/processes on code review.</w:t>
            </w:r>
          </w:p>
          <w:p w14:paraId="63B1A42A" w14:textId="77777777" w:rsidR="00A77380" w:rsidRPr="00A77380" w:rsidRDefault="00A77380" w:rsidP="00A77380">
            <w:pPr>
              <w:numPr>
                <w:ilvl w:val="0"/>
                <w:numId w:val="41"/>
              </w:numPr>
              <w:rPr>
                <w:rFonts w:ascii="Arial" w:hAnsi="Arial" w:cs="Arial"/>
                <w:color w:val="000000"/>
                <w:sz w:val="22"/>
                <w:szCs w:val="22"/>
              </w:rPr>
            </w:pPr>
            <w:r w:rsidRPr="00A77380">
              <w:rPr>
                <w:rFonts w:ascii="Arial" w:hAnsi="Arial" w:cs="Arial"/>
                <w:color w:val="000000"/>
                <w:sz w:val="22"/>
                <w:szCs w:val="22"/>
              </w:rPr>
              <w:t>Maintain source code within the standard version control tool.</w:t>
            </w:r>
          </w:p>
          <w:p w14:paraId="30F3CDDA" w14:textId="77777777" w:rsidR="00A77380" w:rsidRPr="00A77380" w:rsidRDefault="00A77380" w:rsidP="00A77380">
            <w:pPr>
              <w:numPr>
                <w:ilvl w:val="0"/>
                <w:numId w:val="41"/>
              </w:numPr>
              <w:rPr>
                <w:rFonts w:ascii="Arial" w:hAnsi="Arial" w:cs="Arial"/>
                <w:color w:val="000000"/>
                <w:sz w:val="22"/>
                <w:szCs w:val="22"/>
              </w:rPr>
            </w:pPr>
            <w:r w:rsidRPr="00A77380">
              <w:rPr>
                <w:rFonts w:ascii="Arial" w:hAnsi="Arial" w:cs="Arial"/>
                <w:color w:val="000000"/>
                <w:sz w:val="22"/>
                <w:szCs w:val="22"/>
              </w:rPr>
              <w:t>Evaluate and identify development exception needs. Work with a Solutions Architect to gain required approval.</w:t>
            </w:r>
          </w:p>
          <w:p w14:paraId="142D01EF" w14:textId="77777777" w:rsidR="00A77380" w:rsidRPr="00A77380" w:rsidRDefault="00A77380" w:rsidP="00A77380">
            <w:pPr>
              <w:numPr>
                <w:ilvl w:val="0"/>
                <w:numId w:val="41"/>
              </w:numPr>
              <w:rPr>
                <w:rFonts w:ascii="Arial" w:hAnsi="Arial" w:cs="Arial"/>
                <w:color w:val="000000"/>
                <w:sz w:val="22"/>
                <w:szCs w:val="22"/>
              </w:rPr>
            </w:pPr>
            <w:r w:rsidRPr="00A77380">
              <w:rPr>
                <w:rFonts w:ascii="Arial" w:hAnsi="Arial" w:cs="Arial"/>
                <w:color w:val="000000"/>
                <w:sz w:val="22"/>
                <w:szCs w:val="22"/>
              </w:rPr>
              <w:t>Review and approve application test plans with Business Analyst.  Incorporate all levels of security, which were identified as system requirements, into test plans.</w:t>
            </w:r>
          </w:p>
          <w:p w14:paraId="1DAFEA38" w14:textId="77777777" w:rsidR="00A77380" w:rsidRPr="00A77380" w:rsidRDefault="00A77380" w:rsidP="00A77380">
            <w:pPr>
              <w:numPr>
                <w:ilvl w:val="0"/>
                <w:numId w:val="41"/>
              </w:numPr>
              <w:rPr>
                <w:rFonts w:ascii="Arial" w:hAnsi="Arial" w:cs="Arial"/>
                <w:color w:val="000000"/>
                <w:sz w:val="22"/>
                <w:szCs w:val="22"/>
              </w:rPr>
            </w:pPr>
            <w:r w:rsidRPr="00A77380">
              <w:rPr>
                <w:rFonts w:ascii="Arial" w:hAnsi="Arial" w:cs="Arial"/>
                <w:color w:val="000000"/>
                <w:sz w:val="22"/>
                <w:szCs w:val="22"/>
              </w:rPr>
              <w:t>Develop and monitor defect tracking logs and facilitate problem resolution.</w:t>
            </w:r>
          </w:p>
          <w:p w14:paraId="00B92942" w14:textId="77777777" w:rsidR="00A77380" w:rsidRPr="00A77380" w:rsidRDefault="00A77380" w:rsidP="00A77380">
            <w:pPr>
              <w:numPr>
                <w:ilvl w:val="0"/>
                <w:numId w:val="41"/>
              </w:numPr>
              <w:rPr>
                <w:rFonts w:ascii="Arial" w:hAnsi="Arial" w:cs="Arial"/>
                <w:color w:val="000000"/>
                <w:sz w:val="22"/>
                <w:szCs w:val="22"/>
              </w:rPr>
            </w:pPr>
            <w:r w:rsidRPr="00A77380">
              <w:rPr>
                <w:rFonts w:ascii="Arial" w:hAnsi="Arial" w:cs="Arial"/>
                <w:color w:val="000000"/>
                <w:sz w:val="22"/>
                <w:szCs w:val="22"/>
              </w:rPr>
              <w:t>Design scripts and coordinate application peer testing, load testing and system integration testing.</w:t>
            </w:r>
          </w:p>
          <w:p w14:paraId="5A708452" w14:textId="77777777" w:rsidR="00A77380" w:rsidRPr="00A77380" w:rsidRDefault="00A77380" w:rsidP="00A77380">
            <w:pPr>
              <w:numPr>
                <w:ilvl w:val="0"/>
                <w:numId w:val="41"/>
              </w:numPr>
              <w:rPr>
                <w:rFonts w:ascii="Arial" w:hAnsi="Arial" w:cs="Arial"/>
                <w:color w:val="000000"/>
                <w:sz w:val="22"/>
                <w:szCs w:val="22"/>
              </w:rPr>
            </w:pPr>
            <w:r w:rsidRPr="00A77380">
              <w:rPr>
                <w:rFonts w:ascii="Arial" w:hAnsi="Arial" w:cs="Arial"/>
                <w:color w:val="000000"/>
                <w:sz w:val="22"/>
                <w:szCs w:val="22"/>
              </w:rPr>
              <w:t>Develop plans and coordinate implementation of tool/environment upgrades with guidance and review from the solutions architect (SA).</w:t>
            </w:r>
          </w:p>
          <w:p w14:paraId="2991123C" w14:textId="77777777" w:rsidR="00A77380" w:rsidRPr="00A77380" w:rsidRDefault="00A77380" w:rsidP="00A77380">
            <w:pPr>
              <w:numPr>
                <w:ilvl w:val="0"/>
                <w:numId w:val="41"/>
              </w:numPr>
              <w:rPr>
                <w:rFonts w:ascii="Arial" w:hAnsi="Arial" w:cs="Arial"/>
                <w:color w:val="000000"/>
                <w:sz w:val="22"/>
                <w:szCs w:val="22"/>
              </w:rPr>
            </w:pPr>
            <w:r w:rsidRPr="00A77380">
              <w:rPr>
                <w:rFonts w:ascii="Arial" w:hAnsi="Arial" w:cs="Arial"/>
                <w:color w:val="000000"/>
                <w:sz w:val="22"/>
                <w:szCs w:val="22"/>
              </w:rPr>
              <w:t>Monitors long term IT solution trends and recommends IT solutions to alleviate persistent problems.</w:t>
            </w:r>
          </w:p>
          <w:p w14:paraId="3D7561F0" w14:textId="77777777" w:rsidR="00A77380" w:rsidRPr="00A77380" w:rsidRDefault="00A77380" w:rsidP="00A77380">
            <w:pPr>
              <w:numPr>
                <w:ilvl w:val="0"/>
                <w:numId w:val="41"/>
              </w:numPr>
              <w:rPr>
                <w:rFonts w:ascii="Arial" w:hAnsi="Arial" w:cs="Arial"/>
                <w:color w:val="000000"/>
                <w:sz w:val="22"/>
                <w:szCs w:val="22"/>
              </w:rPr>
            </w:pPr>
            <w:r w:rsidRPr="00A77380">
              <w:rPr>
                <w:rFonts w:ascii="Arial" w:hAnsi="Arial" w:cs="Arial"/>
                <w:color w:val="000000"/>
                <w:sz w:val="22"/>
                <w:szCs w:val="22"/>
              </w:rPr>
              <w:t>Validate and finalize Local Change Board and Enterprise Change Board documents</w:t>
            </w:r>
          </w:p>
          <w:p w14:paraId="5B3AFB5E" w14:textId="77777777" w:rsidR="00A77380" w:rsidRPr="00A77380" w:rsidRDefault="00A77380" w:rsidP="00A77380">
            <w:pPr>
              <w:numPr>
                <w:ilvl w:val="0"/>
                <w:numId w:val="41"/>
              </w:numPr>
              <w:rPr>
                <w:rFonts w:ascii="Arial" w:hAnsi="Arial" w:cs="Arial"/>
                <w:color w:val="000000"/>
                <w:sz w:val="22"/>
                <w:szCs w:val="22"/>
              </w:rPr>
            </w:pPr>
            <w:r w:rsidRPr="00A77380">
              <w:rPr>
                <w:rFonts w:ascii="Arial" w:hAnsi="Arial" w:cs="Arial"/>
                <w:color w:val="000000"/>
                <w:sz w:val="22"/>
                <w:szCs w:val="22"/>
              </w:rPr>
              <w:t>Provide input to procedures and ensure proper change management for all requested fixes to production systems.</w:t>
            </w:r>
          </w:p>
          <w:p w14:paraId="00CA346C" w14:textId="77777777" w:rsidR="00A77380" w:rsidRPr="00A77380" w:rsidRDefault="00A77380" w:rsidP="00A77380">
            <w:pPr>
              <w:numPr>
                <w:ilvl w:val="0"/>
                <w:numId w:val="41"/>
              </w:numPr>
              <w:rPr>
                <w:rFonts w:ascii="Arial" w:hAnsi="Arial" w:cs="Arial"/>
                <w:color w:val="000000"/>
                <w:sz w:val="22"/>
                <w:szCs w:val="22"/>
              </w:rPr>
            </w:pPr>
            <w:r w:rsidRPr="00A77380">
              <w:rPr>
                <w:rFonts w:ascii="Arial" w:hAnsi="Arial" w:cs="Arial"/>
                <w:color w:val="000000"/>
                <w:sz w:val="22"/>
                <w:szCs w:val="22"/>
              </w:rPr>
              <w:t>Communicate changes to DBA, Configuration Management (CM), Development team to complete the release to production.</w:t>
            </w:r>
          </w:p>
          <w:p w14:paraId="6849BC98" w14:textId="77777777" w:rsidR="00A77380" w:rsidRPr="00A77380" w:rsidRDefault="00A77380" w:rsidP="00A77380">
            <w:pPr>
              <w:numPr>
                <w:ilvl w:val="0"/>
                <w:numId w:val="41"/>
              </w:numPr>
              <w:rPr>
                <w:rFonts w:ascii="Arial" w:hAnsi="Arial" w:cs="Arial"/>
                <w:color w:val="000000"/>
                <w:sz w:val="22"/>
                <w:szCs w:val="22"/>
              </w:rPr>
            </w:pPr>
            <w:r w:rsidRPr="00A77380">
              <w:rPr>
                <w:rFonts w:ascii="Arial" w:hAnsi="Arial" w:cs="Arial"/>
                <w:color w:val="000000"/>
                <w:sz w:val="22"/>
                <w:szCs w:val="22"/>
              </w:rPr>
              <w:t>Create build using proper code source from the standard version control tool.</w:t>
            </w:r>
          </w:p>
          <w:p w14:paraId="6FD4F73F" w14:textId="77777777" w:rsidR="00A77380" w:rsidRPr="00A77380" w:rsidRDefault="00A77380" w:rsidP="00A77380">
            <w:pPr>
              <w:numPr>
                <w:ilvl w:val="0"/>
                <w:numId w:val="41"/>
              </w:numPr>
              <w:rPr>
                <w:rFonts w:ascii="Arial" w:hAnsi="Arial" w:cs="Arial"/>
                <w:color w:val="000000"/>
                <w:sz w:val="22"/>
                <w:szCs w:val="22"/>
              </w:rPr>
            </w:pPr>
            <w:r w:rsidRPr="00A77380">
              <w:rPr>
                <w:rFonts w:ascii="Arial" w:hAnsi="Arial" w:cs="Arial"/>
                <w:color w:val="000000"/>
                <w:sz w:val="22"/>
                <w:szCs w:val="22"/>
              </w:rPr>
              <w:t>Work with CM team to release the build to appropriate environments.</w:t>
            </w:r>
          </w:p>
          <w:p w14:paraId="581E23FF" w14:textId="77777777" w:rsidR="00A77380" w:rsidRPr="00A77380" w:rsidRDefault="00A77380" w:rsidP="00A77380">
            <w:pPr>
              <w:numPr>
                <w:ilvl w:val="0"/>
                <w:numId w:val="41"/>
              </w:numPr>
              <w:rPr>
                <w:rFonts w:ascii="Arial" w:hAnsi="Arial" w:cs="Arial"/>
                <w:color w:val="000000"/>
                <w:sz w:val="22"/>
                <w:szCs w:val="22"/>
              </w:rPr>
            </w:pPr>
            <w:r w:rsidRPr="00A77380">
              <w:rPr>
                <w:rFonts w:ascii="Arial" w:hAnsi="Arial" w:cs="Arial"/>
                <w:color w:val="000000"/>
                <w:sz w:val="22"/>
                <w:szCs w:val="22"/>
              </w:rPr>
              <w:t>Serve as Agency Services liaison to internal/external vendors/consultants/partners.</w:t>
            </w:r>
          </w:p>
          <w:p w14:paraId="1757CE12" w14:textId="77777777" w:rsidR="00A77380" w:rsidRPr="00A77380" w:rsidRDefault="00A77380" w:rsidP="00A77380">
            <w:pPr>
              <w:numPr>
                <w:ilvl w:val="0"/>
                <w:numId w:val="41"/>
              </w:numPr>
              <w:rPr>
                <w:rFonts w:ascii="Arial" w:hAnsi="Arial" w:cs="Arial"/>
                <w:color w:val="000000"/>
                <w:sz w:val="22"/>
                <w:szCs w:val="22"/>
              </w:rPr>
            </w:pPr>
            <w:r w:rsidRPr="00A77380">
              <w:rPr>
                <w:rFonts w:ascii="Arial" w:hAnsi="Arial" w:cs="Arial"/>
                <w:color w:val="000000"/>
                <w:sz w:val="22"/>
                <w:szCs w:val="22"/>
              </w:rPr>
              <w:lastRenderedPageBreak/>
              <w:t>Work with vendors to integrate COTS applications with State standard solutions.</w:t>
            </w:r>
          </w:p>
          <w:p w14:paraId="1E89599D" w14:textId="77777777" w:rsidR="00A77380" w:rsidRPr="00A77380" w:rsidRDefault="00A77380" w:rsidP="00A77380">
            <w:pPr>
              <w:numPr>
                <w:ilvl w:val="0"/>
                <w:numId w:val="41"/>
              </w:numPr>
              <w:rPr>
                <w:rFonts w:ascii="Arial" w:hAnsi="Arial" w:cs="Arial"/>
                <w:color w:val="000000"/>
                <w:sz w:val="22"/>
                <w:szCs w:val="22"/>
              </w:rPr>
            </w:pPr>
            <w:r w:rsidRPr="00A77380">
              <w:rPr>
                <w:rFonts w:ascii="Arial" w:hAnsi="Arial" w:cs="Arial"/>
                <w:color w:val="000000"/>
                <w:sz w:val="22"/>
                <w:szCs w:val="22"/>
              </w:rPr>
              <w:t>Consult with agency clients to explain complex IT processes, DTMB standards, and solutions, developing and maintaining an effective communication plan within DTMB and agency clients relating to project level metrics, bureau level project reporting, etc.</w:t>
            </w:r>
          </w:p>
          <w:p w14:paraId="163FA40B" w14:textId="77777777" w:rsidR="00A77380" w:rsidRPr="00A77380" w:rsidRDefault="00A77380" w:rsidP="00A77380">
            <w:pPr>
              <w:numPr>
                <w:ilvl w:val="0"/>
                <w:numId w:val="41"/>
              </w:numPr>
              <w:rPr>
                <w:rFonts w:ascii="Arial" w:hAnsi="Arial" w:cs="Arial"/>
                <w:color w:val="000000"/>
                <w:sz w:val="22"/>
                <w:szCs w:val="22"/>
              </w:rPr>
            </w:pPr>
            <w:r w:rsidRPr="00A77380">
              <w:rPr>
                <w:rFonts w:ascii="Arial" w:hAnsi="Arial" w:cs="Arial"/>
                <w:color w:val="000000"/>
                <w:sz w:val="22"/>
                <w:szCs w:val="22"/>
              </w:rPr>
              <w:t>Represent DTMB Agency Services on internal/external security policy and standards review teams with guidance and review from the solutions architect (SA).</w:t>
            </w:r>
          </w:p>
          <w:p w14:paraId="228502D4" w14:textId="77777777" w:rsidR="00A77380" w:rsidRPr="00A77380" w:rsidRDefault="00A77380" w:rsidP="00A77380">
            <w:pPr>
              <w:numPr>
                <w:ilvl w:val="0"/>
                <w:numId w:val="41"/>
              </w:numPr>
              <w:rPr>
                <w:rFonts w:ascii="Arial" w:hAnsi="Arial" w:cs="Arial"/>
                <w:color w:val="000000"/>
                <w:sz w:val="22"/>
                <w:szCs w:val="22"/>
              </w:rPr>
            </w:pPr>
            <w:r w:rsidRPr="00A77380">
              <w:rPr>
                <w:rFonts w:ascii="Arial" w:hAnsi="Arial" w:cs="Arial"/>
                <w:color w:val="000000"/>
                <w:sz w:val="22"/>
                <w:szCs w:val="22"/>
              </w:rPr>
              <w:t>Prepare documentation for disaster recovery planning and implementation.</w:t>
            </w:r>
          </w:p>
          <w:p w14:paraId="63CA47C5" w14:textId="77777777" w:rsidR="00A77380" w:rsidRPr="00A77380" w:rsidRDefault="00A77380" w:rsidP="00A77380">
            <w:pPr>
              <w:numPr>
                <w:ilvl w:val="0"/>
                <w:numId w:val="41"/>
              </w:numPr>
              <w:rPr>
                <w:rFonts w:ascii="Arial" w:hAnsi="Arial" w:cs="Arial"/>
                <w:color w:val="000000"/>
                <w:sz w:val="22"/>
                <w:szCs w:val="22"/>
              </w:rPr>
            </w:pPr>
            <w:r w:rsidRPr="00A77380">
              <w:rPr>
                <w:rFonts w:ascii="Arial" w:hAnsi="Arial" w:cs="Arial"/>
                <w:color w:val="000000"/>
                <w:sz w:val="22"/>
                <w:szCs w:val="22"/>
              </w:rPr>
              <w:t>Gather, review and analyze potential impacts of changes and inform DTMB management and supported client agency of impact and risks to existing IT solutions due to proposed legislation requests, changes in processes or procedures.</w:t>
            </w:r>
          </w:p>
          <w:p w14:paraId="623038B7" w14:textId="77777777" w:rsidR="00A77380" w:rsidRPr="00A77380" w:rsidRDefault="00A77380" w:rsidP="00A77380">
            <w:pPr>
              <w:numPr>
                <w:ilvl w:val="0"/>
                <w:numId w:val="41"/>
              </w:numPr>
              <w:rPr>
                <w:rFonts w:ascii="Arial" w:hAnsi="Arial" w:cs="Arial"/>
                <w:color w:val="000000"/>
                <w:sz w:val="22"/>
                <w:szCs w:val="22"/>
              </w:rPr>
            </w:pPr>
            <w:r w:rsidRPr="00A77380">
              <w:rPr>
                <w:rFonts w:ascii="Arial" w:hAnsi="Arial" w:cs="Arial"/>
                <w:color w:val="000000"/>
                <w:sz w:val="22"/>
                <w:szCs w:val="22"/>
              </w:rPr>
              <w:t>Evaluate impact of new development tools, languages, upgrades and equipment on agency systems and make recommendations to DTMB and/or agency clients in collaboration with the solutions architect (SA).</w:t>
            </w:r>
          </w:p>
          <w:p w14:paraId="23C5CFA7" w14:textId="77777777" w:rsidR="00AC780F" w:rsidRPr="00A77380" w:rsidRDefault="00AC780F" w:rsidP="00D918C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720"/>
              <w:rPr>
                <w:rFonts w:ascii="Arial" w:hAnsi="Arial" w:cs="Arial"/>
                <w:color w:val="000000"/>
                <w:sz w:val="22"/>
                <w:szCs w:val="22"/>
              </w:rPr>
            </w:pPr>
          </w:p>
        </w:tc>
      </w:tr>
      <w:tr w:rsidR="007F0B73" w:rsidRPr="00455B7E" w14:paraId="4EABC196" w14:textId="77777777" w:rsidTr="009D3477">
        <w:trPr>
          <w:trHeight w:val="1083"/>
        </w:trPr>
        <w:tc>
          <w:tcPr>
            <w:tcW w:w="10728" w:type="dxa"/>
            <w:gridSpan w:val="4"/>
          </w:tcPr>
          <w:p w14:paraId="23A4E92F" w14:textId="77777777" w:rsidR="007F0B73" w:rsidRPr="00D918C4" w:rsidRDefault="007F0B73" w:rsidP="00794386">
            <w:pPr>
              <w:pStyle w:val="Heading3"/>
              <w:keepNext w:val="0"/>
              <w:rPr>
                <w:rFonts w:ascii="Arial" w:hAnsi="Arial" w:cs="Arial"/>
                <w:sz w:val="22"/>
                <w:szCs w:val="22"/>
              </w:rPr>
            </w:pPr>
            <w:r w:rsidRPr="00D918C4">
              <w:rPr>
                <w:rFonts w:ascii="Arial" w:hAnsi="Arial" w:cs="Arial"/>
                <w:sz w:val="22"/>
                <w:szCs w:val="22"/>
              </w:rPr>
              <w:lastRenderedPageBreak/>
              <w:t>Duty 2</w:t>
            </w:r>
          </w:p>
          <w:p w14:paraId="08926D25" w14:textId="77777777" w:rsidR="007F0B73" w:rsidRPr="00D918C4" w:rsidRDefault="007F0B73">
            <w:pPr>
              <w:pStyle w:val="DutyText"/>
              <w:tabs>
                <w:tab w:val="left" w:pos="3600"/>
                <w:tab w:val="left" w:pos="4590"/>
                <w:tab w:val="right" w:pos="5220"/>
              </w:tabs>
              <w:rPr>
                <w:rFonts w:ascii="Arial" w:hAnsi="Arial" w:cs="Arial"/>
                <w:b/>
                <w:sz w:val="22"/>
                <w:szCs w:val="22"/>
                <w:u w:val="single"/>
              </w:rPr>
            </w:pPr>
            <w:r w:rsidRPr="00D918C4">
              <w:rPr>
                <w:rFonts w:ascii="Arial" w:hAnsi="Arial" w:cs="Arial"/>
                <w:b/>
                <w:sz w:val="22"/>
                <w:szCs w:val="22"/>
              </w:rPr>
              <w:t>General Summary of Duty 2</w:t>
            </w:r>
            <w:r w:rsidRPr="00D918C4">
              <w:rPr>
                <w:rFonts w:ascii="Arial" w:hAnsi="Arial" w:cs="Arial"/>
                <w:b/>
                <w:sz w:val="22"/>
                <w:szCs w:val="22"/>
              </w:rPr>
              <w:tab/>
              <w:t>% of Time</w:t>
            </w:r>
            <w:r w:rsidRPr="00D918C4">
              <w:rPr>
                <w:rFonts w:ascii="Arial" w:hAnsi="Arial" w:cs="Arial"/>
                <w:b/>
                <w:sz w:val="22"/>
                <w:szCs w:val="22"/>
              </w:rPr>
              <w:tab/>
            </w:r>
            <w:r w:rsidRPr="00D918C4">
              <w:rPr>
                <w:rFonts w:ascii="Arial" w:hAnsi="Arial" w:cs="Arial"/>
                <w:b/>
                <w:sz w:val="22"/>
                <w:szCs w:val="22"/>
                <w:u w:val="single"/>
              </w:rPr>
              <w:tab/>
            </w:r>
            <w:r w:rsidR="005757E4">
              <w:rPr>
                <w:rFonts w:ascii="Arial" w:hAnsi="Arial" w:cs="Arial"/>
                <w:b/>
                <w:sz w:val="22"/>
                <w:szCs w:val="22"/>
                <w:u w:val="single"/>
              </w:rPr>
              <w:t>25</w:t>
            </w:r>
          </w:p>
          <w:p w14:paraId="7471D957" w14:textId="59607ACB" w:rsidR="001E1025" w:rsidRPr="00533F1B" w:rsidRDefault="00533F1B" w:rsidP="00533F1B">
            <w:pPr>
              <w:pStyle w:val="DutyText"/>
              <w:rPr>
                <w:rFonts w:ascii="Arial" w:hAnsi="Arial" w:cs="Arial"/>
                <w:color w:val="000000"/>
                <w:sz w:val="22"/>
                <w:szCs w:val="22"/>
              </w:rPr>
            </w:pPr>
            <w:r w:rsidRPr="00533F1B">
              <w:rPr>
                <w:rFonts w:ascii="Arial" w:hAnsi="Arial" w:cs="Arial"/>
                <w:color w:val="000000"/>
                <w:sz w:val="22"/>
                <w:szCs w:val="22"/>
              </w:rPr>
              <w:t xml:space="preserve">Serves as </w:t>
            </w:r>
            <w:r>
              <w:rPr>
                <w:rFonts w:ascii="Arial" w:hAnsi="Arial" w:cs="Arial"/>
                <w:sz w:val="22"/>
                <w:szCs w:val="22"/>
              </w:rPr>
              <w:t>programmer/analyst</w:t>
            </w:r>
            <w:r w:rsidR="00EB1195">
              <w:rPr>
                <w:rFonts w:ascii="Arial" w:hAnsi="Arial" w:cs="Arial"/>
                <w:color w:val="000000"/>
                <w:sz w:val="22"/>
                <w:szCs w:val="22"/>
              </w:rPr>
              <w:t xml:space="preserve"> &amp; business analyst</w:t>
            </w:r>
            <w:r w:rsidRPr="00533F1B">
              <w:rPr>
                <w:rFonts w:ascii="Arial" w:hAnsi="Arial" w:cs="Arial"/>
                <w:color w:val="000000"/>
                <w:sz w:val="22"/>
                <w:szCs w:val="22"/>
              </w:rPr>
              <w:t xml:space="preserve"> responsible for ongoing support and maintenance of existing applications</w:t>
            </w:r>
          </w:p>
        </w:tc>
      </w:tr>
      <w:tr w:rsidR="007F0B73" w:rsidRPr="00455B7E" w14:paraId="24A22880" w14:textId="77777777">
        <w:trPr>
          <w:trHeight w:val="1254"/>
        </w:trPr>
        <w:tc>
          <w:tcPr>
            <w:tcW w:w="10728" w:type="dxa"/>
            <w:gridSpan w:val="4"/>
          </w:tcPr>
          <w:p w14:paraId="2E2E6F62" w14:textId="77777777" w:rsidR="007F0B73" w:rsidRPr="00D918C4" w:rsidRDefault="007F0B73">
            <w:pPr>
              <w:pStyle w:val="DutyText"/>
              <w:rPr>
                <w:rFonts w:ascii="Arial" w:hAnsi="Arial" w:cs="Arial"/>
                <w:b/>
                <w:sz w:val="22"/>
                <w:szCs w:val="22"/>
              </w:rPr>
            </w:pPr>
            <w:r w:rsidRPr="00D918C4">
              <w:rPr>
                <w:rFonts w:ascii="Arial" w:hAnsi="Arial" w:cs="Arial"/>
                <w:b/>
                <w:sz w:val="22"/>
                <w:szCs w:val="22"/>
              </w:rPr>
              <w:t>Individual tasks related to the duty.</w:t>
            </w:r>
            <w:r w:rsidR="00F203FD" w:rsidRPr="00D918C4">
              <w:rPr>
                <w:rFonts w:ascii="Arial" w:hAnsi="Arial" w:cs="Arial"/>
                <w:b/>
                <w:sz w:val="22"/>
                <w:szCs w:val="22"/>
              </w:rPr>
              <w:t xml:space="preserve"> </w:t>
            </w:r>
          </w:p>
          <w:p w14:paraId="4673DEEA" w14:textId="77777777" w:rsidR="00A448D0" w:rsidRPr="00A448D0" w:rsidRDefault="00A448D0" w:rsidP="00A448D0">
            <w:pPr>
              <w:pStyle w:val="DutyText"/>
              <w:numPr>
                <w:ilvl w:val="0"/>
                <w:numId w:val="23"/>
              </w:numPr>
              <w:spacing w:before="0"/>
              <w:ind w:left="720"/>
              <w:rPr>
                <w:rFonts w:ascii="Arial" w:hAnsi="Arial" w:cs="Arial"/>
                <w:color w:val="000000"/>
                <w:sz w:val="22"/>
                <w:szCs w:val="22"/>
              </w:rPr>
            </w:pPr>
            <w:r w:rsidRPr="00A448D0">
              <w:rPr>
                <w:rFonts w:ascii="Arial" w:hAnsi="Arial" w:cs="Arial"/>
                <w:color w:val="000000"/>
                <w:sz w:val="22"/>
                <w:szCs w:val="22"/>
              </w:rPr>
              <w:t>Troubleshoot and diagnose reported system issues in a timely and efficient manner.</w:t>
            </w:r>
          </w:p>
          <w:p w14:paraId="663B8874" w14:textId="77777777" w:rsidR="00A448D0" w:rsidRPr="00A448D0" w:rsidRDefault="00A448D0" w:rsidP="00A448D0">
            <w:pPr>
              <w:pStyle w:val="DutyText"/>
              <w:numPr>
                <w:ilvl w:val="0"/>
                <w:numId w:val="23"/>
              </w:numPr>
              <w:spacing w:before="0"/>
              <w:ind w:left="720"/>
              <w:rPr>
                <w:rFonts w:ascii="Arial" w:hAnsi="Arial" w:cs="Arial"/>
                <w:color w:val="000000"/>
                <w:sz w:val="22"/>
                <w:szCs w:val="22"/>
              </w:rPr>
            </w:pPr>
            <w:r w:rsidRPr="00A448D0">
              <w:rPr>
                <w:rFonts w:ascii="Arial" w:hAnsi="Arial" w:cs="Arial"/>
                <w:color w:val="000000"/>
                <w:sz w:val="22"/>
                <w:szCs w:val="22"/>
              </w:rPr>
              <w:t>Provide technical support for business users.</w:t>
            </w:r>
          </w:p>
          <w:p w14:paraId="14EEB4FE" w14:textId="77777777" w:rsidR="00741E6A" w:rsidRPr="00533F1B" w:rsidRDefault="00A448D0" w:rsidP="008C73D6">
            <w:pPr>
              <w:pStyle w:val="DutyText"/>
              <w:numPr>
                <w:ilvl w:val="0"/>
                <w:numId w:val="23"/>
              </w:numPr>
              <w:ind w:firstLine="0"/>
              <w:rPr>
                <w:rFonts w:ascii="Arial" w:hAnsi="Arial" w:cs="Arial"/>
                <w:color w:val="000000"/>
                <w:sz w:val="22"/>
                <w:szCs w:val="22"/>
              </w:rPr>
            </w:pPr>
            <w:r w:rsidRPr="00A448D0">
              <w:rPr>
                <w:rFonts w:ascii="Arial" w:hAnsi="Arial" w:cs="Arial"/>
                <w:color w:val="000000"/>
                <w:sz w:val="22"/>
                <w:szCs w:val="22"/>
              </w:rPr>
              <w:t xml:space="preserve">Perform </w:t>
            </w:r>
            <w:r w:rsidR="008C73D6">
              <w:rPr>
                <w:rFonts w:ascii="Arial" w:hAnsi="Arial" w:cs="Arial"/>
                <w:color w:val="000000"/>
                <w:sz w:val="22"/>
                <w:szCs w:val="22"/>
              </w:rPr>
              <w:t>s</w:t>
            </w:r>
            <w:r w:rsidRPr="00A448D0">
              <w:rPr>
                <w:rFonts w:ascii="Arial" w:hAnsi="Arial" w:cs="Arial"/>
                <w:color w:val="000000"/>
                <w:sz w:val="22"/>
                <w:szCs w:val="22"/>
              </w:rPr>
              <w:t>cheduled maintenance tasks associated with existing systems.</w:t>
            </w:r>
          </w:p>
        </w:tc>
      </w:tr>
      <w:tr w:rsidR="007F0B73" w:rsidRPr="00455B7E" w14:paraId="61004C02" w14:textId="77777777" w:rsidTr="000A5D0C">
        <w:trPr>
          <w:trHeight w:val="975"/>
        </w:trPr>
        <w:tc>
          <w:tcPr>
            <w:tcW w:w="10728" w:type="dxa"/>
            <w:gridSpan w:val="4"/>
          </w:tcPr>
          <w:p w14:paraId="7BF88120" w14:textId="77777777" w:rsidR="007F0B73" w:rsidRPr="00D918C4" w:rsidRDefault="007F0B73" w:rsidP="00794386">
            <w:pPr>
              <w:pStyle w:val="Heading3"/>
              <w:keepNext w:val="0"/>
              <w:rPr>
                <w:rFonts w:ascii="Arial" w:hAnsi="Arial" w:cs="Arial"/>
                <w:sz w:val="22"/>
                <w:szCs w:val="22"/>
              </w:rPr>
            </w:pPr>
            <w:r w:rsidRPr="00D918C4">
              <w:rPr>
                <w:rFonts w:ascii="Arial" w:hAnsi="Arial" w:cs="Arial"/>
                <w:sz w:val="22"/>
                <w:szCs w:val="22"/>
              </w:rPr>
              <w:br w:type="page"/>
              <w:t>Duty 3</w:t>
            </w:r>
          </w:p>
          <w:p w14:paraId="077EA589" w14:textId="77777777" w:rsidR="007F0B73" w:rsidRPr="00D918C4" w:rsidRDefault="007F0B73">
            <w:pPr>
              <w:pStyle w:val="DutyText"/>
              <w:tabs>
                <w:tab w:val="left" w:pos="3600"/>
                <w:tab w:val="left" w:pos="4590"/>
                <w:tab w:val="right" w:pos="5220"/>
              </w:tabs>
              <w:rPr>
                <w:rFonts w:ascii="Arial" w:hAnsi="Arial" w:cs="Arial"/>
                <w:b/>
                <w:sz w:val="22"/>
                <w:szCs w:val="22"/>
                <w:u w:val="single"/>
              </w:rPr>
            </w:pPr>
            <w:r w:rsidRPr="00D918C4">
              <w:rPr>
                <w:rFonts w:ascii="Arial" w:hAnsi="Arial" w:cs="Arial"/>
                <w:b/>
                <w:sz w:val="22"/>
                <w:szCs w:val="22"/>
              </w:rPr>
              <w:t>General Summary of Duty 3</w:t>
            </w:r>
            <w:r w:rsidRPr="00D918C4">
              <w:rPr>
                <w:rFonts w:ascii="Arial" w:hAnsi="Arial" w:cs="Arial"/>
                <w:b/>
                <w:sz w:val="22"/>
                <w:szCs w:val="22"/>
              </w:rPr>
              <w:tab/>
              <w:t>% of Time</w:t>
            </w:r>
            <w:r w:rsidRPr="00D918C4">
              <w:rPr>
                <w:rFonts w:ascii="Arial" w:hAnsi="Arial" w:cs="Arial"/>
                <w:b/>
                <w:sz w:val="22"/>
                <w:szCs w:val="22"/>
              </w:rPr>
              <w:tab/>
            </w:r>
            <w:r w:rsidRPr="00D918C4">
              <w:rPr>
                <w:rFonts w:ascii="Arial" w:hAnsi="Arial" w:cs="Arial"/>
                <w:b/>
                <w:sz w:val="22"/>
                <w:szCs w:val="22"/>
                <w:u w:val="single"/>
              </w:rPr>
              <w:tab/>
            </w:r>
            <w:r w:rsidR="000A5D0C" w:rsidRPr="00D918C4">
              <w:rPr>
                <w:rFonts w:ascii="Arial" w:hAnsi="Arial" w:cs="Arial"/>
                <w:b/>
                <w:sz w:val="22"/>
                <w:szCs w:val="22"/>
                <w:u w:val="single"/>
              </w:rPr>
              <w:t>5</w:t>
            </w:r>
          </w:p>
          <w:p w14:paraId="20A12474" w14:textId="77777777" w:rsidR="001E1025" w:rsidRPr="00D918C4" w:rsidRDefault="000A5D0C" w:rsidP="000A5D0C">
            <w:pPr>
              <w:rPr>
                <w:rFonts w:ascii="Arial" w:hAnsi="Arial" w:cs="Arial"/>
                <w:color w:val="000000"/>
                <w:sz w:val="22"/>
                <w:szCs w:val="22"/>
              </w:rPr>
            </w:pPr>
            <w:r w:rsidRPr="00D918C4">
              <w:rPr>
                <w:rFonts w:ascii="Arial" w:hAnsi="Arial" w:cs="Arial"/>
                <w:sz w:val="22"/>
                <w:szCs w:val="22"/>
              </w:rPr>
              <w:t>Perform other related duties as assigned.</w:t>
            </w:r>
          </w:p>
        </w:tc>
      </w:tr>
      <w:tr w:rsidR="00DB2230" w:rsidRPr="00455B7E" w14:paraId="64B32D4E" w14:textId="77777777" w:rsidTr="00481055">
        <w:trPr>
          <w:trHeight w:val="1791"/>
        </w:trPr>
        <w:tc>
          <w:tcPr>
            <w:tcW w:w="10728" w:type="dxa"/>
            <w:gridSpan w:val="4"/>
          </w:tcPr>
          <w:p w14:paraId="6370C8B5" w14:textId="77777777" w:rsidR="00DB2230" w:rsidRPr="00D918C4" w:rsidRDefault="00DB2230" w:rsidP="00574BD9">
            <w:pPr>
              <w:pStyle w:val="DutyText"/>
              <w:rPr>
                <w:rFonts w:ascii="Arial" w:hAnsi="Arial" w:cs="Arial"/>
                <w:b/>
                <w:color w:val="000000"/>
                <w:sz w:val="22"/>
                <w:szCs w:val="22"/>
              </w:rPr>
            </w:pPr>
            <w:r w:rsidRPr="00D918C4">
              <w:rPr>
                <w:rFonts w:ascii="Arial" w:hAnsi="Arial" w:cs="Arial"/>
                <w:b/>
                <w:color w:val="000000"/>
                <w:sz w:val="22"/>
                <w:szCs w:val="22"/>
              </w:rPr>
              <w:t xml:space="preserve">Individual tasks related to the duty. </w:t>
            </w:r>
          </w:p>
          <w:p w14:paraId="78D0BBBD" w14:textId="77777777" w:rsidR="00A448D0" w:rsidRPr="00A448D0" w:rsidRDefault="00A448D0" w:rsidP="00A448D0">
            <w:pPr>
              <w:pStyle w:val="DutyText"/>
              <w:numPr>
                <w:ilvl w:val="0"/>
                <w:numId w:val="23"/>
              </w:numPr>
              <w:tabs>
                <w:tab w:val="clear" w:pos="360"/>
              </w:tabs>
              <w:spacing w:before="0"/>
              <w:ind w:left="720"/>
              <w:rPr>
                <w:rFonts w:ascii="Arial" w:hAnsi="Arial" w:cs="Arial"/>
                <w:sz w:val="22"/>
                <w:szCs w:val="22"/>
              </w:rPr>
            </w:pPr>
            <w:r w:rsidRPr="00A448D0">
              <w:rPr>
                <w:rFonts w:ascii="Arial" w:hAnsi="Arial" w:cs="Arial"/>
                <w:sz w:val="22"/>
                <w:szCs w:val="22"/>
              </w:rPr>
              <w:t>Represent DTMB as a technical resource at meetings.</w:t>
            </w:r>
          </w:p>
          <w:p w14:paraId="7ABF48C1" w14:textId="77777777" w:rsidR="00A448D0" w:rsidRPr="00A448D0" w:rsidRDefault="00A448D0" w:rsidP="00A448D0">
            <w:pPr>
              <w:pStyle w:val="DutyText"/>
              <w:numPr>
                <w:ilvl w:val="0"/>
                <w:numId w:val="23"/>
              </w:numPr>
              <w:tabs>
                <w:tab w:val="clear" w:pos="360"/>
              </w:tabs>
              <w:spacing w:before="0"/>
              <w:ind w:left="720"/>
              <w:rPr>
                <w:rFonts w:ascii="Arial" w:hAnsi="Arial" w:cs="Arial"/>
                <w:sz w:val="22"/>
                <w:szCs w:val="22"/>
              </w:rPr>
            </w:pPr>
            <w:r w:rsidRPr="00A448D0">
              <w:rPr>
                <w:rFonts w:ascii="Arial" w:hAnsi="Arial" w:cs="Arial"/>
                <w:sz w:val="22"/>
                <w:szCs w:val="22"/>
              </w:rPr>
              <w:t xml:space="preserve">All jobs necessary and proper of a resource in this role. </w:t>
            </w:r>
          </w:p>
          <w:p w14:paraId="17570123" w14:textId="77777777" w:rsidR="00A448D0" w:rsidRPr="00A448D0" w:rsidRDefault="00A448D0" w:rsidP="00A448D0">
            <w:pPr>
              <w:pStyle w:val="DutyText"/>
              <w:numPr>
                <w:ilvl w:val="0"/>
                <w:numId w:val="23"/>
              </w:numPr>
              <w:tabs>
                <w:tab w:val="clear" w:pos="360"/>
              </w:tabs>
              <w:spacing w:before="0"/>
              <w:ind w:left="720"/>
              <w:rPr>
                <w:rFonts w:ascii="Arial" w:hAnsi="Arial" w:cs="Arial"/>
                <w:sz w:val="22"/>
                <w:szCs w:val="22"/>
              </w:rPr>
            </w:pPr>
            <w:r w:rsidRPr="00A448D0">
              <w:rPr>
                <w:rFonts w:ascii="Arial" w:hAnsi="Arial" w:cs="Arial"/>
                <w:sz w:val="22"/>
                <w:szCs w:val="22"/>
              </w:rPr>
              <w:t xml:space="preserve">Document technical recommendations that adhere to State standards. </w:t>
            </w:r>
          </w:p>
          <w:p w14:paraId="7FD35A47" w14:textId="77777777" w:rsidR="00A448D0" w:rsidRPr="00A448D0" w:rsidRDefault="00A448D0" w:rsidP="00A448D0">
            <w:pPr>
              <w:pStyle w:val="DutyText"/>
              <w:numPr>
                <w:ilvl w:val="0"/>
                <w:numId w:val="23"/>
              </w:numPr>
              <w:tabs>
                <w:tab w:val="clear" w:pos="360"/>
              </w:tabs>
              <w:spacing w:before="0"/>
              <w:ind w:left="720"/>
              <w:rPr>
                <w:rFonts w:ascii="Arial" w:hAnsi="Arial" w:cs="Arial"/>
                <w:sz w:val="22"/>
                <w:szCs w:val="22"/>
              </w:rPr>
            </w:pPr>
            <w:r w:rsidRPr="00A448D0">
              <w:rPr>
                <w:rFonts w:ascii="Arial" w:hAnsi="Arial" w:cs="Arial"/>
                <w:sz w:val="22"/>
                <w:szCs w:val="22"/>
              </w:rPr>
              <w:t>Participate in project review meetings and project workgroups.</w:t>
            </w:r>
          </w:p>
          <w:p w14:paraId="6A3B4955" w14:textId="77777777" w:rsidR="00A448D0" w:rsidRPr="00A448D0" w:rsidRDefault="00A448D0" w:rsidP="00A448D0">
            <w:pPr>
              <w:pStyle w:val="DutyText"/>
              <w:numPr>
                <w:ilvl w:val="0"/>
                <w:numId w:val="23"/>
              </w:numPr>
              <w:tabs>
                <w:tab w:val="clear" w:pos="360"/>
              </w:tabs>
              <w:spacing w:before="0"/>
              <w:ind w:left="720"/>
              <w:rPr>
                <w:rFonts w:ascii="Arial" w:hAnsi="Arial" w:cs="Arial"/>
                <w:b/>
                <w:color w:val="000000"/>
                <w:sz w:val="22"/>
                <w:szCs w:val="22"/>
              </w:rPr>
            </w:pPr>
            <w:r w:rsidRPr="00A448D0">
              <w:rPr>
                <w:rFonts w:ascii="Arial" w:hAnsi="Arial" w:cs="Arial"/>
                <w:sz w:val="22"/>
                <w:szCs w:val="22"/>
              </w:rPr>
              <w:t>Participate in special projects and research groups.</w:t>
            </w:r>
          </w:p>
          <w:p w14:paraId="7F791F50" w14:textId="77777777" w:rsidR="00DB2230" w:rsidRPr="00D918C4" w:rsidRDefault="00A448D0" w:rsidP="00A448D0">
            <w:pPr>
              <w:pStyle w:val="DutyText"/>
              <w:numPr>
                <w:ilvl w:val="0"/>
                <w:numId w:val="23"/>
              </w:numPr>
              <w:tabs>
                <w:tab w:val="clear" w:pos="360"/>
              </w:tabs>
              <w:spacing w:before="0"/>
              <w:ind w:left="720"/>
              <w:rPr>
                <w:rFonts w:ascii="Arial" w:hAnsi="Arial" w:cs="Arial"/>
                <w:b/>
                <w:color w:val="000000"/>
                <w:sz w:val="22"/>
                <w:szCs w:val="22"/>
              </w:rPr>
            </w:pPr>
            <w:r w:rsidRPr="00A448D0">
              <w:rPr>
                <w:rFonts w:ascii="Arial" w:hAnsi="Arial" w:cs="Arial"/>
                <w:sz w:val="22"/>
                <w:szCs w:val="22"/>
              </w:rPr>
              <w:t>Provide status reporting of ongoing projects and assignments.</w:t>
            </w:r>
          </w:p>
        </w:tc>
      </w:tr>
      <w:tr w:rsidR="007F0B73" w:rsidRPr="00455B7E" w14:paraId="1A102D6A" w14:textId="77777777" w:rsidTr="00481055">
        <w:trPr>
          <w:trHeight w:val="1791"/>
        </w:trPr>
        <w:tc>
          <w:tcPr>
            <w:tcW w:w="10728" w:type="dxa"/>
            <w:gridSpan w:val="4"/>
          </w:tcPr>
          <w:p w14:paraId="48DE033E" w14:textId="77777777" w:rsidR="007F0B73" w:rsidRPr="00D918C4" w:rsidRDefault="007F0B73">
            <w:pPr>
              <w:pStyle w:val="CellNumber"/>
              <w:rPr>
                <w:rFonts w:ascii="Arial" w:hAnsi="Arial" w:cs="Arial"/>
                <w:sz w:val="22"/>
                <w:szCs w:val="22"/>
              </w:rPr>
            </w:pPr>
            <w:r w:rsidRPr="00D918C4">
              <w:rPr>
                <w:rFonts w:ascii="Arial" w:hAnsi="Arial" w:cs="Arial"/>
                <w:sz w:val="22"/>
                <w:szCs w:val="22"/>
              </w:rPr>
              <w:br w:type="page"/>
            </w:r>
            <w:r w:rsidRPr="00D918C4">
              <w:rPr>
                <w:rFonts w:ascii="Arial" w:hAnsi="Arial" w:cs="Arial"/>
                <w:sz w:val="22"/>
                <w:szCs w:val="22"/>
              </w:rPr>
              <w:tab/>
              <w:t>16.</w:t>
            </w:r>
            <w:r w:rsidRPr="00D918C4">
              <w:rPr>
                <w:rFonts w:ascii="Arial" w:hAnsi="Arial" w:cs="Arial"/>
                <w:sz w:val="22"/>
                <w:szCs w:val="22"/>
              </w:rPr>
              <w:tab/>
              <w:t>Describe the types of decisions you make independently in your position and tell who and/or what is affected by those decisions.  Use additional sheets, if necessary.</w:t>
            </w:r>
          </w:p>
          <w:p w14:paraId="082F4FAC" w14:textId="77777777" w:rsidR="007F439C" w:rsidRPr="00D918C4" w:rsidRDefault="007F439C">
            <w:pPr>
              <w:pStyle w:val="CellText"/>
              <w:spacing w:after="0"/>
              <w:rPr>
                <w:rFonts w:ascii="Arial" w:hAnsi="Arial" w:cs="Arial"/>
                <w:sz w:val="22"/>
                <w:szCs w:val="22"/>
              </w:rPr>
            </w:pPr>
            <w:r w:rsidRPr="00D918C4">
              <w:rPr>
                <w:rFonts w:ascii="Arial" w:hAnsi="Arial" w:cs="Arial"/>
                <w:sz w:val="22"/>
                <w:szCs w:val="22"/>
              </w:rPr>
              <w:t>Decisions are made independently regarding day-to-day activities for the project and the project team members.  The clients, project team members, data integrity, success of the project, and overall satisfaction of the project are all affected by these decisions.</w:t>
            </w:r>
          </w:p>
        </w:tc>
      </w:tr>
      <w:tr w:rsidR="007F0B73" w:rsidRPr="00455B7E" w14:paraId="262A2DB3" w14:textId="77777777" w:rsidTr="00481055">
        <w:trPr>
          <w:trHeight w:val="1380"/>
        </w:trPr>
        <w:tc>
          <w:tcPr>
            <w:tcW w:w="10728" w:type="dxa"/>
            <w:gridSpan w:val="4"/>
          </w:tcPr>
          <w:p w14:paraId="79AAEA43" w14:textId="77777777" w:rsidR="007F0B73" w:rsidRPr="00D918C4" w:rsidRDefault="007F0B73">
            <w:pPr>
              <w:pStyle w:val="CellNumber"/>
              <w:rPr>
                <w:rFonts w:ascii="Arial" w:hAnsi="Arial" w:cs="Arial"/>
                <w:sz w:val="22"/>
                <w:szCs w:val="22"/>
              </w:rPr>
            </w:pPr>
            <w:r w:rsidRPr="00D918C4">
              <w:rPr>
                <w:rFonts w:ascii="Arial" w:hAnsi="Arial" w:cs="Arial"/>
                <w:sz w:val="22"/>
                <w:szCs w:val="22"/>
              </w:rPr>
              <w:tab/>
              <w:t>17.</w:t>
            </w:r>
            <w:r w:rsidRPr="00D918C4">
              <w:rPr>
                <w:rFonts w:ascii="Arial" w:hAnsi="Arial" w:cs="Arial"/>
                <w:sz w:val="22"/>
                <w:szCs w:val="22"/>
              </w:rPr>
              <w:tab/>
              <w:t>Describe the types of decisions that require your supervisor’s review.</w:t>
            </w:r>
          </w:p>
          <w:p w14:paraId="2CE9F35E" w14:textId="77777777" w:rsidR="007F439C" w:rsidRPr="00D918C4" w:rsidRDefault="007F439C">
            <w:pPr>
              <w:pStyle w:val="CellText"/>
              <w:spacing w:after="0"/>
              <w:rPr>
                <w:rFonts w:ascii="Arial" w:hAnsi="Arial" w:cs="Arial"/>
                <w:sz w:val="22"/>
                <w:szCs w:val="22"/>
              </w:rPr>
            </w:pPr>
            <w:r w:rsidRPr="00D918C4">
              <w:rPr>
                <w:rFonts w:ascii="Arial" w:hAnsi="Arial" w:cs="Arial"/>
                <w:sz w:val="22"/>
                <w:szCs w:val="22"/>
              </w:rPr>
              <w:t>For overall approval of system design and approval of major system enhancement.  Decisions that impact Department policy, budget, procedures, prioritization of work assignments, or issues that influence resource allocation</w:t>
            </w:r>
          </w:p>
        </w:tc>
      </w:tr>
      <w:tr w:rsidR="007F0B73" w:rsidRPr="00455B7E" w14:paraId="2522AC7F" w14:textId="77777777">
        <w:trPr>
          <w:trHeight w:val="2200"/>
        </w:trPr>
        <w:tc>
          <w:tcPr>
            <w:tcW w:w="10728" w:type="dxa"/>
            <w:gridSpan w:val="4"/>
          </w:tcPr>
          <w:p w14:paraId="3B27E99E" w14:textId="77777777" w:rsidR="007F0B73" w:rsidRPr="00D918C4" w:rsidRDefault="007F0B73">
            <w:pPr>
              <w:pStyle w:val="CellNumber"/>
              <w:rPr>
                <w:rFonts w:ascii="Arial" w:hAnsi="Arial" w:cs="Arial"/>
                <w:sz w:val="22"/>
                <w:szCs w:val="22"/>
              </w:rPr>
            </w:pPr>
            <w:r w:rsidRPr="00D918C4">
              <w:rPr>
                <w:rFonts w:ascii="Arial" w:hAnsi="Arial" w:cs="Arial"/>
                <w:sz w:val="22"/>
                <w:szCs w:val="22"/>
              </w:rPr>
              <w:lastRenderedPageBreak/>
              <w:tab/>
              <w:t>18.</w:t>
            </w:r>
            <w:r w:rsidRPr="00D918C4">
              <w:rPr>
                <w:rFonts w:ascii="Arial" w:hAnsi="Arial" w:cs="Arial"/>
                <w:sz w:val="22"/>
                <w:szCs w:val="22"/>
              </w:rPr>
              <w:tab/>
              <w:t>What kind of physical effort do you use in your position?  What environmental conditions are you physically exposed to in your position?  Indicate the amount of time and intensity of each activity and condition.  Refer to instructions on page 2.</w:t>
            </w:r>
          </w:p>
          <w:p w14:paraId="053A3814" w14:textId="77777777" w:rsidR="007F439C" w:rsidRPr="00D918C4" w:rsidRDefault="007F439C" w:rsidP="007F439C">
            <w:pPr>
              <w:pStyle w:val="CellText"/>
              <w:autoSpaceDE w:val="0"/>
              <w:autoSpaceDN w:val="0"/>
              <w:adjustRightInd w:val="0"/>
              <w:spacing w:after="0"/>
              <w:rPr>
                <w:rFonts w:ascii="Arial" w:hAnsi="Arial" w:cs="Arial"/>
                <w:sz w:val="22"/>
                <w:szCs w:val="22"/>
              </w:rPr>
            </w:pPr>
            <w:r w:rsidRPr="00D918C4">
              <w:rPr>
                <w:rFonts w:ascii="Arial" w:hAnsi="Arial" w:cs="Arial"/>
                <w:sz w:val="22"/>
                <w:szCs w:val="22"/>
              </w:rPr>
              <w:t>The position operates in a normal office environment.  Work is performed in a business office setting requiring the use of desktop computer, communication skills, people skills, and management skills.  Tasks can be completed routinely seated at a desk, visiting end users at their desks, in the context of meetings and meeting rooms.  Staff must manage short mandatory deadlines and large workloads.</w:t>
            </w:r>
          </w:p>
          <w:p w14:paraId="25861D67" w14:textId="77777777" w:rsidR="007F439C" w:rsidRPr="00D918C4" w:rsidRDefault="007F439C">
            <w:pPr>
              <w:pStyle w:val="CellText"/>
              <w:spacing w:after="0"/>
              <w:rPr>
                <w:rFonts w:ascii="Arial" w:hAnsi="Arial" w:cs="Arial"/>
                <w:sz w:val="22"/>
                <w:szCs w:val="22"/>
              </w:rPr>
            </w:pPr>
          </w:p>
        </w:tc>
      </w:tr>
      <w:tr w:rsidR="007F0B73" w:rsidRPr="00455B7E" w14:paraId="4203E3CD" w14:textId="77777777">
        <w:trPr>
          <w:trHeight w:hRule="exact" w:val="560"/>
        </w:trPr>
        <w:tc>
          <w:tcPr>
            <w:tcW w:w="10728" w:type="dxa"/>
            <w:gridSpan w:val="4"/>
          </w:tcPr>
          <w:p w14:paraId="3E4040D4" w14:textId="77777777" w:rsidR="007F0B73" w:rsidRPr="00D918C4" w:rsidRDefault="007F0B73">
            <w:pPr>
              <w:pStyle w:val="CellNumber"/>
              <w:rPr>
                <w:rFonts w:ascii="Arial" w:hAnsi="Arial" w:cs="Arial"/>
                <w:sz w:val="22"/>
                <w:szCs w:val="22"/>
              </w:rPr>
            </w:pPr>
            <w:r w:rsidRPr="00D918C4">
              <w:rPr>
                <w:rFonts w:ascii="Arial" w:hAnsi="Arial" w:cs="Arial"/>
                <w:sz w:val="22"/>
                <w:szCs w:val="22"/>
              </w:rPr>
              <w:tab/>
              <w:t>19.</w:t>
            </w:r>
            <w:r w:rsidRPr="00D918C4">
              <w:rPr>
                <w:rFonts w:ascii="Arial" w:hAnsi="Arial" w:cs="Arial"/>
                <w:sz w:val="22"/>
                <w:szCs w:val="22"/>
              </w:rPr>
              <w:tab/>
              <w:t>List the names and classification titles of classified employees whom you immediately supervise or oversee on a full-time, on-going basis.  (If more than 10, list only classification titles and the number of employees in each classification.)</w:t>
            </w:r>
          </w:p>
        </w:tc>
      </w:tr>
      <w:tr w:rsidR="007F0B73" w:rsidRPr="00455B7E" w14:paraId="10D16531" w14:textId="77777777">
        <w:trPr>
          <w:trHeight w:hRule="exact" w:val="400"/>
        </w:trPr>
        <w:tc>
          <w:tcPr>
            <w:tcW w:w="2682" w:type="dxa"/>
            <w:vAlign w:val="center"/>
          </w:tcPr>
          <w:p w14:paraId="2A4700B2" w14:textId="77777777" w:rsidR="007F0B73" w:rsidRPr="00D918C4" w:rsidRDefault="007F0B73">
            <w:pPr>
              <w:pStyle w:val="CellNumber"/>
              <w:jc w:val="center"/>
              <w:rPr>
                <w:rFonts w:ascii="Arial" w:hAnsi="Arial" w:cs="Arial"/>
                <w:sz w:val="22"/>
                <w:szCs w:val="22"/>
                <w:u w:val="single"/>
              </w:rPr>
            </w:pPr>
            <w:r w:rsidRPr="00D918C4">
              <w:rPr>
                <w:rFonts w:ascii="Arial" w:hAnsi="Arial" w:cs="Arial"/>
                <w:sz w:val="22"/>
                <w:szCs w:val="22"/>
                <w:u w:val="single"/>
              </w:rPr>
              <w:t>NAME</w:t>
            </w:r>
          </w:p>
        </w:tc>
        <w:tc>
          <w:tcPr>
            <w:tcW w:w="2682" w:type="dxa"/>
            <w:vAlign w:val="center"/>
          </w:tcPr>
          <w:p w14:paraId="00F2829C" w14:textId="77777777" w:rsidR="007F0B73" w:rsidRPr="00D918C4" w:rsidRDefault="007F0B73">
            <w:pPr>
              <w:pStyle w:val="CellNumber"/>
              <w:jc w:val="center"/>
              <w:rPr>
                <w:rFonts w:ascii="Arial" w:hAnsi="Arial" w:cs="Arial"/>
                <w:sz w:val="22"/>
                <w:szCs w:val="22"/>
                <w:u w:val="single"/>
              </w:rPr>
            </w:pPr>
            <w:r w:rsidRPr="00D918C4">
              <w:rPr>
                <w:rFonts w:ascii="Arial" w:hAnsi="Arial" w:cs="Arial"/>
                <w:sz w:val="22"/>
                <w:szCs w:val="22"/>
                <w:u w:val="single"/>
              </w:rPr>
              <w:t>CLASS TITLE</w:t>
            </w:r>
          </w:p>
        </w:tc>
        <w:tc>
          <w:tcPr>
            <w:tcW w:w="2682" w:type="dxa"/>
            <w:vAlign w:val="center"/>
          </w:tcPr>
          <w:p w14:paraId="72895B42" w14:textId="77777777" w:rsidR="007F0B73" w:rsidRPr="00D918C4" w:rsidRDefault="007F0B73">
            <w:pPr>
              <w:pStyle w:val="CellNumber"/>
              <w:jc w:val="center"/>
              <w:rPr>
                <w:rFonts w:ascii="Arial" w:hAnsi="Arial" w:cs="Arial"/>
                <w:sz w:val="22"/>
                <w:szCs w:val="22"/>
                <w:u w:val="single"/>
              </w:rPr>
            </w:pPr>
            <w:r w:rsidRPr="00D918C4">
              <w:rPr>
                <w:rFonts w:ascii="Arial" w:hAnsi="Arial" w:cs="Arial"/>
                <w:sz w:val="22"/>
                <w:szCs w:val="22"/>
                <w:u w:val="single"/>
              </w:rPr>
              <w:t>NAME</w:t>
            </w:r>
          </w:p>
        </w:tc>
        <w:tc>
          <w:tcPr>
            <w:tcW w:w="2682" w:type="dxa"/>
            <w:vAlign w:val="center"/>
          </w:tcPr>
          <w:p w14:paraId="1A7EE2D9" w14:textId="77777777" w:rsidR="007F0B73" w:rsidRPr="00D918C4" w:rsidRDefault="007F0B73">
            <w:pPr>
              <w:pStyle w:val="CellNumber"/>
              <w:jc w:val="center"/>
              <w:rPr>
                <w:rFonts w:ascii="Arial" w:hAnsi="Arial" w:cs="Arial"/>
                <w:sz w:val="22"/>
                <w:szCs w:val="22"/>
                <w:u w:val="single"/>
              </w:rPr>
            </w:pPr>
            <w:r w:rsidRPr="00D918C4">
              <w:rPr>
                <w:rFonts w:ascii="Arial" w:hAnsi="Arial" w:cs="Arial"/>
                <w:sz w:val="22"/>
                <w:szCs w:val="22"/>
                <w:u w:val="single"/>
              </w:rPr>
              <w:t>CLASS TITLE</w:t>
            </w:r>
          </w:p>
        </w:tc>
      </w:tr>
      <w:tr w:rsidR="007F0B73" w:rsidRPr="00455B7E" w14:paraId="6CF308A3" w14:textId="77777777">
        <w:trPr>
          <w:trHeight w:val="400"/>
        </w:trPr>
        <w:tc>
          <w:tcPr>
            <w:tcW w:w="2682" w:type="dxa"/>
            <w:vAlign w:val="center"/>
          </w:tcPr>
          <w:p w14:paraId="4C23D1C8" w14:textId="77777777" w:rsidR="007F0B73" w:rsidRPr="00D918C4" w:rsidRDefault="007F0B73">
            <w:pPr>
              <w:pStyle w:val="CellText"/>
              <w:ind w:left="0"/>
              <w:rPr>
                <w:rFonts w:ascii="Arial" w:hAnsi="Arial" w:cs="Arial"/>
                <w:sz w:val="22"/>
                <w:szCs w:val="22"/>
              </w:rPr>
            </w:pPr>
          </w:p>
        </w:tc>
        <w:tc>
          <w:tcPr>
            <w:tcW w:w="2682" w:type="dxa"/>
            <w:vAlign w:val="center"/>
          </w:tcPr>
          <w:p w14:paraId="1533BC5A" w14:textId="77777777" w:rsidR="007F0B73" w:rsidRPr="00D918C4" w:rsidRDefault="007F0B73">
            <w:pPr>
              <w:pStyle w:val="CellText"/>
              <w:ind w:left="0"/>
              <w:rPr>
                <w:rFonts w:ascii="Arial" w:hAnsi="Arial" w:cs="Arial"/>
                <w:sz w:val="22"/>
                <w:szCs w:val="22"/>
              </w:rPr>
            </w:pPr>
          </w:p>
        </w:tc>
        <w:tc>
          <w:tcPr>
            <w:tcW w:w="2682" w:type="dxa"/>
            <w:vAlign w:val="center"/>
          </w:tcPr>
          <w:p w14:paraId="7CCD823D" w14:textId="77777777" w:rsidR="007F0B73" w:rsidRPr="00D918C4" w:rsidRDefault="007F0B73">
            <w:pPr>
              <w:pStyle w:val="CellText"/>
              <w:ind w:left="0"/>
              <w:rPr>
                <w:rFonts w:ascii="Arial" w:hAnsi="Arial" w:cs="Arial"/>
                <w:sz w:val="22"/>
                <w:szCs w:val="22"/>
              </w:rPr>
            </w:pPr>
          </w:p>
        </w:tc>
        <w:tc>
          <w:tcPr>
            <w:tcW w:w="2682" w:type="dxa"/>
            <w:vAlign w:val="center"/>
          </w:tcPr>
          <w:p w14:paraId="730A4B2E" w14:textId="77777777" w:rsidR="007F0B73" w:rsidRPr="00D918C4" w:rsidRDefault="007F0B73">
            <w:pPr>
              <w:pStyle w:val="CellText"/>
              <w:ind w:left="0"/>
              <w:rPr>
                <w:rFonts w:ascii="Arial" w:hAnsi="Arial" w:cs="Arial"/>
                <w:sz w:val="22"/>
                <w:szCs w:val="22"/>
              </w:rPr>
            </w:pPr>
          </w:p>
        </w:tc>
      </w:tr>
      <w:tr w:rsidR="007F0B73" w:rsidRPr="00455B7E" w14:paraId="346BD202" w14:textId="77777777">
        <w:trPr>
          <w:trHeight w:val="400"/>
        </w:trPr>
        <w:tc>
          <w:tcPr>
            <w:tcW w:w="2682" w:type="dxa"/>
            <w:vAlign w:val="center"/>
          </w:tcPr>
          <w:p w14:paraId="429F48D4" w14:textId="77777777" w:rsidR="007F0B73" w:rsidRPr="00D918C4" w:rsidRDefault="007F0B73">
            <w:pPr>
              <w:pStyle w:val="CellText"/>
              <w:ind w:left="0"/>
              <w:rPr>
                <w:rFonts w:ascii="Arial" w:hAnsi="Arial" w:cs="Arial"/>
                <w:sz w:val="22"/>
                <w:szCs w:val="22"/>
              </w:rPr>
            </w:pPr>
          </w:p>
        </w:tc>
        <w:tc>
          <w:tcPr>
            <w:tcW w:w="2682" w:type="dxa"/>
            <w:vAlign w:val="center"/>
          </w:tcPr>
          <w:p w14:paraId="73B9D157" w14:textId="77777777" w:rsidR="007F0B73" w:rsidRPr="00D918C4" w:rsidRDefault="007F0B73">
            <w:pPr>
              <w:pStyle w:val="CellText"/>
              <w:ind w:left="0"/>
              <w:rPr>
                <w:rFonts w:ascii="Arial" w:hAnsi="Arial" w:cs="Arial"/>
                <w:sz w:val="22"/>
                <w:szCs w:val="22"/>
              </w:rPr>
            </w:pPr>
          </w:p>
        </w:tc>
        <w:tc>
          <w:tcPr>
            <w:tcW w:w="2682" w:type="dxa"/>
            <w:vAlign w:val="center"/>
          </w:tcPr>
          <w:p w14:paraId="3AA0FF20" w14:textId="77777777" w:rsidR="007F0B73" w:rsidRPr="00D918C4" w:rsidRDefault="007F0B73">
            <w:pPr>
              <w:pStyle w:val="CellText"/>
              <w:ind w:left="0"/>
              <w:rPr>
                <w:rFonts w:ascii="Arial" w:hAnsi="Arial" w:cs="Arial"/>
                <w:sz w:val="22"/>
                <w:szCs w:val="22"/>
              </w:rPr>
            </w:pPr>
          </w:p>
        </w:tc>
        <w:tc>
          <w:tcPr>
            <w:tcW w:w="2682" w:type="dxa"/>
            <w:vAlign w:val="center"/>
          </w:tcPr>
          <w:p w14:paraId="4D6846AA" w14:textId="77777777" w:rsidR="007F0B73" w:rsidRPr="00D918C4" w:rsidRDefault="007F0B73">
            <w:pPr>
              <w:pStyle w:val="CellText"/>
              <w:ind w:left="0"/>
              <w:rPr>
                <w:rFonts w:ascii="Arial" w:hAnsi="Arial" w:cs="Arial"/>
                <w:sz w:val="22"/>
                <w:szCs w:val="22"/>
              </w:rPr>
            </w:pPr>
          </w:p>
        </w:tc>
      </w:tr>
      <w:tr w:rsidR="007F0B73" w:rsidRPr="00455B7E" w14:paraId="6B6E341D" w14:textId="77777777">
        <w:trPr>
          <w:trHeight w:hRule="exact" w:val="2400"/>
        </w:trPr>
        <w:tc>
          <w:tcPr>
            <w:tcW w:w="10728" w:type="dxa"/>
            <w:gridSpan w:val="4"/>
          </w:tcPr>
          <w:p w14:paraId="27645FEF" w14:textId="77777777" w:rsidR="007F0B73" w:rsidRPr="00D918C4" w:rsidRDefault="007F0B73">
            <w:pPr>
              <w:pStyle w:val="CellNumber"/>
              <w:rPr>
                <w:rFonts w:ascii="Arial" w:hAnsi="Arial" w:cs="Arial"/>
                <w:sz w:val="22"/>
                <w:szCs w:val="22"/>
              </w:rPr>
            </w:pPr>
            <w:r w:rsidRPr="00D918C4">
              <w:rPr>
                <w:rFonts w:ascii="Arial" w:hAnsi="Arial" w:cs="Arial"/>
                <w:sz w:val="22"/>
                <w:szCs w:val="22"/>
              </w:rPr>
              <w:tab/>
              <w:t>20.</w:t>
            </w:r>
            <w:r w:rsidRPr="00D918C4">
              <w:rPr>
                <w:rFonts w:ascii="Arial" w:hAnsi="Arial" w:cs="Arial"/>
                <w:sz w:val="22"/>
                <w:szCs w:val="22"/>
              </w:rPr>
              <w:tab/>
              <w:t>My responsibility for the above-listed employees includes the following (check as many as apply):</w:t>
            </w:r>
          </w:p>
          <w:p w14:paraId="50C1190F" w14:textId="77777777" w:rsidR="007F0B73" w:rsidRPr="00D918C4" w:rsidRDefault="002D5623">
            <w:pPr>
              <w:pStyle w:val="CellText"/>
              <w:tabs>
                <w:tab w:val="left" w:pos="810"/>
                <w:tab w:val="left" w:pos="5220"/>
                <w:tab w:val="left" w:pos="5580"/>
              </w:tabs>
              <w:spacing w:before="240"/>
              <w:rPr>
                <w:rFonts w:ascii="Arial" w:hAnsi="Arial" w:cs="Arial"/>
                <w:b/>
                <w:sz w:val="22"/>
                <w:szCs w:val="22"/>
              </w:rPr>
            </w:pPr>
            <w:r w:rsidRPr="00D918C4">
              <w:rPr>
                <w:rFonts w:ascii="Arial" w:hAnsi="Arial" w:cs="Arial"/>
                <w:b/>
                <w:sz w:val="22"/>
                <w:szCs w:val="22"/>
                <w:u w:val="single"/>
              </w:rPr>
              <w:tab/>
            </w:r>
            <w:r w:rsidR="007F0B73" w:rsidRPr="00D918C4">
              <w:rPr>
                <w:rFonts w:ascii="Arial" w:hAnsi="Arial" w:cs="Arial"/>
                <w:b/>
                <w:sz w:val="22"/>
                <w:szCs w:val="22"/>
              </w:rPr>
              <w:t>Complete and sign service ratings.</w:t>
            </w:r>
            <w:r w:rsidR="007F0B73" w:rsidRPr="00D918C4">
              <w:rPr>
                <w:rFonts w:ascii="Arial" w:hAnsi="Arial" w:cs="Arial"/>
                <w:b/>
                <w:sz w:val="22"/>
                <w:szCs w:val="22"/>
              </w:rPr>
              <w:tab/>
            </w:r>
            <w:r w:rsidRPr="00D918C4">
              <w:rPr>
                <w:rFonts w:ascii="Arial" w:hAnsi="Arial" w:cs="Arial"/>
                <w:b/>
                <w:sz w:val="22"/>
                <w:szCs w:val="22"/>
                <w:u w:val="single"/>
              </w:rPr>
              <w:tab/>
            </w:r>
            <w:r w:rsidR="007F0B73" w:rsidRPr="00D918C4">
              <w:rPr>
                <w:rFonts w:ascii="Arial" w:hAnsi="Arial" w:cs="Arial"/>
                <w:b/>
                <w:sz w:val="22"/>
                <w:szCs w:val="22"/>
              </w:rPr>
              <w:t>Assign work.</w:t>
            </w:r>
          </w:p>
          <w:p w14:paraId="1AEB27FF" w14:textId="77777777" w:rsidR="007F0B73" w:rsidRPr="00D918C4" w:rsidRDefault="002D5623">
            <w:pPr>
              <w:pStyle w:val="CellText"/>
              <w:tabs>
                <w:tab w:val="left" w:pos="810"/>
                <w:tab w:val="left" w:pos="5220"/>
                <w:tab w:val="left" w:pos="5580"/>
              </w:tabs>
              <w:rPr>
                <w:rFonts w:ascii="Arial" w:hAnsi="Arial" w:cs="Arial"/>
                <w:b/>
                <w:sz w:val="22"/>
                <w:szCs w:val="22"/>
              </w:rPr>
            </w:pPr>
            <w:r w:rsidRPr="00D918C4">
              <w:rPr>
                <w:rFonts w:ascii="Arial" w:hAnsi="Arial" w:cs="Arial"/>
                <w:b/>
                <w:sz w:val="22"/>
                <w:szCs w:val="22"/>
                <w:u w:val="single"/>
              </w:rPr>
              <w:tab/>
            </w:r>
            <w:r w:rsidR="007F0B73" w:rsidRPr="00D918C4">
              <w:rPr>
                <w:rFonts w:ascii="Arial" w:hAnsi="Arial" w:cs="Arial"/>
                <w:b/>
                <w:sz w:val="22"/>
                <w:szCs w:val="22"/>
              </w:rPr>
              <w:t>Provide formal written counseling.</w:t>
            </w:r>
            <w:r w:rsidR="007F0B73" w:rsidRPr="00D918C4">
              <w:rPr>
                <w:rFonts w:ascii="Arial" w:hAnsi="Arial" w:cs="Arial"/>
                <w:b/>
                <w:sz w:val="22"/>
                <w:szCs w:val="22"/>
              </w:rPr>
              <w:tab/>
            </w:r>
            <w:r w:rsidRPr="00D918C4">
              <w:rPr>
                <w:rFonts w:ascii="Arial" w:hAnsi="Arial" w:cs="Arial"/>
                <w:b/>
                <w:sz w:val="22"/>
                <w:szCs w:val="22"/>
                <w:u w:val="single"/>
              </w:rPr>
              <w:tab/>
            </w:r>
            <w:r w:rsidR="007F0B73" w:rsidRPr="00D918C4">
              <w:rPr>
                <w:rFonts w:ascii="Arial" w:hAnsi="Arial" w:cs="Arial"/>
                <w:b/>
                <w:sz w:val="22"/>
                <w:szCs w:val="22"/>
              </w:rPr>
              <w:t>Approve work.</w:t>
            </w:r>
          </w:p>
          <w:p w14:paraId="4A6A296B" w14:textId="77777777" w:rsidR="007F0B73" w:rsidRPr="00D918C4" w:rsidRDefault="002D5623">
            <w:pPr>
              <w:pStyle w:val="CellText"/>
              <w:tabs>
                <w:tab w:val="left" w:pos="810"/>
                <w:tab w:val="left" w:pos="5220"/>
                <w:tab w:val="left" w:pos="5580"/>
              </w:tabs>
              <w:rPr>
                <w:rFonts w:ascii="Arial" w:hAnsi="Arial" w:cs="Arial"/>
                <w:b/>
                <w:sz w:val="22"/>
                <w:szCs w:val="22"/>
              </w:rPr>
            </w:pPr>
            <w:r w:rsidRPr="00D918C4">
              <w:rPr>
                <w:rFonts w:ascii="Arial" w:hAnsi="Arial" w:cs="Arial"/>
                <w:b/>
                <w:sz w:val="22"/>
                <w:szCs w:val="22"/>
                <w:u w:val="single"/>
              </w:rPr>
              <w:tab/>
            </w:r>
            <w:r w:rsidR="007F0B73" w:rsidRPr="00D918C4">
              <w:rPr>
                <w:rFonts w:ascii="Arial" w:hAnsi="Arial" w:cs="Arial"/>
                <w:b/>
                <w:sz w:val="22"/>
                <w:szCs w:val="22"/>
              </w:rPr>
              <w:t>Approve leave requests.</w:t>
            </w:r>
            <w:r w:rsidR="007F0B73" w:rsidRPr="00D918C4">
              <w:rPr>
                <w:rFonts w:ascii="Arial" w:hAnsi="Arial" w:cs="Arial"/>
                <w:b/>
                <w:sz w:val="22"/>
                <w:szCs w:val="22"/>
              </w:rPr>
              <w:tab/>
            </w:r>
            <w:r w:rsidRPr="00D918C4">
              <w:rPr>
                <w:rFonts w:ascii="Arial" w:hAnsi="Arial" w:cs="Arial"/>
                <w:b/>
                <w:sz w:val="22"/>
                <w:szCs w:val="22"/>
                <w:u w:val="single"/>
              </w:rPr>
              <w:tab/>
            </w:r>
            <w:r w:rsidR="007F0B73" w:rsidRPr="00D918C4">
              <w:rPr>
                <w:rFonts w:ascii="Arial" w:hAnsi="Arial" w:cs="Arial"/>
                <w:b/>
                <w:sz w:val="22"/>
                <w:szCs w:val="22"/>
              </w:rPr>
              <w:t>Review work.</w:t>
            </w:r>
          </w:p>
          <w:p w14:paraId="65C3C828" w14:textId="77777777" w:rsidR="007F0B73" w:rsidRPr="00D918C4" w:rsidRDefault="002D5623">
            <w:pPr>
              <w:pStyle w:val="CellText"/>
              <w:tabs>
                <w:tab w:val="left" w:pos="810"/>
                <w:tab w:val="left" w:pos="5220"/>
                <w:tab w:val="left" w:pos="5580"/>
              </w:tabs>
              <w:rPr>
                <w:rFonts w:ascii="Arial" w:hAnsi="Arial" w:cs="Arial"/>
                <w:b/>
                <w:sz w:val="22"/>
                <w:szCs w:val="22"/>
              </w:rPr>
            </w:pPr>
            <w:r w:rsidRPr="00D918C4">
              <w:rPr>
                <w:rFonts w:ascii="Arial" w:hAnsi="Arial" w:cs="Arial"/>
                <w:b/>
                <w:sz w:val="22"/>
                <w:szCs w:val="22"/>
                <w:u w:val="single"/>
              </w:rPr>
              <w:tab/>
            </w:r>
            <w:r w:rsidR="007F0B73" w:rsidRPr="00D918C4">
              <w:rPr>
                <w:rFonts w:ascii="Arial" w:hAnsi="Arial" w:cs="Arial"/>
                <w:b/>
                <w:sz w:val="22"/>
                <w:szCs w:val="22"/>
              </w:rPr>
              <w:t>Approve time and attendance.</w:t>
            </w:r>
            <w:r w:rsidR="007F0B73" w:rsidRPr="00D918C4">
              <w:rPr>
                <w:rFonts w:ascii="Arial" w:hAnsi="Arial" w:cs="Arial"/>
                <w:b/>
                <w:sz w:val="22"/>
                <w:szCs w:val="22"/>
              </w:rPr>
              <w:tab/>
            </w:r>
            <w:r w:rsidRPr="00D918C4">
              <w:rPr>
                <w:rFonts w:ascii="Arial" w:hAnsi="Arial" w:cs="Arial"/>
                <w:b/>
                <w:sz w:val="22"/>
                <w:szCs w:val="22"/>
                <w:u w:val="single"/>
              </w:rPr>
              <w:tab/>
            </w:r>
            <w:r w:rsidR="007F0B73" w:rsidRPr="00D918C4">
              <w:rPr>
                <w:rFonts w:ascii="Arial" w:hAnsi="Arial" w:cs="Arial"/>
                <w:b/>
                <w:sz w:val="22"/>
                <w:szCs w:val="22"/>
              </w:rPr>
              <w:t>Provide guidance on work methods.</w:t>
            </w:r>
          </w:p>
          <w:p w14:paraId="22E2A204" w14:textId="77777777" w:rsidR="007F0B73" w:rsidRPr="00D918C4" w:rsidRDefault="002D5623">
            <w:pPr>
              <w:pStyle w:val="CellText"/>
              <w:tabs>
                <w:tab w:val="left" w:pos="810"/>
                <w:tab w:val="left" w:pos="5220"/>
                <w:tab w:val="left" w:pos="5580"/>
              </w:tabs>
              <w:rPr>
                <w:rFonts w:ascii="Arial" w:hAnsi="Arial" w:cs="Arial"/>
                <w:sz w:val="22"/>
                <w:szCs w:val="22"/>
              </w:rPr>
            </w:pPr>
            <w:r w:rsidRPr="00D918C4">
              <w:rPr>
                <w:rFonts w:ascii="Arial" w:hAnsi="Arial" w:cs="Arial"/>
                <w:b/>
                <w:sz w:val="22"/>
                <w:szCs w:val="22"/>
                <w:u w:val="single"/>
              </w:rPr>
              <w:tab/>
            </w:r>
            <w:r w:rsidR="007F0B73" w:rsidRPr="00D918C4">
              <w:rPr>
                <w:rFonts w:ascii="Arial" w:hAnsi="Arial" w:cs="Arial"/>
                <w:b/>
                <w:sz w:val="22"/>
                <w:szCs w:val="22"/>
              </w:rPr>
              <w:t>Orally reprimand.</w:t>
            </w:r>
            <w:r w:rsidR="007F0B73" w:rsidRPr="00D918C4">
              <w:rPr>
                <w:rFonts w:ascii="Arial" w:hAnsi="Arial" w:cs="Arial"/>
                <w:b/>
                <w:sz w:val="22"/>
                <w:szCs w:val="22"/>
              </w:rPr>
              <w:tab/>
            </w:r>
            <w:r w:rsidRPr="00D918C4">
              <w:rPr>
                <w:rFonts w:ascii="Arial" w:hAnsi="Arial" w:cs="Arial"/>
                <w:b/>
                <w:sz w:val="22"/>
                <w:szCs w:val="22"/>
                <w:u w:val="single"/>
              </w:rPr>
              <w:tab/>
            </w:r>
            <w:r w:rsidR="007F0B73" w:rsidRPr="00D918C4">
              <w:rPr>
                <w:rFonts w:ascii="Arial" w:hAnsi="Arial" w:cs="Arial"/>
                <w:b/>
                <w:sz w:val="22"/>
                <w:szCs w:val="22"/>
              </w:rPr>
              <w:t>Train employees in the work.</w:t>
            </w:r>
          </w:p>
        </w:tc>
      </w:tr>
      <w:tr w:rsidR="007F0B73" w:rsidRPr="00455B7E" w14:paraId="36CF9D99" w14:textId="77777777">
        <w:trPr>
          <w:trHeight w:hRule="exact" w:val="1500"/>
        </w:trPr>
        <w:tc>
          <w:tcPr>
            <w:tcW w:w="10728" w:type="dxa"/>
            <w:gridSpan w:val="4"/>
          </w:tcPr>
          <w:p w14:paraId="7DD2335E" w14:textId="77777777" w:rsidR="007F0B73" w:rsidRPr="00D918C4" w:rsidRDefault="007F0B73">
            <w:pPr>
              <w:pStyle w:val="CellNumber"/>
              <w:rPr>
                <w:rFonts w:ascii="Arial" w:hAnsi="Arial" w:cs="Arial"/>
                <w:sz w:val="22"/>
                <w:szCs w:val="22"/>
              </w:rPr>
            </w:pPr>
            <w:r w:rsidRPr="00D918C4">
              <w:rPr>
                <w:rFonts w:ascii="Arial" w:hAnsi="Arial" w:cs="Arial"/>
                <w:sz w:val="22"/>
                <w:szCs w:val="22"/>
              </w:rPr>
              <w:tab/>
              <w:t>21.</w:t>
            </w:r>
            <w:r w:rsidRPr="00D918C4">
              <w:rPr>
                <w:rFonts w:ascii="Arial" w:hAnsi="Arial" w:cs="Arial"/>
                <w:sz w:val="22"/>
                <w:szCs w:val="22"/>
              </w:rPr>
              <w:tab/>
            </w:r>
            <w:r w:rsidRPr="00D918C4">
              <w:rPr>
                <w:rFonts w:ascii="Arial" w:hAnsi="Arial" w:cs="Arial"/>
                <w:i/>
                <w:sz w:val="22"/>
                <w:szCs w:val="22"/>
              </w:rPr>
              <w:t>I certify that the above answers are my own and are accurate and complete</w:t>
            </w:r>
            <w:r w:rsidRPr="00D918C4">
              <w:rPr>
                <w:rFonts w:ascii="Arial" w:hAnsi="Arial" w:cs="Arial"/>
                <w:sz w:val="22"/>
                <w:szCs w:val="22"/>
              </w:rPr>
              <w:t>.</w:t>
            </w:r>
          </w:p>
          <w:p w14:paraId="0409A0A7" w14:textId="77777777" w:rsidR="007F0B73" w:rsidRPr="00D918C4" w:rsidRDefault="007F0B73">
            <w:pPr>
              <w:pStyle w:val="CellText"/>
              <w:tabs>
                <w:tab w:val="right" w:pos="5760"/>
                <w:tab w:val="left" w:pos="6480"/>
                <w:tab w:val="center" w:pos="8460"/>
                <w:tab w:val="right" w:pos="10260"/>
              </w:tabs>
              <w:spacing w:before="600"/>
              <w:rPr>
                <w:rFonts w:ascii="Arial" w:hAnsi="Arial" w:cs="Arial"/>
                <w:sz w:val="22"/>
                <w:szCs w:val="22"/>
              </w:rPr>
            </w:pPr>
            <w:r w:rsidRPr="00D918C4">
              <w:rPr>
                <w:rFonts w:ascii="Arial" w:hAnsi="Arial" w:cs="Arial"/>
                <w:sz w:val="22"/>
                <w:szCs w:val="22"/>
                <w:u w:val="single"/>
              </w:rPr>
              <w:t xml:space="preserve"> </w:t>
            </w:r>
            <w:r w:rsidRPr="00D918C4">
              <w:rPr>
                <w:rFonts w:ascii="Arial" w:hAnsi="Arial" w:cs="Arial"/>
                <w:sz w:val="22"/>
                <w:szCs w:val="22"/>
                <w:u w:val="single"/>
              </w:rPr>
              <w:tab/>
            </w:r>
            <w:r w:rsidRPr="00D918C4">
              <w:rPr>
                <w:rFonts w:ascii="Arial" w:hAnsi="Arial" w:cs="Arial"/>
                <w:sz w:val="22"/>
                <w:szCs w:val="22"/>
              </w:rPr>
              <w:tab/>
            </w:r>
            <w:r w:rsidRPr="00D918C4">
              <w:rPr>
                <w:rFonts w:ascii="Arial" w:hAnsi="Arial" w:cs="Arial"/>
                <w:sz w:val="22"/>
                <w:szCs w:val="22"/>
                <w:u w:val="single"/>
              </w:rPr>
              <w:t xml:space="preserve"> </w:t>
            </w:r>
            <w:r w:rsidRPr="00D918C4">
              <w:rPr>
                <w:rFonts w:ascii="Arial" w:hAnsi="Arial" w:cs="Arial"/>
                <w:sz w:val="22"/>
                <w:szCs w:val="22"/>
                <w:u w:val="single"/>
              </w:rPr>
              <w:tab/>
            </w:r>
            <w:r w:rsidRPr="00D918C4">
              <w:rPr>
                <w:rFonts w:ascii="Arial" w:hAnsi="Arial" w:cs="Arial"/>
                <w:sz w:val="22"/>
                <w:szCs w:val="22"/>
                <w:u w:val="single"/>
              </w:rPr>
              <w:tab/>
            </w:r>
          </w:p>
          <w:p w14:paraId="0064D1C2" w14:textId="77777777" w:rsidR="007F0B73" w:rsidRPr="00D918C4" w:rsidRDefault="007F0B73">
            <w:pPr>
              <w:pStyle w:val="CellText"/>
              <w:tabs>
                <w:tab w:val="center" w:pos="3240"/>
                <w:tab w:val="right" w:pos="5760"/>
                <w:tab w:val="left" w:pos="6480"/>
                <w:tab w:val="center" w:pos="8460"/>
                <w:tab w:val="right" w:pos="10260"/>
              </w:tabs>
              <w:spacing w:before="0"/>
              <w:rPr>
                <w:rFonts w:ascii="Arial" w:hAnsi="Arial" w:cs="Arial"/>
                <w:b/>
                <w:sz w:val="22"/>
                <w:szCs w:val="22"/>
              </w:rPr>
            </w:pPr>
            <w:r w:rsidRPr="00D918C4">
              <w:rPr>
                <w:rFonts w:ascii="Arial" w:hAnsi="Arial" w:cs="Arial"/>
                <w:sz w:val="22"/>
                <w:szCs w:val="22"/>
              </w:rPr>
              <w:tab/>
            </w:r>
            <w:r w:rsidRPr="00D918C4">
              <w:rPr>
                <w:rFonts w:ascii="Arial" w:hAnsi="Arial" w:cs="Arial"/>
                <w:b/>
                <w:sz w:val="22"/>
                <w:szCs w:val="22"/>
              </w:rPr>
              <w:t>Signature</w:t>
            </w:r>
            <w:r w:rsidRPr="00D918C4">
              <w:rPr>
                <w:rFonts w:ascii="Arial" w:hAnsi="Arial" w:cs="Arial"/>
                <w:b/>
                <w:sz w:val="22"/>
                <w:szCs w:val="22"/>
              </w:rPr>
              <w:tab/>
            </w:r>
            <w:r w:rsidRPr="00D918C4">
              <w:rPr>
                <w:rFonts w:ascii="Arial" w:hAnsi="Arial" w:cs="Arial"/>
                <w:b/>
                <w:sz w:val="22"/>
                <w:szCs w:val="22"/>
              </w:rPr>
              <w:tab/>
            </w:r>
            <w:r w:rsidRPr="00D918C4">
              <w:rPr>
                <w:rFonts w:ascii="Arial" w:hAnsi="Arial" w:cs="Arial"/>
                <w:b/>
                <w:sz w:val="22"/>
                <w:szCs w:val="22"/>
              </w:rPr>
              <w:tab/>
              <w:t>Date</w:t>
            </w:r>
          </w:p>
        </w:tc>
      </w:tr>
    </w:tbl>
    <w:p w14:paraId="55DDD12C" w14:textId="77777777" w:rsidR="007F0B73" w:rsidRPr="00970B53" w:rsidRDefault="007F0B73">
      <w:pPr>
        <w:spacing w:before="120"/>
        <w:jc w:val="center"/>
        <w:rPr>
          <w:b/>
          <w:sz w:val="22"/>
        </w:rPr>
      </w:pPr>
      <w:r w:rsidRPr="00970B53">
        <w:rPr>
          <w:b/>
          <w:sz w:val="22"/>
        </w:rPr>
        <w:t>NOTE:  Make a copy of this form for your records.</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70538B" w14:paraId="184B7BA5" w14:textId="77777777" w:rsidTr="00481055">
        <w:trPr>
          <w:trHeight w:val="1116"/>
        </w:trPr>
        <w:tc>
          <w:tcPr>
            <w:tcW w:w="10728" w:type="dxa"/>
          </w:tcPr>
          <w:p w14:paraId="39AE5E00" w14:textId="77777777" w:rsidR="007F0B73" w:rsidRPr="00D918C4" w:rsidRDefault="007F0B73" w:rsidP="00794386">
            <w:pPr>
              <w:pStyle w:val="Heading1"/>
              <w:keepNext w:val="0"/>
              <w:spacing w:before="60" w:after="60"/>
              <w:jc w:val="center"/>
              <w:rPr>
                <w:rFonts w:ascii="Arial" w:hAnsi="Arial" w:cs="Arial"/>
                <w:sz w:val="22"/>
                <w:szCs w:val="22"/>
                <w:u w:val="single"/>
              </w:rPr>
            </w:pPr>
            <w:r w:rsidRPr="00D918C4">
              <w:rPr>
                <w:rFonts w:ascii="Arial" w:hAnsi="Arial" w:cs="Arial"/>
                <w:b w:val="0"/>
                <w:sz w:val="22"/>
                <w:szCs w:val="22"/>
              </w:rPr>
              <w:br w:type="page"/>
            </w:r>
            <w:r w:rsidRPr="00D918C4">
              <w:rPr>
                <w:rFonts w:ascii="Arial" w:hAnsi="Arial" w:cs="Arial"/>
                <w:sz w:val="22"/>
                <w:szCs w:val="22"/>
                <w:u w:val="single"/>
              </w:rPr>
              <w:t>TO BE COMPLETED BY DIRECT SUPERVISOR</w:t>
            </w:r>
          </w:p>
          <w:p w14:paraId="7158F7BE" w14:textId="77777777" w:rsidR="007F0B73" w:rsidRPr="00D918C4" w:rsidRDefault="007F0B73">
            <w:pPr>
              <w:pStyle w:val="CellNumber"/>
              <w:rPr>
                <w:rFonts w:ascii="Arial" w:hAnsi="Arial" w:cs="Arial"/>
                <w:sz w:val="22"/>
                <w:szCs w:val="22"/>
              </w:rPr>
            </w:pPr>
            <w:r w:rsidRPr="00D918C4">
              <w:rPr>
                <w:rFonts w:ascii="Arial" w:hAnsi="Arial" w:cs="Arial"/>
                <w:sz w:val="22"/>
                <w:szCs w:val="22"/>
              </w:rPr>
              <w:tab/>
              <w:t>22.</w:t>
            </w:r>
            <w:r w:rsidRPr="00D918C4">
              <w:rPr>
                <w:rFonts w:ascii="Arial" w:hAnsi="Arial" w:cs="Arial"/>
                <w:sz w:val="22"/>
                <w:szCs w:val="22"/>
              </w:rPr>
              <w:tab/>
              <w:t>Do you agree with the responses from the employee for Items 1 through 20?  If not, which items do you disagree with and why?</w:t>
            </w:r>
          </w:p>
          <w:p w14:paraId="7D253ABE" w14:textId="77777777" w:rsidR="007F0B73" w:rsidRPr="00D918C4" w:rsidRDefault="007F0B73">
            <w:pPr>
              <w:pStyle w:val="CellText"/>
              <w:rPr>
                <w:rFonts w:ascii="Arial" w:hAnsi="Arial" w:cs="Arial"/>
                <w:sz w:val="22"/>
                <w:szCs w:val="22"/>
              </w:rPr>
            </w:pPr>
          </w:p>
        </w:tc>
      </w:tr>
      <w:tr w:rsidR="007F0B73" w:rsidRPr="0070538B" w14:paraId="6FE2A280" w14:textId="77777777" w:rsidTr="00481055">
        <w:trPr>
          <w:trHeight w:val="1254"/>
        </w:trPr>
        <w:tc>
          <w:tcPr>
            <w:tcW w:w="10728" w:type="dxa"/>
          </w:tcPr>
          <w:p w14:paraId="22D31CB8" w14:textId="77777777" w:rsidR="007F0B73" w:rsidRPr="00D918C4" w:rsidRDefault="007F0B73">
            <w:pPr>
              <w:pStyle w:val="CellNumber"/>
              <w:rPr>
                <w:rFonts w:ascii="Arial" w:hAnsi="Arial" w:cs="Arial"/>
                <w:sz w:val="22"/>
                <w:szCs w:val="22"/>
              </w:rPr>
            </w:pPr>
            <w:r w:rsidRPr="00D918C4">
              <w:rPr>
                <w:rFonts w:ascii="Arial" w:hAnsi="Arial" w:cs="Arial"/>
                <w:sz w:val="22"/>
                <w:szCs w:val="22"/>
              </w:rPr>
              <w:tab/>
              <w:t>23.</w:t>
            </w:r>
            <w:r w:rsidRPr="00D918C4">
              <w:rPr>
                <w:rFonts w:ascii="Arial" w:hAnsi="Arial" w:cs="Arial"/>
                <w:sz w:val="22"/>
                <w:szCs w:val="22"/>
              </w:rPr>
              <w:tab/>
              <w:t>What are the essential duties of this position?</w:t>
            </w:r>
          </w:p>
          <w:p w14:paraId="18018607" w14:textId="77777777" w:rsidR="007F0B73" w:rsidRPr="00D918C4" w:rsidRDefault="00E9270A">
            <w:pPr>
              <w:pStyle w:val="CellText"/>
              <w:spacing w:after="0"/>
              <w:rPr>
                <w:rFonts w:ascii="Arial" w:hAnsi="Arial" w:cs="Arial"/>
                <w:sz w:val="22"/>
                <w:szCs w:val="22"/>
              </w:rPr>
            </w:pPr>
            <w:r w:rsidRPr="00D918C4">
              <w:rPr>
                <w:rFonts w:ascii="Arial" w:hAnsi="Arial" w:cs="Arial"/>
                <w:sz w:val="22"/>
                <w:szCs w:val="22"/>
              </w:rPr>
              <w:t xml:space="preserve">This position must be able to assess problems and business needs of the client and design, develop, test, implement and maintain highly complex </w:t>
            </w:r>
            <w:r w:rsidR="00406D5A">
              <w:rPr>
                <w:rFonts w:ascii="Arial" w:hAnsi="Arial" w:cs="Arial"/>
                <w:sz w:val="22"/>
                <w:szCs w:val="22"/>
              </w:rPr>
              <w:t>web-based applications</w:t>
            </w:r>
            <w:r w:rsidRPr="00D918C4">
              <w:rPr>
                <w:rFonts w:ascii="Arial" w:hAnsi="Arial" w:cs="Arial"/>
                <w:sz w:val="22"/>
                <w:szCs w:val="22"/>
              </w:rPr>
              <w:t>. The individual is expected to be able to effectively communicate both orally and in written correspondence with clients, management and peers.</w:t>
            </w:r>
          </w:p>
          <w:p w14:paraId="0D7F8374" w14:textId="77777777" w:rsidR="007F439C" w:rsidRPr="00D918C4" w:rsidRDefault="007F439C">
            <w:pPr>
              <w:pStyle w:val="CellText"/>
              <w:spacing w:after="0"/>
              <w:rPr>
                <w:rFonts w:ascii="Arial" w:hAnsi="Arial" w:cs="Arial"/>
                <w:sz w:val="22"/>
                <w:szCs w:val="22"/>
              </w:rPr>
            </w:pPr>
          </w:p>
        </w:tc>
      </w:tr>
      <w:tr w:rsidR="007F0B73" w:rsidRPr="0070538B" w14:paraId="4E0BA4C4" w14:textId="77777777" w:rsidTr="00481055">
        <w:trPr>
          <w:trHeight w:val="606"/>
        </w:trPr>
        <w:tc>
          <w:tcPr>
            <w:tcW w:w="10728" w:type="dxa"/>
          </w:tcPr>
          <w:p w14:paraId="6480EC87" w14:textId="77777777" w:rsidR="007F0B73" w:rsidRPr="00D918C4" w:rsidRDefault="007F0B73">
            <w:pPr>
              <w:pStyle w:val="CellNumber"/>
              <w:rPr>
                <w:rFonts w:ascii="Arial" w:hAnsi="Arial" w:cs="Arial"/>
                <w:sz w:val="22"/>
                <w:szCs w:val="22"/>
              </w:rPr>
            </w:pPr>
            <w:r w:rsidRPr="00D918C4">
              <w:rPr>
                <w:rFonts w:ascii="Arial" w:hAnsi="Arial" w:cs="Arial"/>
                <w:sz w:val="22"/>
                <w:szCs w:val="22"/>
              </w:rPr>
              <w:tab/>
              <w:t>24.</w:t>
            </w:r>
            <w:r w:rsidRPr="00D918C4">
              <w:rPr>
                <w:rFonts w:ascii="Arial" w:hAnsi="Arial" w:cs="Arial"/>
                <w:sz w:val="22"/>
                <w:szCs w:val="22"/>
              </w:rPr>
              <w:tab/>
              <w:t>Indicate specifically how the position’s duties and responsibilities have changed since the position was last reviewed.</w:t>
            </w:r>
          </w:p>
          <w:p w14:paraId="40FEE3C4" w14:textId="77777777" w:rsidR="007F0B73" w:rsidRPr="00D918C4" w:rsidRDefault="002F3A9C" w:rsidP="00FF5244">
            <w:pPr>
              <w:pStyle w:val="CellText"/>
              <w:spacing w:after="0"/>
              <w:rPr>
                <w:rFonts w:ascii="Arial" w:hAnsi="Arial" w:cs="Arial"/>
                <w:sz w:val="22"/>
                <w:szCs w:val="22"/>
              </w:rPr>
            </w:pPr>
            <w:r w:rsidRPr="00D918C4">
              <w:rPr>
                <w:rFonts w:ascii="Arial" w:hAnsi="Arial" w:cs="Arial"/>
                <w:sz w:val="22"/>
                <w:szCs w:val="22"/>
              </w:rPr>
              <w:t>Position duties and responsibilities were updated to reflect current environment and technology changes.</w:t>
            </w:r>
          </w:p>
          <w:p w14:paraId="0D749F30" w14:textId="77777777" w:rsidR="007F439C" w:rsidRPr="00D918C4" w:rsidRDefault="007F439C" w:rsidP="00FF5244">
            <w:pPr>
              <w:pStyle w:val="CellText"/>
              <w:spacing w:after="0"/>
              <w:rPr>
                <w:rFonts w:ascii="Arial" w:hAnsi="Arial" w:cs="Arial"/>
                <w:sz w:val="22"/>
                <w:szCs w:val="22"/>
              </w:rPr>
            </w:pPr>
            <w:r w:rsidRPr="00D918C4">
              <w:rPr>
                <w:rFonts w:ascii="Arial" w:hAnsi="Arial" w:cs="Arial"/>
                <w:sz w:val="22"/>
                <w:szCs w:val="22"/>
              </w:rPr>
              <w:t>.</w:t>
            </w:r>
          </w:p>
        </w:tc>
      </w:tr>
      <w:tr w:rsidR="007F0B73" w:rsidRPr="0070538B" w14:paraId="54443563" w14:textId="77777777" w:rsidTr="00481055">
        <w:trPr>
          <w:trHeight w:val="1983"/>
        </w:trPr>
        <w:tc>
          <w:tcPr>
            <w:tcW w:w="10728" w:type="dxa"/>
          </w:tcPr>
          <w:p w14:paraId="2FBCD31D" w14:textId="77777777" w:rsidR="007F0B73" w:rsidRPr="00D918C4" w:rsidRDefault="007F0B73">
            <w:pPr>
              <w:pStyle w:val="CellNumber"/>
              <w:rPr>
                <w:rFonts w:ascii="Arial" w:hAnsi="Arial" w:cs="Arial"/>
                <w:sz w:val="22"/>
                <w:szCs w:val="22"/>
              </w:rPr>
            </w:pPr>
            <w:r w:rsidRPr="00D918C4">
              <w:rPr>
                <w:rFonts w:ascii="Arial" w:hAnsi="Arial" w:cs="Arial"/>
                <w:sz w:val="22"/>
                <w:szCs w:val="22"/>
              </w:rPr>
              <w:lastRenderedPageBreak/>
              <w:tab/>
              <w:t>25.</w:t>
            </w:r>
            <w:r w:rsidRPr="00D918C4">
              <w:rPr>
                <w:rFonts w:ascii="Arial" w:hAnsi="Arial" w:cs="Arial"/>
                <w:sz w:val="22"/>
                <w:szCs w:val="22"/>
              </w:rPr>
              <w:tab/>
              <w:t>What is the function of the work area and how does this position fit into that function?</w:t>
            </w:r>
          </w:p>
          <w:p w14:paraId="79FBC630" w14:textId="77777777" w:rsidR="007F439C" w:rsidRPr="00D918C4" w:rsidRDefault="007F439C" w:rsidP="007F439C">
            <w:pPr>
              <w:pStyle w:val="CellText"/>
              <w:tabs>
                <w:tab w:val="left" w:pos="0"/>
              </w:tabs>
              <w:spacing w:before="0" w:after="0"/>
              <w:rPr>
                <w:rFonts w:ascii="Arial" w:hAnsi="Arial" w:cs="Arial"/>
                <w:sz w:val="22"/>
                <w:szCs w:val="22"/>
              </w:rPr>
            </w:pPr>
            <w:r w:rsidRPr="00D918C4">
              <w:rPr>
                <w:rFonts w:ascii="Arial" w:hAnsi="Arial" w:cs="Arial"/>
                <w:sz w:val="22"/>
                <w:szCs w:val="22"/>
              </w:rPr>
              <w:t xml:space="preserve">The main function of this work area is to develop new and maintain existing </w:t>
            </w:r>
            <w:r w:rsidR="00E763AA" w:rsidRPr="0070538B">
              <w:rPr>
                <w:rFonts w:ascii="Arial" w:hAnsi="Arial" w:cs="Arial"/>
                <w:sz w:val="22"/>
                <w:szCs w:val="22"/>
              </w:rPr>
              <w:t xml:space="preserve">Web Applications for </w:t>
            </w:r>
            <w:r w:rsidRPr="00D918C4">
              <w:rPr>
                <w:rFonts w:ascii="Arial" w:hAnsi="Arial" w:cs="Arial"/>
                <w:sz w:val="22"/>
                <w:szCs w:val="22"/>
              </w:rPr>
              <w:t>the Michigan Department of State</w:t>
            </w:r>
            <w:r w:rsidR="002F3A9C" w:rsidRPr="00D918C4">
              <w:rPr>
                <w:rFonts w:ascii="Arial" w:hAnsi="Arial" w:cs="Arial"/>
                <w:sz w:val="22"/>
                <w:szCs w:val="22"/>
              </w:rPr>
              <w:t>(MDOS)</w:t>
            </w:r>
            <w:r w:rsidRPr="00D918C4">
              <w:rPr>
                <w:rFonts w:ascii="Arial" w:hAnsi="Arial" w:cs="Arial"/>
                <w:sz w:val="22"/>
                <w:szCs w:val="22"/>
              </w:rPr>
              <w:t xml:space="preserve">.  This includes </w:t>
            </w:r>
            <w:r w:rsidR="0070538B" w:rsidRPr="0070538B">
              <w:rPr>
                <w:rFonts w:ascii="Arial" w:hAnsi="Arial" w:cs="Arial"/>
                <w:sz w:val="22"/>
                <w:szCs w:val="22"/>
              </w:rPr>
              <w:t xml:space="preserve">both internal and external </w:t>
            </w:r>
            <w:r w:rsidR="00B11C7C" w:rsidRPr="00D918C4">
              <w:rPr>
                <w:rFonts w:ascii="Arial" w:hAnsi="Arial" w:cs="Arial"/>
                <w:sz w:val="22"/>
                <w:szCs w:val="22"/>
              </w:rPr>
              <w:t>applications, which have l</w:t>
            </w:r>
            <w:r w:rsidRPr="00D918C4">
              <w:rPr>
                <w:rFonts w:ascii="Arial" w:hAnsi="Arial" w:cs="Arial"/>
                <w:sz w:val="22"/>
                <w:szCs w:val="22"/>
              </w:rPr>
              <w:t xml:space="preserve">ocal, </w:t>
            </w:r>
            <w:r w:rsidR="00B11C7C" w:rsidRPr="00D918C4">
              <w:rPr>
                <w:rFonts w:ascii="Arial" w:hAnsi="Arial" w:cs="Arial"/>
                <w:sz w:val="22"/>
                <w:szCs w:val="22"/>
              </w:rPr>
              <w:t>s</w:t>
            </w:r>
            <w:r w:rsidRPr="00D918C4">
              <w:rPr>
                <w:rFonts w:ascii="Arial" w:hAnsi="Arial" w:cs="Arial"/>
                <w:sz w:val="22"/>
                <w:szCs w:val="22"/>
              </w:rPr>
              <w:t xml:space="preserve">tate, and </w:t>
            </w:r>
            <w:r w:rsidR="00B11C7C" w:rsidRPr="00D918C4">
              <w:rPr>
                <w:rFonts w:ascii="Arial" w:hAnsi="Arial" w:cs="Arial"/>
                <w:sz w:val="22"/>
                <w:szCs w:val="22"/>
              </w:rPr>
              <w:t>f</w:t>
            </w:r>
            <w:r w:rsidRPr="00D918C4">
              <w:rPr>
                <w:rFonts w:ascii="Arial" w:hAnsi="Arial" w:cs="Arial"/>
                <w:sz w:val="22"/>
                <w:szCs w:val="22"/>
              </w:rPr>
              <w:t>ederal mandates and impacts.  This position is responsible for IT management of highly complex, legislatively mandated and Federally mandated projects for MDOS relative to the systems developed and maintained by this work area.</w:t>
            </w:r>
          </w:p>
          <w:p w14:paraId="4AEF2AA7" w14:textId="77777777" w:rsidR="007F439C" w:rsidRPr="00D918C4" w:rsidRDefault="007F439C" w:rsidP="007F439C">
            <w:pPr>
              <w:pStyle w:val="CellText"/>
              <w:spacing w:after="0"/>
              <w:rPr>
                <w:rFonts w:ascii="Arial" w:hAnsi="Arial" w:cs="Arial"/>
                <w:sz w:val="22"/>
                <w:szCs w:val="22"/>
              </w:rPr>
            </w:pPr>
            <w:r w:rsidRPr="00D918C4">
              <w:rPr>
                <w:rFonts w:ascii="Arial" w:hAnsi="Arial" w:cs="Arial"/>
                <w:sz w:val="22"/>
                <w:szCs w:val="22"/>
              </w:rPr>
              <w:t>.</w:t>
            </w:r>
          </w:p>
        </w:tc>
      </w:tr>
      <w:tr w:rsidR="007F0B73" w:rsidRPr="0070538B" w14:paraId="231BDB65" w14:textId="77777777">
        <w:trPr>
          <w:trHeight w:hRule="exact" w:val="600"/>
        </w:trPr>
        <w:tc>
          <w:tcPr>
            <w:tcW w:w="10728" w:type="dxa"/>
          </w:tcPr>
          <w:p w14:paraId="57C1064F" w14:textId="77777777" w:rsidR="007F0B73" w:rsidRPr="00D918C4" w:rsidRDefault="007F0B73">
            <w:pPr>
              <w:pStyle w:val="CellNumber"/>
              <w:rPr>
                <w:rFonts w:ascii="Arial" w:hAnsi="Arial" w:cs="Arial"/>
                <w:sz w:val="22"/>
                <w:szCs w:val="22"/>
              </w:rPr>
            </w:pPr>
            <w:r w:rsidRPr="00D918C4">
              <w:rPr>
                <w:rFonts w:ascii="Arial" w:hAnsi="Arial" w:cs="Arial"/>
                <w:sz w:val="22"/>
                <w:szCs w:val="22"/>
              </w:rPr>
              <w:tab/>
              <w:t>26.</w:t>
            </w:r>
            <w:r w:rsidRPr="00D918C4">
              <w:rPr>
                <w:rFonts w:ascii="Arial" w:hAnsi="Arial" w:cs="Arial"/>
                <w:sz w:val="22"/>
                <w:szCs w:val="22"/>
              </w:rPr>
              <w:tab/>
            </w:r>
            <w:r w:rsidR="00D27BE1">
              <w:rPr>
                <w:rFonts w:ascii="Arial" w:hAnsi="Arial" w:cs="Arial"/>
                <w:sz w:val="22"/>
                <w:szCs w:val="22"/>
              </w:rPr>
              <w:t>W</w:t>
            </w:r>
            <w:r w:rsidRPr="00D918C4">
              <w:rPr>
                <w:rFonts w:ascii="Arial" w:hAnsi="Arial" w:cs="Arial"/>
                <w:sz w:val="22"/>
                <w:szCs w:val="22"/>
              </w:rPr>
              <w:t>hat are the minimum education and experience qualifications needed to perform the essential functions of this position.</w:t>
            </w:r>
          </w:p>
        </w:tc>
      </w:tr>
      <w:tr w:rsidR="007F0B73" w:rsidRPr="0070538B" w14:paraId="25F2AD84" w14:textId="77777777" w:rsidTr="0006410F">
        <w:trPr>
          <w:trHeight w:val="1218"/>
        </w:trPr>
        <w:tc>
          <w:tcPr>
            <w:tcW w:w="10728" w:type="dxa"/>
          </w:tcPr>
          <w:p w14:paraId="7EBC6B3C" w14:textId="77777777" w:rsidR="00406D5A" w:rsidRDefault="00406D5A" w:rsidP="00406D5A">
            <w:pPr>
              <w:rPr>
                <w:rFonts w:ascii="Arial" w:eastAsia="Arial" w:hAnsi="Arial"/>
                <w:b/>
                <w:color w:val="000000"/>
                <w:sz w:val="22"/>
                <w:szCs w:val="22"/>
                <w:u w:val="single"/>
              </w:rPr>
            </w:pPr>
          </w:p>
          <w:p w14:paraId="1D6AC9D2" w14:textId="77777777" w:rsidR="00406D5A" w:rsidRDefault="00406D5A" w:rsidP="00406D5A">
            <w:pPr>
              <w:rPr>
                <w:rFonts w:ascii="Arial" w:eastAsia="Arial" w:hAnsi="Arial"/>
                <w:b/>
                <w:color w:val="000000"/>
                <w:sz w:val="22"/>
                <w:szCs w:val="22"/>
              </w:rPr>
            </w:pPr>
            <w:r w:rsidRPr="00406D5A">
              <w:rPr>
                <w:rFonts w:ascii="Arial" w:eastAsia="Arial" w:hAnsi="Arial"/>
                <w:b/>
                <w:color w:val="000000"/>
                <w:sz w:val="22"/>
                <w:szCs w:val="22"/>
              </w:rPr>
              <w:t>EDUCATION:</w:t>
            </w:r>
          </w:p>
          <w:p w14:paraId="24CD3BDB" w14:textId="77777777" w:rsidR="00406D5A" w:rsidRPr="00406D5A" w:rsidRDefault="00406D5A" w:rsidP="00406D5A">
            <w:pPr>
              <w:rPr>
                <w:rFonts w:ascii="Arial" w:eastAsia="Arial" w:hAnsi="Arial"/>
                <w:b/>
                <w:color w:val="000000"/>
                <w:sz w:val="22"/>
                <w:szCs w:val="22"/>
                <w:u w:val="single"/>
              </w:rPr>
            </w:pPr>
          </w:p>
          <w:p w14:paraId="707E0DBB" w14:textId="77777777" w:rsidR="00406D5A" w:rsidRPr="00406D5A" w:rsidRDefault="00406D5A" w:rsidP="00406D5A">
            <w:pPr>
              <w:rPr>
                <w:sz w:val="22"/>
                <w:szCs w:val="22"/>
              </w:rPr>
            </w:pPr>
            <w:r w:rsidRPr="00406D5A">
              <w:rPr>
                <w:rFonts w:ascii="Arial" w:eastAsia="Arial" w:hAnsi="Arial"/>
                <w:b/>
                <w:color w:val="000000"/>
                <w:sz w:val="22"/>
                <w:szCs w:val="22"/>
                <w:u w:val="single"/>
              </w:rPr>
              <w:t>Information Technology Programmer/Analyst 9</w:t>
            </w:r>
            <w:r w:rsidRPr="00406D5A">
              <w:rPr>
                <w:rFonts w:ascii="Arial" w:eastAsia="Arial" w:hAnsi="Arial"/>
                <w:b/>
                <w:color w:val="000000"/>
                <w:sz w:val="22"/>
                <w:szCs w:val="22"/>
                <w:u w:val="single"/>
              </w:rPr>
              <w:br/>
            </w:r>
            <w:r w:rsidRPr="00406D5A">
              <w:rPr>
                <w:rFonts w:ascii="Arial" w:eastAsia="Arial" w:hAnsi="Arial"/>
                <w:color w:val="000000"/>
                <w:sz w:val="22"/>
                <w:szCs w:val="22"/>
              </w:rPr>
              <w:br/>
              <w:t>Possession of an Associate's degree with 16 semester (24 term) credits in one or a combination of the following: computer science, data processing, computer information systems, data communications, networking, systems analysis, computer programming, information assurance, IT project management or mathematics.</w:t>
            </w:r>
            <w:r w:rsidRPr="00406D5A">
              <w:rPr>
                <w:rFonts w:ascii="Arial" w:eastAsia="Arial" w:hAnsi="Arial"/>
                <w:color w:val="000000"/>
                <w:sz w:val="22"/>
                <w:szCs w:val="22"/>
              </w:rPr>
              <w:br/>
            </w:r>
            <w:r w:rsidRPr="00406D5A">
              <w:rPr>
                <w:rFonts w:ascii="Arial" w:eastAsia="Arial" w:hAnsi="Arial"/>
                <w:color w:val="000000"/>
                <w:sz w:val="22"/>
                <w:szCs w:val="22"/>
              </w:rPr>
              <w:br/>
            </w:r>
            <w:r w:rsidRPr="00406D5A">
              <w:rPr>
                <w:rFonts w:ascii="Arial" w:eastAsia="Arial" w:hAnsi="Arial"/>
                <w:b/>
                <w:color w:val="000000"/>
                <w:sz w:val="22"/>
                <w:szCs w:val="22"/>
                <w:u w:val="single"/>
              </w:rPr>
              <w:t>Information Technology Programmer/Analyst P11/12</w:t>
            </w:r>
            <w:r w:rsidRPr="00406D5A">
              <w:rPr>
                <w:rFonts w:ascii="Arial" w:eastAsia="Arial" w:hAnsi="Arial"/>
                <w:color w:val="000000"/>
                <w:sz w:val="22"/>
                <w:szCs w:val="22"/>
              </w:rPr>
              <w:br/>
            </w:r>
            <w:r w:rsidRPr="00406D5A">
              <w:rPr>
                <w:rFonts w:ascii="Arial" w:eastAsia="Arial" w:hAnsi="Arial"/>
                <w:color w:val="000000"/>
                <w:sz w:val="22"/>
                <w:szCs w:val="22"/>
              </w:rPr>
              <w:br/>
              <w:t>Possession of a Bachelor's degree with 21 semester (32 term) credits in one or a combination of the following: computer science, data processing, computer information systems, data communications, networking, systems analysis, computer programming, information assurance, IT project management or mathematics.</w:t>
            </w:r>
          </w:p>
          <w:p w14:paraId="2EE1C295" w14:textId="77777777" w:rsidR="007F439C" w:rsidRPr="00D918C4" w:rsidRDefault="007F439C">
            <w:pPr>
              <w:pStyle w:val="CellText"/>
              <w:spacing w:before="40" w:after="0"/>
              <w:rPr>
                <w:rFonts w:ascii="Arial" w:hAnsi="Arial" w:cs="Arial"/>
                <w:sz w:val="22"/>
                <w:szCs w:val="22"/>
              </w:rPr>
            </w:pPr>
          </w:p>
        </w:tc>
      </w:tr>
      <w:tr w:rsidR="007F0B73" w:rsidRPr="0070538B" w14:paraId="01721470" w14:textId="77777777">
        <w:trPr>
          <w:trHeight w:val="1700"/>
        </w:trPr>
        <w:tc>
          <w:tcPr>
            <w:tcW w:w="10728" w:type="dxa"/>
          </w:tcPr>
          <w:p w14:paraId="69F75D31" w14:textId="77777777" w:rsidR="007F0B73" w:rsidRDefault="007F0B73">
            <w:pPr>
              <w:pStyle w:val="CellNumber"/>
              <w:rPr>
                <w:rFonts w:ascii="Arial" w:hAnsi="Arial" w:cs="Arial"/>
                <w:sz w:val="22"/>
                <w:szCs w:val="22"/>
              </w:rPr>
            </w:pPr>
            <w:r w:rsidRPr="00D918C4">
              <w:rPr>
                <w:rFonts w:ascii="Arial" w:hAnsi="Arial" w:cs="Arial"/>
                <w:sz w:val="22"/>
                <w:szCs w:val="22"/>
              </w:rPr>
              <w:t>EXPERIENCE:</w:t>
            </w:r>
          </w:p>
          <w:p w14:paraId="51BF2280" w14:textId="77777777" w:rsidR="00406D5A" w:rsidRPr="00D918C4" w:rsidRDefault="00406D5A">
            <w:pPr>
              <w:pStyle w:val="CellNumber"/>
              <w:rPr>
                <w:rFonts w:ascii="Arial" w:hAnsi="Arial" w:cs="Arial"/>
                <w:sz w:val="22"/>
                <w:szCs w:val="22"/>
              </w:rPr>
            </w:pPr>
          </w:p>
          <w:p w14:paraId="2C9B7273" w14:textId="77777777" w:rsidR="00406D5A" w:rsidRPr="00406D5A" w:rsidRDefault="00406D5A" w:rsidP="007F439C">
            <w:pPr>
              <w:pStyle w:val="CellText"/>
              <w:spacing w:before="40" w:after="0"/>
              <w:rPr>
                <w:rFonts w:ascii="Arial" w:eastAsia="Arial" w:hAnsi="Arial"/>
                <w:color w:val="000000"/>
                <w:sz w:val="22"/>
                <w:szCs w:val="22"/>
              </w:rPr>
            </w:pPr>
            <w:r w:rsidRPr="00406D5A">
              <w:rPr>
                <w:rFonts w:ascii="Arial" w:eastAsia="Arial" w:hAnsi="Arial"/>
                <w:b/>
                <w:color w:val="000000"/>
                <w:sz w:val="22"/>
                <w:szCs w:val="22"/>
              </w:rPr>
              <w:t>Information Technology Programmer/Analyst 9</w:t>
            </w:r>
            <w:r w:rsidRPr="00406D5A">
              <w:rPr>
                <w:rFonts w:ascii="Arial" w:eastAsia="Arial" w:hAnsi="Arial"/>
                <w:color w:val="000000"/>
                <w:sz w:val="22"/>
                <w:szCs w:val="22"/>
              </w:rPr>
              <w:br/>
              <w:t>No specific amount or type is required.</w:t>
            </w:r>
            <w:r w:rsidRPr="00406D5A">
              <w:rPr>
                <w:rFonts w:ascii="Arial" w:eastAsia="Arial" w:hAnsi="Arial"/>
                <w:color w:val="000000"/>
                <w:sz w:val="22"/>
                <w:szCs w:val="22"/>
              </w:rPr>
              <w:br/>
            </w:r>
            <w:r w:rsidRPr="00406D5A">
              <w:rPr>
                <w:rFonts w:ascii="Arial" w:eastAsia="Arial" w:hAnsi="Arial"/>
                <w:color w:val="000000"/>
                <w:sz w:val="22"/>
                <w:szCs w:val="22"/>
              </w:rPr>
              <w:br/>
            </w:r>
            <w:r w:rsidRPr="00406D5A">
              <w:rPr>
                <w:rFonts w:ascii="Arial" w:eastAsia="Arial" w:hAnsi="Arial"/>
                <w:b/>
                <w:color w:val="000000"/>
                <w:sz w:val="22"/>
                <w:szCs w:val="22"/>
              </w:rPr>
              <w:t>Information Technology Programmer/Analyst P11</w:t>
            </w:r>
            <w:r w:rsidRPr="00406D5A">
              <w:rPr>
                <w:rFonts w:ascii="Arial" w:eastAsia="Arial" w:hAnsi="Arial"/>
                <w:color w:val="000000"/>
                <w:sz w:val="22"/>
                <w:szCs w:val="22"/>
              </w:rPr>
              <w:br/>
              <w:t>No specific type or amount is required.</w:t>
            </w:r>
          </w:p>
          <w:p w14:paraId="62827978" w14:textId="77777777" w:rsidR="00406D5A" w:rsidRPr="00406D5A" w:rsidRDefault="00406D5A" w:rsidP="007F439C">
            <w:pPr>
              <w:pStyle w:val="CellText"/>
              <w:spacing w:before="40" w:after="0"/>
              <w:rPr>
                <w:rFonts w:ascii="Arial" w:eastAsia="Arial" w:hAnsi="Arial"/>
                <w:b/>
                <w:color w:val="000000"/>
                <w:sz w:val="22"/>
                <w:szCs w:val="22"/>
              </w:rPr>
            </w:pPr>
          </w:p>
          <w:p w14:paraId="427AECAD" w14:textId="77777777" w:rsidR="007F439C" w:rsidRPr="00D918C4" w:rsidRDefault="00406D5A" w:rsidP="007F439C">
            <w:pPr>
              <w:pStyle w:val="CellText"/>
              <w:spacing w:before="40" w:after="0"/>
              <w:rPr>
                <w:rFonts w:ascii="Arial" w:hAnsi="Arial" w:cs="Arial"/>
                <w:sz w:val="22"/>
                <w:szCs w:val="22"/>
              </w:rPr>
            </w:pPr>
            <w:r w:rsidRPr="00406D5A">
              <w:rPr>
                <w:rFonts w:ascii="Arial" w:eastAsia="Arial" w:hAnsi="Arial"/>
                <w:b/>
                <w:color w:val="000000"/>
                <w:sz w:val="22"/>
                <w:szCs w:val="22"/>
              </w:rPr>
              <w:t>Information Technology Programmer/Analyst P12</w:t>
            </w:r>
            <w:r>
              <w:rPr>
                <w:rFonts w:ascii="Arial" w:eastAsia="Arial" w:hAnsi="Arial"/>
                <w:color w:val="000000"/>
              </w:rPr>
              <w:br/>
            </w:r>
            <w:r w:rsidR="007F439C" w:rsidRPr="00D918C4">
              <w:rPr>
                <w:rFonts w:ascii="Arial" w:hAnsi="Arial" w:cs="Arial"/>
                <w:sz w:val="22"/>
                <w:szCs w:val="22"/>
              </w:rPr>
              <w:t>Three years of professional Information Technology Programmer / Analyst experience, including one year equivalent to an Information Technology Programmer/Analyst 11.</w:t>
            </w:r>
          </w:p>
          <w:p w14:paraId="00D67AE6" w14:textId="77777777" w:rsidR="007F439C" w:rsidRPr="00D918C4" w:rsidRDefault="007F439C" w:rsidP="007F439C">
            <w:pPr>
              <w:pStyle w:val="CellText"/>
              <w:spacing w:before="40" w:after="0"/>
              <w:rPr>
                <w:rFonts w:ascii="Arial" w:hAnsi="Arial" w:cs="Arial"/>
                <w:sz w:val="22"/>
                <w:szCs w:val="22"/>
              </w:rPr>
            </w:pPr>
          </w:p>
          <w:p w14:paraId="3F35790F" w14:textId="77777777" w:rsidR="007F439C" w:rsidRPr="00D918C4" w:rsidRDefault="007F439C" w:rsidP="007F439C">
            <w:pPr>
              <w:pStyle w:val="CellText"/>
              <w:spacing w:before="40" w:after="0"/>
              <w:rPr>
                <w:rFonts w:ascii="Arial" w:hAnsi="Arial" w:cs="Arial"/>
                <w:sz w:val="22"/>
                <w:szCs w:val="22"/>
              </w:rPr>
            </w:pPr>
            <w:r w:rsidRPr="00D918C4">
              <w:rPr>
                <w:rFonts w:ascii="Arial" w:hAnsi="Arial" w:cs="Arial"/>
                <w:b/>
                <w:bCs/>
                <w:sz w:val="22"/>
                <w:szCs w:val="22"/>
              </w:rPr>
              <w:t xml:space="preserve">NOTE: </w:t>
            </w:r>
            <w:r w:rsidRPr="00D918C4">
              <w:rPr>
                <w:rFonts w:ascii="Arial" w:hAnsi="Arial" w:cs="Arial"/>
                <w:sz w:val="22"/>
                <w:szCs w:val="22"/>
              </w:rPr>
              <w:t>Equivalent combinations of education and experience that provide the required knowledge, skills and abilities will be evaluated on an individual basis</w:t>
            </w:r>
          </w:p>
        </w:tc>
      </w:tr>
      <w:tr w:rsidR="007F0B73" w:rsidRPr="0070538B" w14:paraId="18038328" w14:textId="77777777" w:rsidTr="00EB6CFA">
        <w:trPr>
          <w:trHeight w:val="5916"/>
        </w:trPr>
        <w:tc>
          <w:tcPr>
            <w:tcW w:w="10728" w:type="dxa"/>
          </w:tcPr>
          <w:p w14:paraId="1086BF6B" w14:textId="77777777" w:rsidR="0006410F" w:rsidRPr="00D918C4" w:rsidRDefault="007F0B73">
            <w:pPr>
              <w:pStyle w:val="CellNumber"/>
              <w:rPr>
                <w:rFonts w:ascii="Arial" w:hAnsi="Arial" w:cs="Arial"/>
                <w:sz w:val="22"/>
                <w:szCs w:val="22"/>
              </w:rPr>
            </w:pPr>
            <w:r w:rsidRPr="00D918C4">
              <w:rPr>
                <w:rFonts w:ascii="Arial" w:hAnsi="Arial" w:cs="Arial"/>
                <w:sz w:val="22"/>
                <w:szCs w:val="22"/>
              </w:rPr>
              <w:lastRenderedPageBreak/>
              <w:t>KNOWLEDGE, SKILLS, AND ABILITIES:</w:t>
            </w:r>
          </w:p>
          <w:p w14:paraId="1C6A1E3A" w14:textId="77777777" w:rsidR="00455B7E" w:rsidRPr="00D918C4" w:rsidRDefault="00455B7E" w:rsidP="00455B7E">
            <w:pPr>
              <w:autoSpaceDE w:val="0"/>
              <w:autoSpaceDN w:val="0"/>
              <w:adjustRightInd w:val="0"/>
              <w:rPr>
                <w:rFonts w:ascii="Arial" w:hAnsi="Arial" w:cs="Arial"/>
                <w:sz w:val="22"/>
                <w:szCs w:val="22"/>
              </w:rPr>
            </w:pPr>
            <w:r w:rsidRPr="00D918C4">
              <w:rPr>
                <w:rFonts w:ascii="Arial" w:hAnsi="Arial" w:cs="Arial"/>
                <w:sz w:val="22"/>
                <w:szCs w:val="22"/>
              </w:rPr>
              <w:t>Required:</w:t>
            </w:r>
          </w:p>
          <w:p w14:paraId="2E165872" w14:textId="77777777" w:rsidR="00455B7E" w:rsidRPr="00D918C4" w:rsidRDefault="00455B7E" w:rsidP="00455B7E">
            <w:pPr>
              <w:numPr>
                <w:ilvl w:val="0"/>
                <w:numId w:val="36"/>
              </w:numPr>
              <w:autoSpaceDE w:val="0"/>
              <w:autoSpaceDN w:val="0"/>
              <w:adjustRightInd w:val="0"/>
              <w:rPr>
                <w:rFonts w:ascii="Arial" w:hAnsi="Arial" w:cs="Arial"/>
                <w:sz w:val="22"/>
                <w:szCs w:val="22"/>
              </w:rPr>
            </w:pPr>
            <w:r w:rsidRPr="00D918C4">
              <w:rPr>
                <w:rFonts w:ascii="Arial" w:hAnsi="Arial" w:cs="Arial"/>
                <w:sz w:val="22"/>
                <w:szCs w:val="22"/>
              </w:rPr>
              <w:t>Knowledge and experience – Microsoft Visual Studio (Microsoft .NET) .</w:t>
            </w:r>
          </w:p>
          <w:p w14:paraId="2A4BE68B" w14:textId="77777777" w:rsidR="00455B7E" w:rsidRPr="00D918C4" w:rsidRDefault="00455B7E" w:rsidP="00455B7E">
            <w:pPr>
              <w:numPr>
                <w:ilvl w:val="0"/>
                <w:numId w:val="36"/>
              </w:numPr>
              <w:autoSpaceDE w:val="0"/>
              <w:autoSpaceDN w:val="0"/>
              <w:adjustRightInd w:val="0"/>
              <w:rPr>
                <w:rFonts w:ascii="Arial" w:hAnsi="Arial" w:cs="Arial"/>
                <w:sz w:val="22"/>
                <w:szCs w:val="22"/>
              </w:rPr>
            </w:pPr>
            <w:r w:rsidRPr="00D918C4">
              <w:rPr>
                <w:rFonts w:ascii="Arial" w:hAnsi="Arial" w:cs="Arial"/>
                <w:sz w:val="22"/>
                <w:szCs w:val="22"/>
              </w:rPr>
              <w:t xml:space="preserve">Knowledge and experience -  ASP.NET, VB.NET, C#, ADO.NET. </w:t>
            </w:r>
          </w:p>
          <w:p w14:paraId="3CD82B84" w14:textId="77777777" w:rsidR="00455B7E" w:rsidRPr="00D918C4" w:rsidRDefault="00455B7E" w:rsidP="00455B7E">
            <w:pPr>
              <w:numPr>
                <w:ilvl w:val="0"/>
                <w:numId w:val="36"/>
              </w:numPr>
              <w:autoSpaceDE w:val="0"/>
              <w:autoSpaceDN w:val="0"/>
              <w:adjustRightInd w:val="0"/>
              <w:rPr>
                <w:rFonts w:ascii="Arial" w:hAnsi="Arial" w:cs="Arial"/>
                <w:sz w:val="22"/>
                <w:szCs w:val="22"/>
              </w:rPr>
            </w:pPr>
            <w:r w:rsidRPr="00D918C4">
              <w:rPr>
                <w:rFonts w:ascii="Arial" w:hAnsi="Arial" w:cs="Arial"/>
                <w:sz w:val="22"/>
                <w:szCs w:val="22"/>
              </w:rPr>
              <w:t>Knowledge and experience -  IIS</w:t>
            </w:r>
          </w:p>
          <w:p w14:paraId="4C0A2DF3" w14:textId="77777777" w:rsidR="00455B7E" w:rsidRPr="00D918C4" w:rsidRDefault="00455B7E" w:rsidP="00455B7E">
            <w:pPr>
              <w:numPr>
                <w:ilvl w:val="0"/>
                <w:numId w:val="35"/>
              </w:numPr>
              <w:autoSpaceDE w:val="0"/>
              <w:autoSpaceDN w:val="0"/>
              <w:adjustRightInd w:val="0"/>
              <w:rPr>
                <w:rFonts w:ascii="Arial" w:hAnsi="Arial" w:cs="Arial"/>
                <w:sz w:val="22"/>
                <w:szCs w:val="22"/>
              </w:rPr>
            </w:pPr>
            <w:r w:rsidRPr="00D918C4">
              <w:rPr>
                <w:rFonts w:ascii="Arial" w:hAnsi="Arial" w:cs="Arial"/>
                <w:sz w:val="22"/>
                <w:szCs w:val="22"/>
              </w:rPr>
              <w:t xml:space="preserve">Knowledge and experience -  SQL Server </w:t>
            </w:r>
          </w:p>
          <w:p w14:paraId="3D918DE8" w14:textId="77777777" w:rsidR="00455B7E" w:rsidRPr="00D918C4" w:rsidRDefault="00455B7E" w:rsidP="00455B7E">
            <w:pPr>
              <w:numPr>
                <w:ilvl w:val="0"/>
                <w:numId w:val="35"/>
              </w:numPr>
              <w:autoSpaceDE w:val="0"/>
              <w:autoSpaceDN w:val="0"/>
              <w:adjustRightInd w:val="0"/>
              <w:rPr>
                <w:rFonts w:ascii="Arial" w:hAnsi="Arial" w:cs="Arial"/>
                <w:sz w:val="22"/>
                <w:szCs w:val="22"/>
              </w:rPr>
            </w:pPr>
            <w:r w:rsidRPr="00D918C4">
              <w:rPr>
                <w:rFonts w:ascii="Arial" w:hAnsi="Arial" w:cs="Arial"/>
                <w:sz w:val="22"/>
                <w:szCs w:val="22"/>
              </w:rPr>
              <w:t xml:space="preserve">Knowledge and experience - N-Tier application architecture </w:t>
            </w:r>
          </w:p>
          <w:p w14:paraId="13FDD3D4" w14:textId="77777777" w:rsidR="00455B7E" w:rsidRPr="00D918C4" w:rsidRDefault="00455B7E" w:rsidP="00455B7E">
            <w:pPr>
              <w:numPr>
                <w:ilvl w:val="0"/>
                <w:numId w:val="36"/>
              </w:numPr>
              <w:autoSpaceDE w:val="0"/>
              <w:autoSpaceDN w:val="0"/>
              <w:adjustRightInd w:val="0"/>
              <w:rPr>
                <w:rFonts w:ascii="Arial" w:hAnsi="Arial" w:cs="Arial"/>
                <w:sz w:val="22"/>
                <w:szCs w:val="22"/>
              </w:rPr>
            </w:pPr>
            <w:r w:rsidRPr="00D918C4">
              <w:rPr>
                <w:rFonts w:ascii="Arial" w:hAnsi="Arial" w:cs="Arial"/>
                <w:sz w:val="22"/>
                <w:szCs w:val="22"/>
              </w:rPr>
              <w:t>Knowledge and experience - Web Services and E-Commerce web applications</w:t>
            </w:r>
          </w:p>
          <w:p w14:paraId="0BB417A1" w14:textId="77777777" w:rsidR="00455B7E" w:rsidRPr="00D918C4" w:rsidRDefault="00455B7E" w:rsidP="00455B7E">
            <w:pPr>
              <w:numPr>
                <w:ilvl w:val="0"/>
                <w:numId w:val="35"/>
              </w:numPr>
              <w:autoSpaceDE w:val="0"/>
              <w:autoSpaceDN w:val="0"/>
              <w:adjustRightInd w:val="0"/>
              <w:spacing w:after="120"/>
              <w:rPr>
                <w:rFonts w:ascii="Arial" w:hAnsi="Arial" w:cs="Arial"/>
                <w:sz w:val="22"/>
                <w:szCs w:val="22"/>
              </w:rPr>
            </w:pPr>
            <w:r w:rsidRPr="00D918C4">
              <w:rPr>
                <w:rFonts w:ascii="Arial" w:hAnsi="Arial" w:cs="Arial"/>
                <w:sz w:val="22"/>
                <w:szCs w:val="22"/>
              </w:rPr>
              <w:t>Independent judgment to carry out assignments that have significant impact on services or programs.</w:t>
            </w:r>
          </w:p>
          <w:p w14:paraId="16FB2407" w14:textId="77777777" w:rsidR="00455B7E" w:rsidRPr="00D918C4" w:rsidRDefault="00455B7E" w:rsidP="00455B7E">
            <w:pPr>
              <w:pStyle w:val="CellNumber"/>
              <w:rPr>
                <w:rFonts w:ascii="Arial" w:hAnsi="Arial" w:cs="Arial"/>
                <w:b w:val="0"/>
                <w:bCs/>
                <w:sz w:val="22"/>
                <w:szCs w:val="22"/>
              </w:rPr>
            </w:pPr>
            <w:r w:rsidRPr="00D918C4">
              <w:rPr>
                <w:rFonts w:ascii="Arial" w:hAnsi="Arial" w:cs="Arial"/>
                <w:b w:val="0"/>
                <w:bCs/>
                <w:sz w:val="22"/>
                <w:szCs w:val="22"/>
              </w:rPr>
              <w:t xml:space="preserve">Skills: </w:t>
            </w:r>
          </w:p>
          <w:p w14:paraId="3BA1DE49" w14:textId="77777777" w:rsidR="00455B7E" w:rsidRPr="00D918C4" w:rsidRDefault="00455B7E" w:rsidP="00455B7E">
            <w:pPr>
              <w:numPr>
                <w:ilvl w:val="0"/>
                <w:numId w:val="34"/>
              </w:numPr>
              <w:rPr>
                <w:rFonts w:ascii="Arial" w:hAnsi="Arial" w:cs="Arial"/>
                <w:sz w:val="22"/>
                <w:szCs w:val="22"/>
              </w:rPr>
            </w:pPr>
            <w:r w:rsidRPr="00D918C4">
              <w:rPr>
                <w:rFonts w:ascii="Arial" w:hAnsi="Arial" w:cs="Arial"/>
                <w:sz w:val="22"/>
                <w:szCs w:val="22"/>
              </w:rPr>
              <w:t>Excellent oral and written communication skills as well as presentation skills.</w:t>
            </w:r>
          </w:p>
          <w:p w14:paraId="4BD963C5" w14:textId="77777777" w:rsidR="00455B7E" w:rsidRPr="00D918C4" w:rsidRDefault="00455B7E" w:rsidP="00455B7E">
            <w:pPr>
              <w:numPr>
                <w:ilvl w:val="0"/>
                <w:numId w:val="34"/>
              </w:numPr>
              <w:rPr>
                <w:rFonts w:ascii="Arial" w:hAnsi="Arial" w:cs="Arial"/>
                <w:sz w:val="22"/>
                <w:szCs w:val="22"/>
              </w:rPr>
            </w:pPr>
            <w:r w:rsidRPr="00D918C4">
              <w:rPr>
                <w:rFonts w:ascii="Arial" w:hAnsi="Arial" w:cs="Arial"/>
                <w:sz w:val="22"/>
                <w:szCs w:val="22"/>
              </w:rPr>
              <w:t>Be self-motivated and work independently.</w:t>
            </w:r>
          </w:p>
          <w:p w14:paraId="6DD560D1" w14:textId="77777777" w:rsidR="00455B7E" w:rsidRPr="00D918C4" w:rsidRDefault="00455B7E" w:rsidP="00455B7E">
            <w:pPr>
              <w:numPr>
                <w:ilvl w:val="0"/>
                <w:numId w:val="34"/>
              </w:numPr>
              <w:rPr>
                <w:rFonts w:ascii="Arial" w:hAnsi="Arial" w:cs="Arial"/>
                <w:sz w:val="22"/>
                <w:szCs w:val="22"/>
              </w:rPr>
            </w:pPr>
            <w:r w:rsidRPr="00D918C4">
              <w:rPr>
                <w:rFonts w:ascii="Arial" w:hAnsi="Arial" w:cs="Arial"/>
                <w:sz w:val="22"/>
                <w:szCs w:val="22"/>
              </w:rPr>
              <w:t>Ability to gather and analyze facts, define problems, and devise solutions.</w:t>
            </w:r>
          </w:p>
          <w:p w14:paraId="2DF0337A" w14:textId="77777777" w:rsidR="00455B7E" w:rsidRPr="00D918C4" w:rsidRDefault="00455B7E" w:rsidP="00455B7E">
            <w:pPr>
              <w:numPr>
                <w:ilvl w:val="0"/>
                <w:numId w:val="34"/>
              </w:numPr>
              <w:spacing w:after="120"/>
              <w:rPr>
                <w:rFonts w:ascii="Arial" w:hAnsi="Arial" w:cs="Arial"/>
                <w:sz w:val="22"/>
                <w:szCs w:val="22"/>
              </w:rPr>
            </w:pPr>
            <w:r w:rsidRPr="00D918C4">
              <w:rPr>
                <w:rFonts w:ascii="Arial" w:hAnsi="Arial" w:cs="Arial"/>
                <w:sz w:val="22"/>
                <w:szCs w:val="22"/>
              </w:rPr>
              <w:t>Ability to successfully contribute to cross-functional, multi-agency teams.</w:t>
            </w:r>
          </w:p>
          <w:p w14:paraId="72F3AB68" w14:textId="77777777" w:rsidR="00455B7E" w:rsidRPr="00D918C4" w:rsidRDefault="00455B7E" w:rsidP="00455B7E">
            <w:pPr>
              <w:autoSpaceDE w:val="0"/>
              <w:autoSpaceDN w:val="0"/>
              <w:adjustRightInd w:val="0"/>
              <w:rPr>
                <w:rFonts w:ascii="Arial" w:hAnsi="Arial" w:cs="Arial"/>
                <w:sz w:val="22"/>
                <w:szCs w:val="22"/>
              </w:rPr>
            </w:pPr>
            <w:r w:rsidRPr="00D918C4">
              <w:rPr>
                <w:rFonts w:ascii="Arial" w:hAnsi="Arial" w:cs="Arial"/>
                <w:sz w:val="22"/>
                <w:szCs w:val="22"/>
              </w:rPr>
              <w:t>Highly Desirable:</w:t>
            </w:r>
          </w:p>
          <w:p w14:paraId="090397B1" w14:textId="77777777" w:rsidR="00455B7E" w:rsidRPr="00D918C4" w:rsidRDefault="00455B7E" w:rsidP="00455B7E">
            <w:pPr>
              <w:pStyle w:val="CellText"/>
              <w:numPr>
                <w:ilvl w:val="0"/>
                <w:numId w:val="36"/>
              </w:numPr>
              <w:spacing w:before="0" w:after="0"/>
              <w:rPr>
                <w:rFonts w:ascii="Arial" w:hAnsi="Arial" w:cs="Arial"/>
                <w:sz w:val="22"/>
                <w:szCs w:val="22"/>
              </w:rPr>
            </w:pPr>
            <w:r w:rsidRPr="00D918C4">
              <w:rPr>
                <w:rFonts w:ascii="Arial" w:hAnsi="Arial" w:cs="Arial"/>
                <w:sz w:val="22"/>
                <w:szCs w:val="22"/>
              </w:rPr>
              <w:t>Knowledge of Michigan Department of State environment and business drivers.</w:t>
            </w:r>
          </w:p>
          <w:p w14:paraId="69DF0BC8" w14:textId="77777777" w:rsidR="00CE2193" w:rsidRPr="00D918C4" w:rsidRDefault="00455B7E" w:rsidP="00CE2193">
            <w:pPr>
              <w:numPr>
                <w:ilvl w:val="0"/>
                <w:numId w:val="36"/>
              </w:numPr>
              <w:autoSpaceDE w:val="0"/>
              <w:autoSpaceDN w:val="0"/>
              <w:adjustRightInd w:val="0"/>
              <w:rPr>
                <w:rFonts w:ascii="Arial" w:hAnsi="Arial" w:cs="Arial"/>
                <w:sz w:val="22"/>
                <w:szCs w:val="22"/>
              </w:rPr>
            </w:pPr>
            <w:r w:rsidRPr="00D918C4">
              <w:rPr>
                <w:rFonts w:ascii="Arial" w:hAnsi="Arial" w:cs="Arial"/>
                <w:sz w:val="22"/>
                <w:szCs w:val="22"/>
              </w:rPr>
              <w:t>Kn</w:t>
            </w:r>
            <w:r w:rsidR="00CE2193">
              <w:rPr>
                <w:rFonts w:ascii="Arial" w:hAnsi="Arial" w:cs="Arial"/>
                <w:sz w:val="22"/>
                <w:szCs w:val="22"/>
              </w:rPr>
              <w:t xml:space="preserve">owledge and experience -  T-SQL, MVC, </w:t>
            </w:r>
            <w:r w:rsidR="00CE2193" w:rsidRPr="00D918C4">
              <w:rPr>
                <w:rFonts w:ascii="Arial" w:hAnsi="Arial" w:cs="Arial"/>
                <w:sz w:val="22"/>
                <w:szCs w:val="22"/>
              </w:rPr>
              <w:t>CSS, JavaScript and XML.</w:t>
            </w:r>
          </w:p>
          <w:p w14:paraId="2CD3F77C" w14:textId="77777777" w:rsidR="00455B7E" w:rsidRPr="00D918C4" w:rsidRDefault="00455B7E" w:rsidP="00455B7E">
            <w:pPr>
              <w:numPr>
                <w:ilvl w:val="0"/>
                <w:numId w:val="36"/>
              </w:numPr>
              <w:autoSpaceDE w:val="0"/>
              <w:autoSpaceDN w:val="0"/>
              <w:adjustRightInd w:val="0"/>
              <w:rPr>
                <w:rFonts w:ascii="Arial" w:hAnsi="Arial" w:cs="Arial"/>
                <w:sz w:val="22"/>
                <w:szCs w:val="22"/>
              </w:rPr>
            </w:pPr>
            <w:r w:rsidRPr="00D918C4">
              <w:rPr>
                <w:rFonts w:ascii="Arial" w:hAnsi="Arial" w:cs="Arial"/>
                <w:sz w:val="22"/>
                <w:szCs w:val="22"/>
              </w:rPr>
              <w:t xml:space="preserve">Knowledge and experience - Microsoft Windows Server </w:t>
            </w:r>
          </w:p>
          <w:p w14:paraId="5ACA253D" w14:textId="77777777" w:rsidR="007F439C" w:rsidRPr="00E93787" w:rsidRDefault="00455B7E" w:rsidP="00CE2193">
            <w:pPr>
              <w:numPr>
                <w:ilvl w:val="0"/>
                <w:numId w:val="36"/>
              </w:numPr>
              <w:autoSpaceDE w:val="0"/>
              <w:autoSpaceDN w:val="0"/>
              <w:adjustRightInd w:val="0"/>
              <w:rPr>
                <w:rFonts w:ascii="Arial" w:hAnsi="Arial" w:cs="Arial"/>
                <w:sz w:val="22"/>
                <w:szCs w:val="22"/>
              </w:rPr>
            </w:pPr>
            <w:r w:rsidRPr="00D918C4">
              <w:rPr>
                <w:rFonts w:ascii="Arial" w:hAnsi="Arial" w:cs="Arial"/>
                <w:sz w:val="22"/>
                <w:szCs w:val="22"/>
              </w:rPr>
              <w:t>Knowledge and experience –</w:t>
            </w:r>
            <w:r w:rsidRPr="00E93787">
              <w:rPr>
                <w:rFonts w:ascii="Arial" w:hAnsi="Arial" w:cs="Arial"/>
                <w:sz w:val="22"/>
                <w:szCs w:val="22"/>
              </w:rPr>
              <w:t>Knowledge of Project Management Methodologies.</w:t>
            </w:r>
          </w:p>
        </w:tc>
      </w:tr>
      <w:tr w:rsidR="007F0B73" w:rsidRPr="0070538B" w14:paraId="7126AD24" w14:textId="77777777" w:rsidTr="00D918C4">
        <w:trPr>
          <w:trHeight w:val="957"/>
        </w:trPr>
        <w:tc>
          <w:tcPr>
            <w:tcW w:w="10728" w:type="dxa"/>
          </w:tcPr>
          <w:p w14:paraId="59CB61E2" w14:textId="77777777" w:rsidR="007F0B73" w:rsidRPr="00D918C4" w:rsidRDefault="007F0B73">
            <w:pPr>
              <w:pStyle w:val="CellNumber"/>
              <w:rPr>
                <w:rFonts w:ascii="Arial" w:hAnsi="Arial" w:cs="Arial"/>
                <w:sz w:val="22"/>
                <w:szCs w:val="22"/>
              </w:rPr>
            </w:pPr>
            <w:r w:rsidRPr="00D918C4">
              <w:rPr>
                <w:rFonts w:ascii="Arial" w:hAnsi="Arial" w:cs="Arial"/>
                <w:sz w:val="22"/>
                <w:szCs w:val="22"/>
              </w:rPr>
              <w:t>CERTIFICATES, LICENSES, REGISTRATIONS:</w:t>
            </w:r>
          </w:p>
          <w:p w14:paraId="6A76F876" w14:textId="77777777" w:rsidR="007F439C" w:rsidRPr="00D918C4" w:rsidRDefault="007F439C">
            <w:pPr>
              <w:pStyle w:val="CellText"/>
              <w:spacing w:before="40" w:after="0"/>
              <w:rPr>
                <w:rFonts w:ascii="Arial" w:hAnsi="Arial" w:cs="Arial"/>
                <w:sz w:val="22"/>
                <w:szCs w:val="22"/>
              </w:rPr>
            </w:pPr>
            <w:r w:rsidRPr="00D918C4">
              <w:rPr>
                <w:rFonts w:ascii="Arial" w:hAnsi="Arial" w:cs="Arial"/>
                <w:sz w:val="22"/>
                <w:szCs w:val="22"/>
              </w:rPr>
              <w:t>Duties may involve the use of a personal vehicle.</w:t>
            </w:r>
          </w:p>
        </w:tc>
      </w:tr>
      <w:tr w:rsidR="007F0B73" w:rsidRPr="0070538B" w14:paraId="238205D7" w14:textId="77777777" w:rsidTr="00D27BE1">
        <w:trPr>
          <w:trHeight w:hRule="exact" w:val="717"/>
        </w:trPr>
        <w:tc>
          <w:tcPr>
            <w:tcW w:w="10728" w:type="dxa"/>
          </w:tcPr>
          <w:p w14:paraId="73CD3BF4" w14:textId="77777777" w:rsidR="007F0B73" w:rsidRPr="00D918C4" w:rsidRDefault="007F0B73">
            <w:pPr>
              <w:pStyle w:val="CellNumber"/>
              <w:rPr>
                <w:rFonts w:ascii="Arial" w:hAnsi="Arial" w:cs="Arial"/>
                <w:i/>
                <w:sz w:val="22"/>
                <w:szCs w:val="22"/>
              </w:rPr>
            </w:pPr>
            <w:r w:rsidRPr="00D918C4">
              <w:rPr>
                <w:rFonts w:ascii="Arial" w:hAnsi="Arial" w:cs="Arial"/>
                <w:i/>
                <w:sz w:val="22"/>
                <w:szCs w:val="22"/>
              </w:rPr>
              <w:t>NOTE:  Civil Service approval of this position does not constitute agreement with or acceptance of the desirable qualifications for this position.</w:t>
            </w:r>
          </w:p>
        </w:tc>
      </w:tr>
      <w:tr w:rsidR="007F0B73" w:rsidRPr="0070538B" w14:paraId="40F4DC97" w14:textId="77777777">
        <w:trPr>
          <w:trHeight w:hRule="exact" w:val="520"/>
        </w:trPr>
        <w:tc>
          <w:tcPr>
            <w:tcW w:w="10728" w:type="dxa"/>
          </w:tcPr>
          <w:p w14:paraId="4E26C8DE" w14:textId="77777777" w:rsidR="007F0B73" w:rsidRPr="00D918C4" w:rsidRDefault="007F0B73" w:rsidP="00250D34">
            <w:pPr>
              <w:pStyle w:val="CellNumber"/>
              <w:keepNext/>
              <w:rPr>
                <w:rFonts w:ascii="Arial" w:hAnsi="Arial" w:cs="Arial"/>
                <w:sz w:val="22"/>
                <w:szCs w:val="22"/>
              </w:rPr>
            </w:pPr>
            <w:r w:rsidRPr="00D918C4">
              <w:rPr>
                <w:rFonts w:ascii="Arial" w:hAnsi="Arial" w:cs="Arial"/>
                <w:sz w:val="22"/>
                <w:szCs w:val="22"/>
              </w:rPr>
              <w:tab/>
              <w:t>27.</w:t>
            </w:r>
            <w:r w:rsidRPr="00D918C4">
              <w:rPr>
                <w:rFonts w:ascii="Arial" w:hAnsi="Arial" w:cs="Arial"/>
                <w:sz w:val="22"/>
                <w:szCs w:val="22"/>
              </w:rPr>
              <w:tab/>
            </w:r>
            <w:r w:rsidRPr="00D918C4">
              <w:rPr>
                <w:rFonts w:ascii="Arial" w:hAnsi="Arial" w:cs="Arial"/>
                <w:i/>
                <w:sz w:val="22"/>
                <w:szCs w:val="22"/>
              </w:rPr>
              <w:t>I certify that the information presented in this position description provides a complete and accurate depiction of the duties and responsibilities assigned to this position.</w:t>
            </w:r>
          </w:p>
        </w:tc>
      </w:tr>
      <w:tr w:rsidR="007F0B73" w:rsidRPr="0070538B" w14:paraId="17FE2FDC" w14:textId="77777777">
        <w:trPr>
          <w:trHeight w:hRule="exact" w:val="1360"/>
        </w:trPr>
        <w:tc>
          <w:tcPr>
            <w:tcW w:w="10728" w:type="dxa"/>
          </w:tcPr>
          <w:p w14:paraId="0CBF74EF" w14:textId="77777777" w:rsidR="007F0B73" w:rsidRPr="00D918C4" w:rsidRDefault="007F0B73">
            <w:pPr>
              <w:tabs>
                <w:tab w:val="right" w:pos="5760"/>
                <w:tab w:val="left" w:pos="6480"/>
                <w:tab w:val="center" w:pos="8460"/>
                <w:tab w:val="right" w:pos="10260"/>
              </w:tabs>
              <w:spacing w:before="800" w:after="40"/>
              <w:ind w:left="446"/>
              <w:rPr>
                <w:rFonts w:ascii="Arial" w:hAnsi="Arial" w:cs="Arial"/>
                <w:sz w:val="22"/>
                <w:szCs w:val="22"/>
              </w:rPr>
            </w:pPr>
            <w:r w:rsidRPr="00D918C4">
              <w:rPr>
                <w:rFonts w:ascii="Arial" w:hAnsi="Arial" w:cs="Arial"/>
                <w:sz w:val="22"/>
                <w:szCs w:val="22"/>
                <w:u w:val="single"/>
              </w:rPr>
              <w:t xml:space="preserve"> </w:t>
            </w:r>
            <w:r w:rsidRPr="00D918C4">
              <w:rPr>
                <w:rFonts w:ascii="Arial" w:hAnsi="Arial" w:cs="Arial"/>
                <w:sz w:val="22"/>
                <w:szCs w:val="22"/>
                <w:u w:val="single"/>
              </w:rPr>
              <w:tab/>
            </w:r>
            <w:r w:rsidRPr="00D918C4">
              <w:rPr>
                <w:rFonts w:ascii="Arial" w:hAnsi="Arial" w:cs="Arial"/>
                <w:sz w:val="22"/>
                <w:szCs w:val="22"/>
              </w:rPr>
              <w:tab/>
            </w:r>
            <w:r w:rsidRPr="00D918C4">
              <w:rPr>
                <w:rFonts w:ascii="Arial" w:hAnsi="Arial" w:cs="Arial"/>
                <w:sz w:val="22"/>
                <w:szCs w:val="22"/>
                <w:u w:val="single"/>
              </w:rPr>
              <w:t xml:space="preserve"> </w:t>
            </w:r>
            <w:r w:rsidRPr="00D918C4">
              <w:rPr>
                <w:rFonts w:ascii="Arial" w:hAnsi="Arial" w:cs="Arial"/>
                <w:sz w:val="22"/>
                <w:szCs w:val="22"/>
                <w:u w:val="single"/>
              </w:rPr>
              <w:tab/>
            </w:r>
            <w:r w:rsidRPr="00D918C4">
              <w:rPr>
                <w:rFonts w:ascii="Arial" w:hAnsi="Arial" w:cs="Arial"/>
                <w:sz w:val="22"/>
                <w:szCs w:val="22"/>
                <w:u w:val="single"/>
              </w:rPr>
              <w:tab/>
            </w:r>
          </w:p>
          <w:p w14:paraId="27F5B3C4" w14:textId="77777777" w:rsidR="007F0B73" w:rsidRPr="00D918C4" w:rsidRDefault="007F0B73">
            <w:pPr>
              <w:pStyle w:val="CellText"/>
              <w:tabs>
                <w:tab w:val="center" w:pos="3240"/>
                <w:tab w:val="right" w:pos="5760"/>
                <w:tab w:val="left" w:pos="6480"/>
                <w:tab w:val="center" w:pos="8460"/>
                <w:tab w:val="right" w:pos="10260"/>
              </w:tabs>
              <w:spacing w:before="0" w:after="0"/>
              <w:rPr>
                <w:rFonts w:ascii="Arial" w:hAnsi="Arial" w:cs="Arial"/>
                <w:b/>
                <w:sz w:val="22"/>
                <w:szCs w:val="22"/>
              </w:rPr>
            </w:pPr>
            <w:r w:rsidRPr="00D918C4">
              <w:rPr>
                <w:rFonts w:ascii="Arial" w:hAnsi="Arial" w:cs="Arial"/>
                <w:sz w:val="22"/>
                <w:szCs w:val="22"/>
              </w:rPr>
              <w:tab/>
            </w:r>
            <w:r w:rsidRPr="00D918C4">
              <w:rPr>
                <w:rFonts w:ascii="Arial" w:hAnsi="Arial" w:cs="Arial"/>
                <w:b/>
                <w:sz w:val="22"/>
                <w:szCs w:val="22"/>
              </w:rPr>
              <w:t>Supervisor’s Signature</w:t>
            </w:r>
            <w:r w:rsidRPr="00D918C4">
              <w:rPr>
                <w:rFonts w:ascii="Arial" w:hAnsi="Arial" w:cs="Arial"/>
                <w:b/>
                <w:sz w:val="22"/>
                <w:szCs w:val="22"/>
              </w:rPr>
              <w:tab/>
            </w:r>
            <w:r w:rsidRPr="00D918C4">
              <w:rPr>
                <w:rFonts w:ascii="Arial" w:hAnsi="Arial" w:cs="Arial"/>
                <w:b/>
                <w:sz w:val="22"/>
                <w:szCs w:val="22"/>
              </w:rPr>
              <w:tab/>
            </w:r>
            <w:r w:rsidRPr="00D918C4">
              <w:rPr>
                <w:rFonts w:ascii="Arial" w:hAnsi="Arial" w:cs="Arial"/>
                <w:b/>
                <w:sz w:val="22"/>
                <w:szCs w:val="22"/>
              </w:rPr>
              <w:tab/>
              <w:t>Date</w:t>
            </w:r>
          </w:p>
        </w:tc>
      </w:tr>
      <w:tr w:rsidR="007F0B73" w:rsidRPr="0070538B" w14:paraId="55889C20" w14:textId="77777777">
        <w:trPr>
          <w:trHeight w:hRule="exact" w:val="400"/>
        </w:trPr>
        <w:tc>
          <w:tcPr>
            <w:tcW w:w="10728" w:type="dxa"/>
            <w:shd w:val="pct10" w:color="000000" w:fill="FFFFFF"/>
            <w:vAlign w:val="center"/>
          </w:tcPr>
          <w:p w14:paraId="0D7ED39B" w14:textId="77777777" w:rsidR="007F0B73" w:rsidRPr="00D918C4" w:rsidRDefault="007F0B73">
            <w:pPr>
              <w:pStyle w:val="Heading4"/>
              <w:rPr>
                <w:rFonts w:ascii="Arial" w:hAnsi="Arial" w:cs="Arial"/>
                <w:sz w:val="22"/>
                <w:szCs w:val="22"/>
              </w:rPr>
            </w:pPr>
            <w:r w:rsidRPr="00D918C4">
              <w:rPr>
                <w:rFonts w:ascii="Arial" w:hAnsi="Arial" w:cs="Arial"/>
                <w:sz w:val="22"/>
                <w:szCs w:val="22"/>
              </w:rPr>
              <w:t>TO BE FILLED OUT BY APPOINTING AUTHORITY</w:t>
            </w:r>
          </w:p>
        </w:tc>
      </w:tr>
      <w:tr w:rsidR="007F0B73" w:rsidRPr="0070538B" w14:paraId="06F6DF7A" w14:textId="77777777" w:rsidTr="00D918C4">
        <w:trPr>
          <w:trHeight w:val="1407"/>
        </w:trPr>
        <w:tc>
          <w:tcPr>
            <w:tcW w:w="10728" w:type="dxa"/>
          </w:tcPr>
          <w:p w14:paraId="74DA6804" w14:textId="77777777" w:rsidR="007F0B73" w:rsidRPr="00D918C4" w:rsidRDefault="007F0B73">
            <w:pPr>
              <w:pStyle w:val="CellNumber"/>
              <w:rPr>
                <w:rFonts w:ascii="Arial" w:hAnsi="Arial" w:cs="Arial"/>
                <w:sz w:val="22"/>
                <w:szCs w:val="22"/>
              </w:rPr>
            </w:pPr>
            <w:r w:rsidRPr="00D918C4">
              <w:rPr>
                <w:rFonts w:ascii="Arial" w:hAnsi="Arial" w:cs="Arial"/>
                <w:sz w:val="22"/>
                <w:szCs w:val="22"/>
              </w:rPr>
              <w:tab/>
              <w:t>28.</w:t>
            </w:r>
            <w:r w:rsidRPr="00D918C4">
              <w:rPr>
                <w:rFonts w:ascii="Arial" w:hAnsi="Arial" w:cs="Arial"/>
                <w:sz w:val="22"/>
                <w:szCs w:val="22"/>
              </w:rPr>
              <w:tab/>
              <w:t>Indicate any exceptions or additions to the statements of the employee(s) or supervisor.</w:t>
            </w:r>
          </w:p>
          <w:p w14:paraId="79D54CF9" w14:textId="77777777" w:rsidR="007F0B73" w:rsidRPr="00D918C4" w:rsidRDefault="007F0B73">
            <w:pPr>
              <w:pStyle w:val="CellText"/>
              <w:spacing w:before="40" w:after="0"/>
              <w:rPr>
                <w:rFonts w:ascii="Arial" w:hAnsi="Arial" w:cs="Arial"/>
                <w:sz w:val="22"/>
                <w:szCs w:val="22"/>
              </w:rPr>
            </w:pPr>
          </w:p>
        </w:tc>
      </w:tr>
      <w:tr w:rsidR="007F0B73" w:rsidRPr="0070538B" w14:paraId="5F7BC2EE" w14:textId="77777777">
        <w:trPr>
          <w:trHeight w:hRule="exact" w:val="1520"/>
        </w:trPr>
        <w:tc>
          <w:tcPr>
            <w:tcW w:w="10728" w:type="dxa"/>
          </w:tcPr>
          <w:p w14:paraId="47E7F7E7" w14:textId="77777777" w:rsidR="007F0B73" w:rsidRPr="00D918C4" w:rsidRDefault="007F0B73">
            <w:pPr>
              <w:pStyle w:val="CellNumber"/>
              <w:rPr>
                <w:rFonts w:ascii="Arial" w:hAnsi="Arial" w:cs="Arial"/>
                <w:i/>
                <w:sz w:val="22"/>
                <w:szCs w:val="22"/>
              </w:rPr>
            </w:pPr>
            <w:r w:rsidRPr="00D918C4">
              <w:rPr>
                <w:rFonts w:ascii="Arial" w:hAnsi="Arial" w:cs="Arial"/>
                <w:sz w:val="22"/>
                <w:szCs w:val="22"/>
              </w:rPr>
              <w:tab/>
              <w:t>29.</w:t>
            </w:r>
            <w:r w:rsidRPr="00D918C4">
              <w:rPr>
                <w:rFonts w:ascii="Arial" w:hAnsi="Arial" w:cs="Arial"/>
                <w:i/>
                <w:sz w:val="22"/>
                <w:szCs w:val="22"/>
              </w:rPr>
              <w:tab/>
              <w:t>I certify that the entries on these pages are accurate and complete.</w:t>
            </w:r>
          </w:p>
          <w:p w14:paraId="291E35AE" w14:textId="77777777" w:rsidR="007F0B73" w:rsidRPr="00D918C4" w:rsidRDefault="007F0B73">
            <w:pPr>
              <w:pStyle w:val="CellText"/>
              <w:tabs>
                <w:tab w:val="right" w:pos="5760"/>
                <w:tab w:val="left" w:pos="6480"/>
                <w:tab w:val="center" w:pos="8460"/>
                <w:tab w:val="right" w:pos="10260"/>
              </w:tabs>
              <w:spacing w:before="600"/>
              <w:rPr>
                <w:rFonts w:ascii="Arial" w:hAnsi="Arial" w:cs="Arial"/>
                <w:sz w:val="22"/>
                <w:szCs w:val="22"/>
              </w:rPr>
            </w:pPr>
            <w:r w:rsidRPr="00D918C4">
              <w:rPr>
                <w:rFonts w:ascii="Arial" w:hAnsi="Arial" w:cs="Arial"/>
                <w:sz w:val="22"/>
                <w:szCs w:val="22"/>
                <w:u w:val="single"/>
              </w:rPr>
              <w:t xml:space="preserve"> </w:t>
            </w:r>
            <w:r w:rsidRPr="00D918C4">
              <w:rPr>
                <w:rFonts w:ascii="Arial" w:hAnsi="Arial" w:cs="Arial"/>
                <w:sz w:val="22"/>
                <w:szCs w:val="22"/>
                <w:u w:val="single"/>
              </w:rPr>
              <w:tab/>
            </w:r>
            <w:r w:rsidRPr="00D918C4">
              <w:rPr>
                <w:rFonts w:ascii="Arial" w:hAnsi="Arial" w:cs="Arial"/>
                <w:sz w:val="22"/>
                <w:szCs w:val="22"/>
              </w:rPr>
              <w:tab/>
            </w:r>
            <w:r w:rsidRPr="00D918C4">
              <w:rPr>
                <w:rFonts w:ascii="Arial" w:hAnsi="Arial" w:cs="Arial"/>
                <w:sz w:val="22"/>
                <w:szCs w:val="22"/>
                <w:u w:val="single"/>
              </w:rPr>
              <w:t xml:space="preserve"> </w:t>
            </w:r>
            <w:r w:rsidRPr="00D918C4">
              <w:rPr>
                <w:rFonts w:ascii="Arial" w:hAnsi="Arial" w:cs="Arial"/>
                <w:sz w:val="22"/>
                <w:szCs w:val="22"/>
                <w:u w:val="single"/>
              </w:rPr>
              <w:tab/>
            </w:r>
            <w:r w:rsidRPr="00D918C4">
              <w:rPr>
                <w:rFonts w:ascii="Arial" w:hAnsi="Arial" w:cs="Arial"/>
                <w:sz w:val="22"/>
                <w:szCs w:val="22"/>
                <w:u w:val="single"/>
              </w:rPr>
              <w:tab/>
            </w:r>
          </w:p>
          <w:p w14:paraId="06FE291C" w14:textId="77777777" w:rsidR="007F0B73" w:rsidRPr="00D918C4" w:rsidRDefault="007F0B73">
            <w:pPr>
              <w:pStyle w:val="CellText"/>
              <w:tabs>
                <w:tab w:val="center" w:pos="3240"/>
                <w:tab w:val="right" w:pos="5760"/>
                <w:tab w:val="left" w:pos="6480"/>
                <w:tab w:val="center" w:pos="8460"/>
                <w:tab w:val="right" w:pos="10260"/>
              </w:tabs>
              <w:spacing w:before="0"/>
              <w:rPr>
                <w:rFonts w:ascii="Arial" w:hAnsi="Arial" w:cs="Arial"/>
                <w:b/>
                <w:sz w:val="22"/>
                <w:szCs w:val="22"/>
              </w:rPr>
            </w:pPr>
            <w:r w:rsidRPr="00D918C4">
              <w:rPr>
                <w:rFonts w:ascii="Arial" w:hAnsi="Arial" w:cs="Arial"/>
                <w:sz w:val="22"/>
                <w:szCs w:val="22"/>
              </w:rPr>
              <w:tab/>
            </w:r>
            <w:r w:rsidRPr="00D918C4">
              <w:rPr>
                <w:rFonts w:ascii="Arial" w:hAnsi="Arial" w:cs="Arial"/>
                <w:b/>
                <w:sz w:val="22"/>
                <w:szCs w:val="22"/>
              </w:rPr>
              <w:t>Appointing Authority’s</w:t>
            </w:r>
            <w:r w:rsidRPr="00D918C4">
              <w:rPr>
                <w:rFonts w:ascii="Arial" w:hAnsi="Arial" w:cs="Arial"/>
                <w:sz w:val="22"/>
                <w:szCs w:val="22"/>
              </w:rPr>
              <w:t xml:space="preserve"> </w:t>
            </w:r>
            <w:r w:rsidRPr="00D918C4">
              <w:rPr>
                <w:rFonts w:ascii="Arial" w:hAnsi="Arial" w:cs="Arial"/>
                <w:b/>
                <w:sz w:val="22"/>
                <w:szCs w:val="22"/>
              </w:rPr>
              <w:t>Signature</w:t>
            </w:r>
            <w:r w:rsidRPr="00D918C4">
              <w:rPr>
                <w:rFonts w:ascii="Arial" w:hAnsi="Arial" w:cs="Arial"/>
                <w:b/>
                <w:sz w:val="22"/>
                <w:szCs w:val="22"/>
              </w:rPr>
              <w:tab/>
            </w:r>
            <w:r w:rsidRPr="00D918C4">
              <w:rPr>
                <w:rFonts w:ascii="Arial" w:hAnsi="Arial" w:cs="Arial"/>
                <w:b/>
                <w:sz w:val="22"/>
                <w:szCs w:val="22"/>
              </w:rPr>
              <w:tab/>
            </w:r>
            <w:r w:rsidRPr="00D918C4">
              <w:rPr>
                <w:rFonts w:ascii="Arial" w:hAnsi="Arial" w:cs="Arial"/>
                <w:b/>
                <w:sz w:val="22"/>
                <w:szCs w:val="22"/>
              </w:rPr>
              <w:tab/>
              <w:t>Date</w:t>
            </w:r>
          </w:p>
        </w:tc>
      </w:tr>
    </w:tbl>
    <w:p w14:paraId="29F2014C" w14:textId="77777777" w:rsidR="007F0B73" w:rsidRPr="00970B53" w:rsidRDefault="007F0B73">
      <w:pPr>
        <w:rPr>
          <w:b/>
          <w:sz w:val="18"/>
        </w:rPr>
      </w:pPr>
    </w:p>
    <w:sectPr w:rsidR="007F0B73" w:rsidRPr="00970B53" w:rsidSect="00250D34">
      <w:headerReference w:type="even" r:id="rId8"/>
      <w:headerReference w:type="default" r:id="rId9"/>
      <w:footerReference w:type="even" r:id="rId10"/>
      <w:footerReference w:type="default" r:id="rId11"/>
      <w:headerReference w:type="first" r:id="rId12"/>
      <w:footerReference w:type="first" r:id="rId13"/>
      <w:pgSz w:w="12240" w:h="15840" w:code="1"/>
      <w:pgMar w:top="72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562A0" w14:textId="77777777" w:rsidR="006C162A" w:rsidRDefault="006C162A">
      <w:r>
        <w:separator/>
      </w:r>
    </w:p>
  </w:endnote>
  <w:endnote w:type="continuationSeparator" w:id="0">
    <w:p w14:paraId="1C801B69" w14:textId="77777777" w:rsidR="006C162A" w:rsidRDefault="006C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5A6E" w14:textId="77777777" w:rsidR="000D331F" w:rsidRDefault="000D3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B8D7" w14:textId="77777777" w:rsidR="0037479B" w:rsidRDefault="0037479B">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304A7A">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A31D" w14:textId="77777777" w:rsidR="000D331F" w:rsidRDefault="000D3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89C79" w14:textId="77777777" w:rsidR="006C162A" w:rsidRDefault="006C162A">
      <w:r>
        <w:separator/>
      </w:r>
    </w:p>
  </w:footnote>
  <w:footnote w:type="continuationSeparator" w:id="0">
    <w:p w14:paraId="6FF6E336" w14:textId="77777777" w:rsidR="006C162A" w:rsidRDefault="006C1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52DD" w14:textId="77777777" w:rsidR="000D331F" w:rsidRDefault="000D3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3333C" w14:textId="77777777" w:rsidR="000D331F" w:rsidRDefault="000D33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12A4" w14:textId="77777777" w:rsidR="000D331F" w:rsidRDefault="000D3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7DFB"/>
    <w:multiLevelType w:val="hybridMultilevel"/>
    <w:tmpl w:val="CC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FF7684"/>
    <w:multiLevelType w:val="hybridMultilevel"/>
    <w:tmpl w:val="074EA4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DD26D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0B7D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A22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FA5C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B261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3569DD"/>
    <w:multiLevelType w:val="hybridMultilevel"/>
    <w:tmpl w:val="391EC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CF1A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C73D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F00BF9"/>
    <w:multiLevelType w:val="hybridMultilevel"/>
    <w:tmpl w:val="35E01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2B4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8854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E46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4B07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626D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856802"/>
    <w:multiLevelType w:val="hybridMultilevel"/>
    <w:tmpl w:val="0212AAD4"/>
    <w:lvl w:ilvl="0" w:tplc="04090001">
      <w:start w:val="1"/>
      <w:numFmt w:val="bullet"/>
      <w:lvlText w:val=""/>
      <w:lvlJc w:val="left"/>
      <w:pPr>
        <w:tabs>
          <w:tab w:val="num" w:pos="720"/>
        </w:tabs>
        <w:ind w:left="720" w:hanging="360"/>
      </w:pPr>
      <w:rPr>
        <w:rFonts w:ascii="Symbol" w:hAnsi="Symbol" w:hint="default"/>
      </w:rPr>
    </w:lvl>
    <w:lvl w:ilvl="1" w:tplc="36C6A6CA">
      <w:start w:val="1"/>
      <w:numFmt w:val="bullet"/>
      <w:lvlText w:val=""/>
      <w:lvlJc w:val="left"/>
      <w:pPr>
        <w:tabs>
          <w:tab w:val="num" w:pos="1440"/>
        </w:tabs>
        <w:ind w:left="1440" w:hanging="360"/>
      </w:pPr>
      <w:rPr>
        <w:rFonts w:ascii="Webdings" w:hAnsi="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3231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F002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C8422D"/>
    <w:multiLevelType w:val="hybridMultilevel"/>
    <w:tmpl w:val="E8A0C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BE1EF1"/>
    <w:multiLevelType w:val="hybridMultilevel"/>
    <w:tmpl w:val="86F27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6933FB"/>
    <w:multiLevelType w:val="hybridMultilevel"/>
    <w:tmpl w:val="E0F6C1E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0A061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1225D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5031228"/>
    <w:multiLevelType w:val="hybridMultilevel"/>
    <w:tmpl w:val="676892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69F6CB9"/>
    <w:multiLevelType w:val="hybridMultilevel"/>
    <w:tmpl w:val="CB5E5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4C3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7EC51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AE30E75"/>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5B1C0EAE"/>
    <w:multiLevelType w:val="hybridMultilevel"/>
    <w:tmpl w:val="606A1B8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5B2A1B42"/>
    <w:multiLevelType w:val="hybridMultilevel"/>
    <w:tmpl w:val="E2AEB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8608C5"/>
    <w:multiLevelType w:val="singleLevel"/>
    <w:tmpl w:val="AD727216"/>
    <w:lvl w:ilvl="0">
      <w:start w:val="1"/>
      <w:numFmt w:val="decimal"/>
      <w:lvlText w:val="%1."/>
      <w:lvlJc w:val="right"/>
      <w:pPr>
        <w:tabs>
          <w:tab w:val="num" w:pos="504"/>
        </w:tabs>
        <w:ind w:left="504" w:hanging="216"/>
      </w:pPr>
      <w:rPr>
        <w:rFonts w:ascii="Times New Roman" w:hAnsi="Times New Roman" w:hint="default"/>
        <w:b/>
        <w:i w:val="0"/>
        <w:sz w:val="18"/>
      </w:rPr>
    </w:lvl>
  </w:abstractNum>
  <w:abstractNum w:abstractNumId="32" w15:restartNumberingAfterBreak="0">
    <w:nsid w:val="5F0100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D1B69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F573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34C0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56A475C"/>
    <w:multiLevelType w:val="hybridMultilevel"/>
    <w:tmpl w:val="A330D4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E908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8A9485D"/>
    <w:multiLevelType w:val="hybridMultilevel"/>
    <w:tmpl w:val="D6645C5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90039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B7F17F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66864492">
    <w:abstractNumId w:val="3"/>
  </w:num>
  <w:num w:numId="2" w16cid:durableId="936012936">
    <w:abstractNumId w:val="13"/>
  </w:num>
  <w:num w:numId="3" w16cid:durableId="1391612700">
    <w:abstractNumId w:val="4"/>
  </w:num>
  <w:num w:numId="4" w16cid:durableId="1436750246">
    <w:abstractNumId w:val="27"/>
  </w:num>
  <w:num w:numId="5" w16cid:durableId="1894461889">
    <w:abstractNumId w:val="8"/>
  </w:num>
  <w:num w:numId="6" w16cid:durableId="340670153">
    <w:abstractNumId w:val="5"/>
  </w:num>
  <w:num w:numId="7" w16cid:durableId="2102139269">
    <w:abstractNumId w:val="14"/>
  </w:num>
  <w:num w:numId="8" w16cid:durableId="654989256">
    <w:abstractNumId w:val="17"/>
  </w:num>
  <w:num w:numId="9" w16cid:durableId="1361280896">
    <w:abstractNumId w:val="23"/>
  </w:num>
  <w:num w:numId="10" w16cid:durableId="717818554">
    <w:abstractNumId w:val="12"/>
  </w:num>
  <w:num w:numId="11" w16cid:durableId="214050906">
    <w:abstractNumId w:val="28"/>
  </w:num>
  <w:num w:numId="12" w16cid:durableId="833881343">
    <w:abstractNumId w:val="31"/>
  </w:num>
  <w:num w:numId="13" w16cid:durableId="1221400611">
    <w:abstractNumId w:val="18"/>
  </w:num>
  <w:num w:numId="14" w16cid:durableId="1245453791">
    <w:abstractNumId w:val="26"/>
  </w:num>
  <w:num w:numId="15" w16cid:durableId="1297567965">
    <w:abstractNumId w:val="37"/>
  </w:num>
  <w:num w:numId="16" w16cid:durableId="1877229001">
    <w:abstractNumId w:val="35"/>
  </w:num>
  <w:num w:numId="17" w16cid:durableId="462895447">
    <w:abstractNumId w:val="22"/>
  </w:num>
  <w:num w:numId="18" w16cid:durableId="891887065">
    <w:abstractNumId w:val="32"/>
  </w:num>
  <w:num w:numId="19" w16cid:durableId="313604451">
    <w:abstractNumId w:val="15"/>
  </w:num>
  <w:num w:numId="20" w16cid:durableId="25372965">
    <w:abstractNumId w:val="6"/>
  </w:num>
  <w:num w:numId="21" w16cid:durableId="774595036">
    <w:abstractNumId w:val="11"/>
  </w:num>
  <w:num w:numId="22" w16cid:durableId="1030959720">
    <w:abstractNumId w:val="2"/>
  </w:num>
  <w:num w:numId="23" w16cid:durableId="701898679">
    <w:abstractNumId w:val="34"/>
  </w:num>
  <w:num w:numId="24" w16cid:durableId="1382898692">
    <w:abstractNumId w:val="9"/>
  </w:num>
  <w:num w:numId="25" w16cid:durableId="549609980">
    <w:abstractNumId w:val="40"/>
  </w:num>
  <w:num w:numId="26" w16cid:durableId="1331131970">
    <w:abstractNumId w:val="39"/>
  </w:num>
  <w:num w:numId="27" w16cid:durableId="344480683">
    <w:abstractNumId w:val="33"/>
  </w:num>
  <w:num w:numId="28" w16cid:durableId="1922635106">
    <w:abstractNumId w:val="30"/>
  </w:num>
  <w:num w:numId="29" w16cid:durableId="1331525420">
    <w:abstractNumId w:val="7"/>
  </w:num>
  <w:num w:numId="30" w16cid:durableId="1416828490">
    <w:abstractNumId w:val="36"/>
  </w:num>
  <w:num w:numId="31" w16cid:durableId="311568726">
    <w:abstractNumId w:val="19"/>
  </w:num>
  <w:num w:numId="32" w16cid:durableId="81530603">
    <w:abstractNumId w:val="24"/>
  </w:num>
  <w:num w:numId="33" w16cid:durableId="1560634885">
    <w:abstractNumId w:val="20"/>
  </w:num>
  <w:num w:numId="34" w16cid:durableId="11416513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50365507">
    <w:abstractNumId w:val="25"/>
  </w:num>
  <w:num w:numId="36" w16cid:durableId="1281258417">
    <w:abstractNumId w:val="16"/>
  </w:num>
  <w:num w:numId="37" w16cid:durableId="955867076">
    <w:abstractNumId w:val="1"/>
  </w:num>
  <w:num w:numId="38" w16cid:durableId="790124176">
    <w:abstractNumId w:val="10"/>
  </w:num>
  <w:num w:numId="39" w16cid:durableId="77025729">
    <w:abstractNumId w:val="21"/>
  </w:num>
  <w:num w:numId="40" w16cid:durableId="1988629218">
    <w:abstractNumId w:val="29"/>
  </w:num>
  <w:num w:numId="41" w16cid:durableId="50228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C5A"/>
    <w:rsid w:val="000006D7"/>
    <w:rsid w:val="000016F5"/>
    <w:rsid w:val="00054DC1"/>
    <w:rsid w:val="0006410F"/>
    <w:rsid w:val="00072733"/>
    <w:rsid w:val="000A378C"/>
    <w:rsid w:val="000A5D0C"/>
    <w:rsid w:val="000C7DE7"/>
    <w:rsid w:val="000D331F"/>
    <w:rsid w:val="000D3AB9"/>
    <w:rsid w:val="000E1D7D"/>
    <w:rsid w:val="001104A4"/>
    <w:rsid w:val="00111010"/>
    <w:rsid w:val="00126B95"/>
    <w:rsid w:val="001370B8"/>
    <w:rsid w:val="00137ED7"/>
    <w:rsid w:val="00163551"/>
    <w:rsid w:val="00171141"/>
    <w:rsid w:val="001E1025"/>
    <w:rsid w:val="001E74E1"/>
    <w:rsid w:val="001F5C5A"/>
    <w:rsid w:val="002143B1"/>
    <w:rsid w:val="002423C1"/>
    <w:rsid w:val="00244A33"/>
    <w:rsid w:val="00250D34"/>
    <w:rsid w:val="0029330A"/>
    <w:rsid w:val="002A7953"/>
    <w:rsid w:val="002C0839"/>
    <w:rsid w:val="002C4153"/>
    <w:rsid w:val="002C705C"/>
    <w:rsid w:val="002D5623"/>
    <w:rsid w:val="002E19A9"/>
    <w:rsid w:val="002E79D4"/>
    <w:rsid w:val="002F3A9C"/>
    <w:rsid w:val="00304A7A"/>
    <w:rsid w:val="0031528A"/>
    <w:rsid w:val="003152CB"/>
    <w:rsid w:val="00316515"/>
    <w:rsid w:val="00330124"/>
    <w:rsid w:val="00332897"/>
    <w:rsid w:val="003539A5"/>
    <w:rsid w:val="00355829"/>
    <w:rsid w:val="00365454"/>
    <w:rsid w:val="003706C3"/>
    <w:rsid w:val="0037479B"/>
    <w:rsid w:val="003770A6"/>
    <w:rsid w:val="00390D65"/>
    <w:rsid w:val="003A1CFA"/>
    <w:rsid w:val="003C52E9"/>
    <w:rsid w:val="003E0663"/>
    <w:rsid w:val="003E3725"/>
    <w:rsid w:val="003E5DA4"/>
    <w:rsid w:val="003F69AE"/>
    <w:rsid w:val="00404310"/>
    <w:rsid w:val="00406D5A"/>
    <w:rsid w:val="004463BB"/>
    <w:rsid w:val="00455B7E"/>
    <w:rsid w:val="00481055"/>
    <w:rsid w:val="0048359A"/>
    <w:rsid w:val="004B023C"/>
    <w:rsid w:val="004B354B"/>
    <w:rsid w:val="004F29AE"/>
    <w:rsid w:val="00526080"/>
    <w:rsid w:val="00533F1B"/>
    <w:rsid w:val="00537C00"/>
    <w:rsid w:val="005471D5"/>
    <w:rsid w:val="005476C0"/>
    <w:rsid w:val="00574BD9"/>
    <w:rsid w:val="005757E4"/>
    <w:rsid w:val="0058212E"/>
    <w:rsid w:val="005B6DD8"/>
    <w:rsid w:val="005E5868"/>
    <w:rsid w:val="005E59C1"/>
    <w:rsid w:val="005E7E40"/>
    <w:rsid w:val="005F6DC0"/>
    <w:rsid w:val="0060064A"/>
    <w:rsid w:val="00604AF6"/>
    <w:rsid w:val="00617525"/>
    <w:rsid w:val="006401EC"/>
    <w:rsid w:val="00641453"/>
    <w:rsid w:val="006A7B75"/>
    <w:rsid w:val="006B47AF"/>
    <w:rsid w:val="006C162A"/>
    <w:rsid w:val="006C51C8"/>
    <w:rsid w:val="006C6290"/>
    <w:rsid w:val="006D5716"/>
    <w:rsid w:val="00700922"/>
    <w:rsid w:val="0070538B"/>
    <w:rsid w:val="00710DC6"/>
    <w:rsid w:val="00711A78"/>
    <w:rsid w:val="00716059"/>
    <w:rsid w:val="00741E6A"/>
    <w:rsid w:val="007651D2"/>
    <w:rsid w:val="007920AD"/>
    <w:rsid w:val="00794386"/>
    <w:rsid w:val="007B0F24"/>
    <w:rsid w:val="007B2984"/>
    <w:rsid w:val="007C7EB1"/>
    <w:rsid w:val="007D464C"/>
    <w:rsid w:val="007F0B73"/>
    <w:rsid w:val="007F439C"/>
    <w:rsid w:val="007F4A93"/>
    <w:rsid w:val="007F6B0F"/>
    <w:rsid w:val="00802ACC"/>
    <w:rsid w:val="0081295B"/>
    <w:rsid w:val="00820BEA"/>
    <w:rsid w:val="0082670A"/>
    <w:rsid w:val="008332C2"/>
    <w:rsid w:val="008432A7"/>
    <w:rsid w:val="008647E7"/>
    <w:rsid w:val="00873D44"/>
    <w:rsid w:val="00881C5E"/>
    <w:rsid w:val="008B451D"/>
    <w:rsid w:val="008C73D6"/>
    <w:rsid w:val="008E5502"/>
    <w:rsid w:val="008F22FD"/>
    <w:rsid w:val="008F7BE2"/>
    <w:rsid w:val="00901BBA"/>
    <w:rsid w:val="0092133A"/>
    <w:rsid w:val="009404F4"/>
    <w:rsid w:val="00940E66"/>
    <w:rsid w:val="009473BC"/>
    <w:rsid w:val="00970B53"/>
    <w:rsid w:val="009825AB"/>
    <w:rsid w:val="009A259B"/>
    <w:rsid w:val="009A68CE"/>
    <w:rsid w:val="009B63DA"/>
    <w:rsid w:val="009D3477"/>
    <w:rsid w:val="009D495A"/>
    <w:rsid w:val="009D7BD6"/>
    <w:rsid w:val="009E4134"/>
    <w:rsid w:val="009F4EA7"/>
    <w:rsid w:val="00A0554A"/>
    <w:rsid w:val="00A0603A"/>
    <w:rsid w:val="00A111AC"/>
    <w:rsid w:val="00A30D15"/>
    <w:rsid w:val="00A40F67"/>
    <w:rsid w:val="00A448D0"/>
    <w:rsid w:val="00A7373E"/>
    <w:rsid w:val="00A7531C"/>
    <w:rsid w:val="00A77380"/>
    <w:rsid w:val="00A832DC"/>
    <w:rsid w:val="00AA2D39"/>
    <w:rsid w:val="00AB1A53"/>
    <w:rsid w:val="00AC3675"/>
    <w:rsid w:val="00AC780F"/>
    <w:rsid w:val="00AC7C0A"/>
    <w:rsid w:val="00AE585B"/>
    <w:rsid w:val="00AE5CFC"/>
    <w:rsid w:val="00B06DF6"/>
    <w:rsid w:val="00B11C7C"/>
    <w:rsid w:val="00B144A6"/>
    <w:rsid w:val="00B52093"/>
    <w:rsid w:val="00B64444"/>
    <w:rsid w:val="00B86FFE"/>
    <w:rsid w:val="00C4015F"/>
    <w:rsid w:val="00C759D5"/>
    <w:rsid w:val="00C97C1F"/>
    <w:rsid w:val="00CA784B"/>
    <w:rsid w:val="00CC0118"/>
    <w:rsid w:val="00CD2D74"/>
    <w:rsid w:val="00CE2193"/>
    <w:rsid w:val="00D0662F"/>
    <w:rsid w:val="00D11972"/>
    <w:rsid w:val="00D1537C"/>
    <w:rsid w:val="00D207E1"/>
    <w:rsid w:val="00D27BE1"/>
    <w:rsid w:val="00D55175"/>
    <w:rsid w:val="00D61E77"/>
    <w:rsid w:val="00D76EA2"/>
    <w:rsid w:val="00D8665E"/>
    <w:rsid w:val="00D918C4"/>
    <w:rsid w:val="00D9294E"/>
    <w:rsid w:val="00DA44E5"/>
    <w:rsid w:val="00DB2230"/>
    <w:rsid w:val="00DB771F"/>
    <w:rsid w:val="00DB7E06"/>
    <w:rsid w:val="00DD2ADD"/>
    <w:rsid w:val="00DE1BA8"/>
    <w:rsid w:val="00DF2A3A"/>
    <w:rsid w:val="00E04C68"/>
    <w:rsid w:val="00E17748"/>
    <w:rsid w:val="00E3574F"/>
    <w:rsid w:val="00E37E9D"/>
    <w:rsid w:val="00E50150"/>
    <w:rsid w:val="00E52DE6"/>
    <w:rsid w:val="00E606E4"/>
    <w:rsid w:val="00E65113"/>
    <w:rsid w:val="00E74E5C"/>
    <w:rsid w:val="00E763AA"/>
    <w:rsid w:val="00E831F9"/>
    <w:rsid w:val="00E9270A"/>
    <w:rsid w:val="00E93787"/>
    <w:rsid w:val="00E96A20"/>
    <w:rsid w:val="00EA093F"/>
    <w:rsid w:val="00EA4F07"/>
    <w:rsid w:val="00EB0BB7"/>
    <w:rsid w:val="00EB1195"/>
    <w:rsid w:val="00EB1B4B"/>
    <w:rsid w:val="00EB6CFA"/>
    <w:rsid w:val="00EC5013"/>
    <w:rsid w:val="00EF7E0A"/>
    <w:rsid w:val="00F02B46"/>
    <w:rsid w:val="00F02CEF"/>
    <w:rsid w:val="00F07E8D"/>
    <w:rsid w:val="00F20144"/>
    <w:rsid w:val="00F203FD"/>
    <w:rsid w:val="00F300EE"/>
    <w:rsid w:val="00F32994"/>
    <w:rsid w:val="00F62D7E"/>
    <w:rsid w:val="00F91AD4"/>
    <w:rsid w:val="00FB01F3"/>
    <w:rsid w:val="00FB0E16"/>
    <w:rsid w:val="00FB5B43"/>
    <w:rsid w:val="00FE2B86"/>
    <w:rsid w:val="00FF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14:docId w14:val="05B963C1"/>
  <w15:docId w15:val="{4E6E3F31-29EE-4189-BAF3-BFCA867A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caps/>
    </w:rPr>
  </w:style>
  <w:style w:type="paragraph" w:styleId="Heading2">
    <w:name w:val="heading 2"/>
    <w:basedOn w:val="Normal"/>
    <w:next w:val="Normal"/>
    <w:qFormat/>
    <w:pPr>
      <w:keepNext/>
      <w:spacing w:before="40" w:after="40"/>
      <w:outlineLvl w:val="1"/>
    </w:pPr>
    <w:rPr>
      <w:b/>
      <w:sz w:val="18"/>
    </w:rPr>
  </w:style>
  <w:style w:type="paragraph" w:styleId="Heading3">
    <w:name w:val="heading 3"/>
    <w:basedOn w:val="Normal"/>
    <w:next w:val="Normal"/>
    <w:qFormat/>
    <w:pPr>
      <w:keepNext/>
      <w:spacing w:before="40" w:after="40"/>
      <w:outlineLvl w:val="2"/>
    </w:pPr>
    <w:rPr>
      <w:u w:val="single"/>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
    <w:name w:val="Bulleted"/>
    <w:basedOn w:val="Normal"/>
    <w:pPr>
      <w:tabs>
        <w:tab w:val="left" w:pos="1980"/>
      </w:tabs>
      <w:ind w:left="1620" w:hanging="360"/>
    </w:pPr>
    <w:rPr>
      <w:rFonts w:ascii="CG Times (WN)" w:hAnsi="CG Times (WN)"/>
    </w:rPr>
  </w:style>
  <w:style w:type="paragraph" w:customStyle="1" w:styleId="BeforeBullet">
    <w:name w:val="BeforeBullet"/>
    <w:basedOn w:val="Normal"/>
    <w:pPr>
      <w:tabs>
        <w:tab w:val="left" w:pos="1620"/>
      </w:tabs>
      <w:ind w:left="1260" w:hanging="1260"/>
    </w:pPr>
    <w:rPr>
      <w:rFonts w:ascii="CG Times (WN)" w:hAnsi="CG Times (WN)"/>
    </w:rPr>
  </w:style>
  <w:style w:type="paragraph" w:customStyle="1" w:styleId="box">
    <w:name w:val="box"/>
    <w:basedOn w:val="Normal"/>
    <w:pPr>
      <w:tabs>
        <w:tab w:val="left" w:pos="1620"/>
        <w:tab w:val="left" w:pos="4680"/>
        <w:tab w:val="left" w:pos="8100"/>
      </w:tabs>
      <w:ind w:left="270" w:hanging="270"/>
    </w:pPr>
    <w:rPr>
      <w:rFonts w:ascii="CG Times (WN)" w:hAnsi="CG Times (WN)"/>
    </w:rPr>
  </w:style>
  <w:style w:type="paragraph" w:styleId="BodyText">
    <w:name w:val="Body Text"/>
    <w:basedOn w:val="Normal"/>
    <w:pPr>
      <w:tabs>
        <w:tab w:val="left" w:pos="1620"/>
      </w:tabs>
    </w:pPr>
    <w:rPr>
      <w:b/>
      <w:cap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rsid w:val="00FB01F3"/>
    <w:pPr>
      <w:spacing w:before="100" w:beforeAutospacing="1" w:after="100" w:afterAutospacing="1"/>
    </w:pPr>
    <w:rPr>
      <w:sz w:val="24"/>
      <w:szCs w:val="24"/>
    </w:rPr>
  </w:style>
  <w:style w:type="paragraph" w:customStyle="1" w:styleId="CellNumber">
    <w:name w:val="CellNumber"/>
    <w:basedOn w:val="Normal"/>
    <w:pPr>
      <w:tabs>
        <w:tab w:val="right" w:pos="270"/>
        <w:tab w:val="left" w:pos="450"/>
      </w:tabs>
      <w:spacing w:before="40" w:after="40"/>
      <w:ind w:left="446" w:hanging="446"/>
    </w:pPr>
    <w:rPr>
      <w:b/>
      <w:sz w:val="18"/>
    </w:rPr>
  </w:style>
  <w:style w:type="paragraph" w:customStyle="1" w:styleId="CellText">
    <w:name w:val="CellText"/>
    <w:basedOn w:val="Normal"/>
    <w:pPr>
      <w:spacing w:before="60" w:after="40"/>
      <w:ind w:left="446"/>
    </w:pPr>
  </w:style>
  <w:style w:type="paragraph" w:customStyle="1" w:styleId="DutyText">
    <w:name w:val="DutyText"/>
    <w:basedOn w:val="Normal"/>
    <w:pPr>
      <w:spacing w:before="40" w:after="40"/>
    </w:pPr>
  </w:style>
  <w:style w:type="paragraph" w:customStyle="1" w:styleId="Default">
    <w:name w:val="Default"/>
    <w:rsid w:val="000A5D0C"/>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716059"/>
    <w:rPr>
      <w:rFonts w:ascii="Tahoma" w:hAnsi="Tahoma" w:cs="Tahoma"/>
      <w:sz w:val="16"/>
      <w:szCs w:val="16"/>
    </w:rPr>
  </w:style>
  <w:style w:type="paragraph" w:styleId="ListParagraph">
    <w:name w:val="List Paragraph"/>
    <w:basedOn w:val="Normal"/>
    <w:uiPriority w:val="34"/>
    <w:qFormat/>
    <w:rsid w:val="00EB1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329055">
      <w:bodyDiv w:val="1"/>
      <w:marLeft w:val="0"/>
      <w:marRight w:val="0"/>
      <w:marTop w:val="0"/>
      <w:marBottom w:val="0"/>
      <w:divBdr>
        <w:top w:val="none" w:sz="0" w:space="0" w:color="auto"/>
        <w:left w:val="none" w:sz="0" w:space="0" w:color="auto"/>
        <w:bottom w:val="none" w:sz="0" w:space="0" w:color="auto"/>
        <w:right w:val="none" w:sz="0" w:space="0" w:color="auto"/>
      </w:divBdr>
    </w:div>
    <w:div w:id="187951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leanm\Local%20Settings\Temporary%20Internet%20Files\OLK9C\CS-214_Position_Description_HRMN_66786_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86880-461E-400C-B764-5265F32D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CS-214_Position_Description_HRMN_66786_7</Template>
  <TotalTime>4</TotalTime>
  <Pages>6</Pages>
  <Words>2044</Words>
  <Characters>12232</Characters>
  <Application>Microsoft Office Word</Application>
  <DocSecurity>0</DocSecurity>
  <Lines>279</Lines>
  <Paragraphs>155</Paragraphs>
  <ScaleCrop>false</ScaleCrop>
  <HeadingPairs>
    <vt:vector size="2" baseType="variant">
      <vt:variant>
        <vt:lpstr>Title</vt:lpstr>
      </vt:variant>
      <vt:variant>
        <vt:i4>1</vt:i4>
      </vt:variant>
    </vt:vector>
  </HeadingPairs>
  <TitlesOfParts>
    <vt:vector size="1" baseType="lpstr">
      <vt:lpstr>CS-214 Position Description Form</vt:lpstr>
    </vt:vector>
  </TitlesOfParts>
  <Manager>Deborah Wieber</Manager>
  <Company>Civil Service Commission</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CS-214 Position Description Form</dc:title>
  <dc:subject>MCSC Position Description Form</dc:subject>
  <dc:creator>mccleanm</dc:creator>
  <cp:keywords>CS-214</cp:keywords>
  <dc:description/>
  <cp:lastModifiedBy>Gray, Nicole (MCSC)</cp:lastModifiedBy>
  <cp:revision>4</cp:revision>
  <cp:lastPrinted>2013-05-13T19:28:00Z</cp:lastPrinted>
  <dcterms:created xsi:type="dcterms:W3CDTF">2021-04-12T14:09:00Z</dcterms:created>
  <dcterms:modified xsi:type="dcterms:W3CDTF">2023-05-30T20:01:00Z</dcterms:modified>
  <cp:category>CS_Forms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545106415</vt:i4>
  </property>
  <property fmtid="{D5CDD505-2E9C-101B-9397-08002B2CF9AE}" pid="3" name="_ReviewCycleID">
    <vt:i4>545106415</vt:i4>
  </property>
  <property fmtid="{D5CDD505-2E9C-101B-9397-08002B2CF9AE}" pid="4" name="_NewReviewCycle">
    <vt:lpwstr/>
  </property>
  <property fmtid="{D5CDD505-2E9C-101B-9397-08002B2CF9AE}" pid="5" name="_EmailEntryID">
    <vt:lpwstr>00000000C3CCE0AFE4015A4B84B64D02A2065FFE07001D0FA90A3B5C1B46BDBBC350D0DB77B400000028A50A000068222AD0A852D04381036F527188EE9300620CF4033A0000</vt:lpwstr>
  </property>
  <property fmtid="{D5CDD505-2E9C-101B-9397-08002B2CF9AE}" pid="6" name="_EmailStoreID">
    <vt:lpwstr>0000000038A1BB1005E5101AA1BB08002B2A56C20000454D534D44422E444C4C00000000000000001B55FA20AA6611CD9BC800AA002FC45A0C0000004D42583035002F6F3D4D49474F562F6F753D4349532F636E3D526563697069656E74732F636E3D4D6F7273654D00</vt:lpwstr>
  </property>
  <property fmtid="{D5CDD505-2E9C-101B-9397-08002B2CF9AE}" pid="7" name="MSIP_Label_7d57d072-e082-4187-b003-3ca2cdf52d65_Enabled">
    <vt:lpwstr>true</vt:lpwstr>
  </property>
  <property fmtid="{D5CDD505-2E9C-101B-9397-08002B2CF9AE}" pid="8" name="MSIP_Label_7d57d072-e082-4187-b003-3ca2cdf52d65_SetDate">
    <vt:lpwstr>2021-04-12T14:03:56Z</vt:lpwstr>
  </property>
  <property fmtid="{D5CDD505-2E9C-101B-9397-08002B2CF9AE}" pid="9" name="MSIP_Label_7d57d072-e082-4187-b003-3ca2cdf52d65_Method">
    <vt:lpwstr>Privileged</vt:lpwstr>
  </property>
  <property fmtid="{D5CDD505-2E9C-101B-9397-08002B2CF9AE}" pid="10" name="MSIP_Label_7d57d072-e082-4187-b003-3ca2cdf52d65_Name">
    <vt:lpwstr>7d57d072-e082-4187-b003-3ca2cdf52d65</vt:lpwstr>
  </property>
  <property fmtid="{D5CDD505-2E9C-101B-9397-08002B2CF9AE}" pid="11" name="MSIP_Label_7d57d072-e082-4187-b003-3ca2cdf52d65_SiteId">
    <vt:lpwstr>d5fb7087-3777-42ad-966a-892ef47225d1</vt:lpwstr>
  </property>
  <property fmtid="{D5CDD505-2E9C-101B-9397-08002B2CF9AE}" pid="12" name="MSIP_Label_7d57d072-e082-4187-b003-3ca2cdf52d65_ActionId">
    <vt:lpwstr>f9745541-5051-456c-b601-d2671d76072f</vt:lpwstr>
  </property>
  <property fmtid="{D5CDD505-2E9C-101B-9397-08002B2CF9AE}" pid="13" name="MSIP_Label_7d57d072-e082-4187-b003-3ca2cdf52d65_ContentBits">
    <vt:lpwstr>0</vt:lpwstr>
  </property>
  <property fmtid="{D5CDD505-2E9C-101B-9397-08002B2CF9AE}" pid="14" name="_ReviewingToolsShownOnce">
    <vt:lpwstr/>
  </property>
</Properties>
</file>