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3576"/>
        <w:gridCol w:w="3576"/>
        <w:gridCol w:w="3576"/>
      </w:tblGrid>
      <w:tr w:rsidR="007F0B73" w:rsidRPr="00970B53" w14:paraId="6A871586" w14:textId="77777777">
        <w:trPr>
          <w:trHeight w:hRule="exact" w:val="600"/>
        </w:trPr>
        <w:tc>
          <w:tcPr>
            <w:tcW w:w="3576" w:type="dxa"/>
          </w:tcPr>
          <w:p w14:paraId="715B54AC" w14:textId="77777777" w:rsidR="007F0B73" w:rsidRDefault="00594AD9">
            <w:pPr>
              <w:rPr>
                <w:sz w:val="16"/>
              </w:rPr>
            </w:pPr>
            <w:r>
              <w:rPr>
                <w:sz w:val="16"/>
              </w:rPr>
              <w:t>CS-214</w:t>
            </w:r>
          </w:p>
          <w:p w14:paraId="57CC3CD3" w14:textId="77777777" w:rsidR="00594AD9" w:rsidRPr="00970B53" w:rsidRDefault="00594AD9" w:rsidP="00467549">
            <w:pPr>
              <w:rPr>
                <w:sz w:val="16"/>
              </w:rPr>
            </w:pPr>
            <w:r>
              <w:rPr>
                <w:sz w:val="16"/>
              </w:rPr>
              <w:t>Rev 1</w:t>
            </w:r>
            <w:r w:rsidR="00467549">
              <w:rPr>
                <w:sz w:val="16"/>
              </w:rPr>
              <w:t>1</w:t>
            </w:r>
            <w:r>
              <w:rPr>
                <w:sz w:val="16"/>
              </w:rPr>
              <w:t>/2013</w:t>
            </w:r>
          </w:p>
        </w:tc>
        <w:tc>
          <w:tcPr>
            <w:tcW w:w="3576" w:type="dxa"/>
          </w:tcPr>
          <w:p w14:paraId="51464BAF" w14:textId="77777777" w:rsidR="007F0B73" w:rsidRPr="00970B53" w:rsidRDefault="007F0B73"/>
        </w:tc>
        <w:tc>
          <w:tcPr>
            <w:tcW w:w="3576" w:type="dxa"/>
            <w:tcBorders>
              <w:top w:val="single" w:sz="12" w:space="0" w:color="auto"/>
              <w:left w:val="single" w:sz="12" w:space="0" w:color="auto"/>
              <w:bottom w:val="single" w:sz="12" w:space="0" w:color="auto"/>
              <w:right w:val="single" w:sz="12" w:space="0" w:color="auto"/>
            </w:tcBorders>
          </w:tcPr>
          <w:p w14:paraId="10D25B08" w14:textId="77777777" w:rsidR="007F0B73" w:rsidRPr="00970B53" w:rsidRDefault="00B95798">
            <w:pPr>
              <w:pStyle w:val="CellNumber"/>
            </w:pPr>
            <w:r>
              <w:tab/>
            </w:r>
            <w:r w:rsidR="007F0B73" w:rsidRPr="00970B53">
              <w:t>Position Code</w:t>
            </w:r>
          </w:p>
          <w:p w14:paraId="70FB0F4E" w14:textId="77777777" w:rsidR="007F0B73" w:rsidRPr="00970B53" w:rsidRDefault="00B814E0" w:rsidP="00245C31">
            <w:pPr>
              <w:pStyle w:val="CellText"/>
              <w:ind w:left="0"/>
              <w:jc w:val="center"/>
            </w:pPr>
            <w:bookmarkStart w:id="0" w:name="StartPosCode"/>
            <w:bookmarkEnd w:id="0"/>
            <w:r>
              <w:t>TRAENGAD42R</w:t>
            </w:r>
          </w:p>
        </w:tc>
      </w:tr>
      <w:tr w:rsidR="007F0B73" w:rsidRPr="00970B53" w14:paraId="558A5D1B" w14:textId="77777777">
        <w:tc>
          <w:tcPr>
            <w:tcW w:w="3576" w:type="dxa"/>
          </w:tcPr>
          <w:p w14:paraId="5B51AEFD" w14:textId="77777777" w:rsidR="007F0B73" w:rsidRPr="00970B53" w:rsidRDefault="007F0B73"/>
        </w:tc>
        <w:tc>
          <w:tcPr>
            <w:tcW w:w="3576" w:type="dxa"/>
          </w:tcPr>
          <w:p w14:paraId="67B2FCAB" w14:textId="77777777" w:rsidR="007F0B73" w:rsidRPr="00970B53" w:rsidRDefault="007F0B73">
            <w:pPr>
              <w:pStyle w:val="Heading1"/>
              <w:jc w:val="center"/>
              <w:rPr>
                <w:caps w:val="0"/>
                <w:sz w:val="22"/>
              </w:rPr>
            </w:pPr>
            <w:r w:rsidRPr="00970B53">
              <w:rPr>
                <w:caps w:val="0"/>
                <w:sz w:val="22"/>
              </w:rPr>
              <w:t>State of Michigan</w:t>
            </w:r>
          </w:p>
          <w:p w14:paraId="58942761" w14:textId="77777777" w:rsidR="007F0B73" w:rsidRPr="00970B53" w:rsidRDefault="007F0B73">
            <w:pPr>
              <w:jc w:val="center"/>
              <w:rPr>
                <w:b/>
                <w:sz w:val="22"/>
              </w:rPr>
            </w:pPr>
            <w:r w:rsidRPr="00970B53">
              <w:rPr>
                <w:b/>
                <w:sz w:val="22"/>
              </w:rPr>
              <w:t>Civil Service</w:t>
            </w:r>
            <w:r w:rsidR="00D76EA2">
              <w:rPr>
                <w:b/>
                <w:sz w:val="22"/>
              </w:rPr>
              <w:t xml:space="preserve"> Commission</w:t>
            </w:r>
          </w:p>
          <w:p w14:paraId="46B7865C" w14:textId="77777777" w:rsidR="007F0B73" w:rsidRPr="00970B53" w:rsidRDefault="007F0B73">
            <w:pPr>
              <w:jc w:val="center"/>
              <w:rPr>
                <w:sz w:val="18"/>
              </w:rPr>
            </w:pPr>
            <w:r w:rsidRPr="00970B53">
              <w:rPr>
                <w:sz w:val="18"/>
              </w:rPr>
              <w:t>Capitol Commons Center, P.O. Box 30002</w:t>
            </w:r>
          </w:p>
          <w:p w14:paraId="09AA5443" w14:textId="77777777" w:rsidR="007F0B73" w:rsidRPr="00970B53" w:rsidRDefault="007F0B73">
            <w:pPr>
              <w:jc w:val="center"/>
              <w:rPr>
                <w:b/>
              </w:rPr>
            </w:pPr>
            <w:r w:rsidRPr="00970B53">
              <w:rPr>
                <w:sz w:val="18"/>
              </w:rPr>
              <w:t>Lansing, MI 48909</w:t>
            </w:r>
          </w:p>
        </w:tc>
        <w:tc>
          <w:tcPr>
            <w:tcW w:w="3576" w:type="dxa"/>
          </w:tcPr>
          <w:p w14:paraId="666F43D6" w14:textId="77777777" w:rsidR="007F0B73" w:rsidRPr="00970B53" w:rsidRDefault="007F0B73"/>
        </w:tc>
      </w:tr>
      <w:tr w:rsidR="007F0B73" w:rsidRPr="00970B53" w14:paraId="56886DF7" w14:textId="77777777">
        <w:tc>
          <w:tcPr>
            <w:tcW w:w="3576" w:type="dxa"/>
          </w:tcPr>
          <w:p w14:paraId="3822B205" w14:textId="77777777" w:rsidR="007F0B73" w:rsidRPr="00970B53" w:rsidRDefault="007F0B73">
            <w:pPr>
              <w:ind w:right="1020"/>
              <w:jc w:val="both"/>
              <w:rPr>
                <w:sz w:val="16"/>
              </w:rPr>
            </w:pPr>
          </w:p>
        </w:tc>
        <w:tc>
          <w:tcPr>
            <w:tcW w:w="3576" w:type="dxa"/>
            <w:vAlign w:val="center"/>
          </w:tcPr>
          <w:p w14:paraId="26144229" w14:textId="77777777" w:rsidR="007F0B73" w:rsidRPr="00B70EE8" w:rsidRDefault="007F0B73">
            <w:pPr>
              <w:pStyle w:val="Heading1"/>
              <w:jc w:val="center"/>
              <w:rPr>
                <w:spacing w:val="20"/>
                <w:sz w:val="24"/>
              </w:rPr>
            </w:pPr>
            <w:r w:rsidRPr="00B70EE8">
              <w:rPr>
                <w:spacing w:val="20"/>
                <w:sz w:val="24"/>
              </w:rPr>
              <w:t>POSITION DESCRIPTION</w:t>
            </w:r>
          </w:p>
        </w:tc>
        <w:tc>
          <w:tcPr>
            <w:tcW w:w="3576" w:type="dxa"/>
          </w:tcPr>
          <w:p w14:paraId="723AD849" w14:textId="77777777" w:rsidR="007F0B73" w:rsidRPr="00970B53" w:rsidRDefault="007F0B73">
            <w:pPr>
              <w:rPr>
                <w:sz w:val="16"/>
              </w:rPr>
            </w:pPr>
          </w:p>
        </w:tc>
      </w:tr>
    </w:tbl>
    <w:p w14:paraId="4AEF89E7" w14:textId="77777777" w:rsidR="007F0B73" w:rsidRPr="00970B53" w:rsidRDefault="007F0B73">
      <w:pPr>
        <w:tabs>
          <w:tab w:val="left" w:pos="3576"/>
          <w:tab w:val="left" w:pos="7152"/>
          <w:tab w:val="left" w:pos="10728"/>
        </w:tabs>
        <w:spacing w:before="40"/>
        <w:rPr>
          <w:sz w:val="18"/>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508"/>
        <w:gridCol w:w="5220"/>
      </w:tblGrid>
      <w:tr w:rsidR="007F0B73" w:rsidRPr="00970B53" w14:paraId="6A47274C" w14:textId="77777777" w:rsidTr="00323A0A">
        <w:trPr>
          <w:cantSplit/>
        </w:trPr>
        <w:tc>
          <w:tcPr>
            <w:tcW w:w="10728" w:type="dxa"/>
            <w:gridSpan w:val="2"/>
            <w:tcBorders>
              <w:bottom w:val="dashed" w:sz="4" w:space="0" w:color="auto"/>
            </w:tcBorders>
          </w:tcPr>
          <w:p w14:paraId="628A2F58" w14:textId="77777777" w:rsidR="007F0B73" w:rsidRPr="00970B53" w:rsidRDefault="007F0B73" w:rsidP="00004B4B">
            <w:pPr>
              <w:pStyle w:val="Header"/>
              <w:tabs>
                <w:tab w:val="clear" w:pos="4320"/>
                <w:tab w:val="clear" w:pos="8640"/>
              </w:tabs>
              <w:spacing w:before="120" w:after="120"/>
              <w:jc w:val="both"/>
              <w:rPr>
                <w:sz w:val="24"/>
              </w:rPr>
            </w:pPr>
            <w:r w:rsidRPr="00970B53">
              <w:rPr>
                <w:sz w:val="24"/>
              </w:rPr>
              <w:t xml:space="preserve">This </w:t>
            </w:r>
            <w:r w:rsidR="004E5015">
              <w:rPr>
                <w:sz w:val="24"/>
              </w:rPr>
              <w:t>position description</w:t>
            </w:r>
            <w:r w:rsidRPr="00970B53">
              <w:rPr>
                <w:sz w:val="24"/>
              </w:rPr>
              <w:t xml:space="preserve"> serve</w:t>
            </w:r>
            <w:r w:rsidR="00B95798">
              <w:rPr>
                <w:sz w:val="24"/>
              </w:rPr>
              <w:t>s</w:t>
            </w:r>
            <w:r w:rsidRPr="00970B53">
              <w:rPr>
                <w:sz w:val="24"/>
              </w:rPr>
              <w:t xml:space="preserve"> as the official classification document of record for this position.  Please complete this form as accurately as you can </w:t>
            </w:r>
            <w:r w:rsidR="00004B4B">
              <w:rPr>
                <w:sz w:val="24"/>
              </w:rPr>
              <w:t>as</w:t>
            </w:r>
            <w:r w:rsidRPr="00970B53">
              <w:rPr>
                <w:sz w:val="24"/>
              </w:rPr>
              <w:t xml:space="preserve"> the </w:t>
            </w:r>
            <w:r w:rsidR="00004B4B">
              <w:rPr>
                <w:sz w:val="24"/>
              </w:rPr>
              <w:t>position description</w:t>
            </w:r>
            <w:r w:rsidRPr="00970B53">
              <w:rPr>
                <w:sz w:val="24"/>
              </w:rPr>
              <w:t xml:space="preserve"> is used to determine the proper classification of the position. </w:t>
            </w:r>
          </w:p>
        </w:tc>
      </w:tr>
      <w:tr w:rsidR="00323A0A" w:rsidRPr="00970B53" w14:paraId="386B6008" w14:textId="77777777" w:rsidTr="00EF4971">
        <w:trPr>
          <w:cantSplit/>
          <w:trHeight w:val="262"/>
        </w:trPr>
        <w:tc>
          <w:tcPr>
            <w:tcW w:w="5508" w:type="dxa"/>
            <w:tcBorders>
              <w:bottom w:val="dashed" w:sz="4" w:space="0" w:color="auto"/>
            </w:tcBorders>
          </w:tcPr>
          <w:p w14:paraId="46BB70C4" w14:textId="77777777" w:rsidR="00323A0A" w:rsidRPr="00970B53" w:rsidRDefault="000C5B65" w:rsidP="00EF4971">
            <w:pPr>
              <w:pStyle w:val="CellNumber"/>
              <w:ind w:left="1080" w:hanging="900"/>
            </w:pPr>
            <w:r>
              <w:tab/>
              <w:t>2.</w:t>
            </w:r>
            <w:r w:rsidR="00323A0A" w:rsidRPr="00970B53">
              <w:t>Employee’s Name (Last, First, M.I.)</w:t>
            </w:r>
          </w:p>
        </w:tc>
        <w:tc>
          <w:tcPr>
            <w:tcW w:w="5220" w:type="dxa"/>
            <w:tcBorders>
              <w:bottom w:val="dashed" w:sz="4" w:space="0" w:color="auto"/>
            </w:tcBorders>
          </w:tcPr>
          <w:p w14:paraId="1FE1E719" w14:textId="77777777" w:rsidR="00323A0A" w:rsidRPr="00970B53" w:rsidRDefault="00323A0A" w:rsidP="00323A0A">
            <w:pPr>
              <w:pStyle w:val="CellNumber"/>
            </w:pPr>
            <w:r w:rsidRPr="00970B53">
              <w:t>8.</w:t>
            </w:r>
            <w:r w:rsidRPr="00970B53">
              <w:tab/>
              <w:t>Department/Agency</w:t>
            </w:r>
          </w:p>
        </w:tc>
      </w:tr>
      <w:tr w:rsidR="00323A0A" w:rsidRPr="00970B53" w14:paraId="0F111E16" w14:textId="77777777" w:rsidTr="00F272B5">
        <w:trPr>
          <w:cantSplit/>
          <w:trHeight w:val="647"/>
        </w:trPr>
        <w:tc>
          <w:tcPr>
            <w:tcW w:w="5508" w:type="dxa"/>
            <w:tcBorders>
              <w:top w:val="dashed" w:sz="4" w:space="0" w:color="auto"/>
            </w:tcBorders>
          </w:tcPr>
          <w:p w14:paraId="0A4FE45B" w14:textId="77777777" w:rsidR="00323A0A" w:rsidRPr="00970B53" w:rsidRDefault="00B814E0" w:rsidP="002A18A0">
            <w:pPr>
              <w:pStyle w:val="CellText"/>
              <w:ind w:left="1080" w:hanging="720"/>
            </w:pPr>
            <w:r>
              <w:t>Vacant</w:t>
            </w:r>
          </w:p>
        </w:tc>
        <w:tc>
          <w:tcPr>
            <w:tcW w:w="5220" w:type="dxa"/>
            <w:tcBorders>
              <w:top w:val="dashed" w:sz="4" w:space="0" w:color="auto"/>
            </w:tcBorders>
          </w:tcPr>
          <w:p w14:paraId="35F83B8B" w14:textId="77777777" w:rsidR="00323A0A" w:rsidRPr="00970B53" w:rsidRDefault="00B814E0" w:rsidP="00EF4971">
            <w:pPr>
              <w:pStyle w:val="CellText"/>
              <w:ind w:left="126"/>
            </w:pPr>
            <w:r>
              <w:t>Transportation/5901</w:t>
            </w:r>
          </w:p>
        </w:tc>
      </w:tr>
      <w:tr w:rsidR="00323A0A" w:rsidRPr="00970B53" w14:paraId="574B204E" w14:textId="77777777" w:rsidTr="00EF4971">
        <w:trPr>
          <w:cantSplit/>
          <w:trHeight w:val="232"/>
        </w:trPr>
        <w:tc>
          <w:tcPr>
            <w:tcW w:w="5508" w:type="dxa"/>
            <w:tcBorders>
              <w:bottom w:val="dashed" w:sz="4" w:space="0" w:color="auto"/>
            </w:tcBorders>
          </w:tcPr>
          <w:p w14:paraId="1EBBFCA0" w14:textId="77777777" w:rsidR="00323A0A" w:rsidRPr="00970B53" w:rsidRDefault="000C5B65" w:rsidP="00EF4971">
            <w:pPr>
              <w:pStyle w:val="CellNumber"/>
              <w:ind w:left="1080" w:hanging="900"/>
            </w:pPr>
            <w:r>
              <w:tab/>
              <w:t>3.</w:t>
            </w:r>
            <w:r w:rsidR="00323A0A" w:rsidRPr="00970B53">
              <w:t>Employee Identification Number</w:t>
            </w:r>
          </w:p>
        </w:tc>
        <w:tc>
          <w:tcPr>
            <w:tcW w:w="5220" w:type="dxa"/>
            <w:tcBorders>
              <w:bottom w:val="dashed" w:sz="4" w:space="0" w:color="auto"/>
            </w:tcBorders>
          </w:tcPr>
          <w:p w14:paraId="2CD7364E" w14:textId="77777777" w:rsidR="00323A0A" w:rsidRPr="00970B53" w:rsidRDefault="00323A0A" w:rsidP="006E172E">
            <w:pPr>
              <w:pStyle w:val="CellNumber"/>
            </w:pPr>
            <w:r w:rsidRPr="00970B53">
              <w:t>9.</w:t>
            </w:r>
            <w:r w:rsidRPr="00970B53">
              <w:tab/>
              <w:t>Bureau (Institution, Board, or Commission)</w:t>
            </w:r>
          </w:p>
        </w:tc>
      </w:tr>
      <w:tr w:rsidR="00323A0A" w:rsidRPr="00970B53" w14:paraId="20D24731" w14:textId="77777777" w:rsidTr="00F272B5">
        <w:trPr>
          <w:cantSplit/>
          <w:trHeight w:val="755"/>
        </w:trPr>
        <w:tc>
          <w:tcPr>
            <w:tcW w:w="5508" w:type="dxa"/>
            <w:tcBorders>
              <w:top w:val="dashed" w:sz="4" w:space="0" w:color="auto"/>
            </w:tcBorders>
          </w:tcPr>
          <w:p w14:paraId="78234598" w14:textId="77777777" w:rsidR="00323A0A" w:rsidRPr="0017405C" w:rsidRDefault="00323A0A" w:rsidP="002A18A0">
            <w:pPr>
              <w:pStyle w:val="CellNumber"/>
              <w:ind w:left="1080" w:hanging="720"/>
              <w:rPr>
                <w:sz w:val="20"/>
              </w:rPr>
            </w:pPr>
          </w:p>
        </w:tc>
        <w:tc>
          <w:tcPr>
            <w:tcW w:w="5220" w:type="dxa"/>
            <w:tcBorders>
              <w:top w:val="dashed" w:sz="4" w:space="0" w:color="auto"/>
            </w:tcBorders>
          </w:tcPr>
          <w:p w14:paraId="7C31E2AF" w14:textId="77777777" w:rsidR="00323A0A" w:rsidRPr="0017405C" w:rsidRDefault="00B814E0" w:rsidP="00EF4971">
            <w:pPr>
              <w:pStyle w:val="CellNumber"/>
              <w:tabs>
                <w:tab w:val="clear" w:pos="450"/>
                <w:tab w:val="left" w:pos="126"/>
              </w:tabs>
              <w:ind w:hanging="320"/>
              <w:rPr>
                <w:b w:val="0"/>
                <w:sz w:val="20"/>
              </w:rPr>
            </w:pPr>
            <w:r>
              <w:rPr>
                <w:b w:val="0"/>
                <w:sz w:val="20"/>
              </w:rPr>
              <w:t>Highway Operations</w:t>
            </w:r>
          </w:p>
        </w:tc>
      </w:tr>
      <w:tr w:rsidR="006E172E" w:rsidRPr="00970B53" w14:paraId="39DEBF60" w14:textId="77777777" w:rsidTr="00EF4971">
        <w:trPr>
          <w:cantSplit/>
          <w:trHeight w:hRule="exact" w:val="285"/>
        </w:trPr>
        <w:tc>
          <w:tcPr>
            <w:tcW w:w="5508" w:type="dxa"/>
            <w:tcBorders>
              <w:bottom w:val="dashed" w:sz="4" w:space="0" w:color="auto"/>
            </w:tcBorders>
          </w:tcPr>
          <w:p w14:paraId="3E01E0C4" w14:textId="77777777" w:rsidR="006E172E" w:rsidRPr="00970B53" w:rsidRDefault="000C5B65" w:rsidP="00EF4971">
            <w:pPr>
              <w:pStyle w:val="CellNumber"/>
              <w:ind w:left="1080" w:hanging="900"/>
            </w:pPr>
            <w:r>
              <w:tab/>
              <w:t>4.</w:t>
            </w:r>
            <w:r w:rsidR="006E172E">
              <w:t>Civil Service Position Code Description</w:t>
            </w:r>
          </w:p>
          <w:p w14:paraId="6918A15B" w14:textId="77777777" w:rsidR="006E172E" w:rsidRPr="00970B53" w:rsidRDefault="006E172E" w:rsidP="002A18A0">
            <w:pPr>
              <w:pStyle w:val="CellText"/>
              <w:ind w:left="1080" w:hanging="720"/>
            </w:pPr>
          </w:p>
        </w:tc>
        <w:tc>
          <w:tcPr>
            <w:tcW w:w="5220" w:type="dxa"/>
            <w:tcBorders>
              <w:bottom w:val="dashed" w:sz="4" w:space="0" w:color="auto"/>
            </w:tcBorders>
          </w:tcPr>
          <w:p w14:paraId="70F31E4F" w14:textId="77777777" w:rsidR="006E172E" w:rsidRPr="00970B53" w:rsidRDefault="006E172E" w:rsidP="006E172E">
            <w:pPr>
              <w:pStyle w:val="CellNumber"/>
            </w:pPr>
            <w:r w:rsidRPr="00970B53">
              <w:t>10.</w:t>
            </w:r>
            <w:r w:rsidRPr="00970B53">
              <w:tab/>
              <w:t>Division</w:t>
            </w:r>
          </w:p>
        </w:tc>
      </w:tr>
      <w:tr w:rsidR="006E172E" w:rsidRPr="00970B53" w14:paraId="6E56BACD" w14:textId="77777777" w:rsidTr="00F272B5">
        <w:trPr>
          <w:cantSplit/>
          <w:trHeight w:hRule="exact" w:val="730"/>
        </w:trPr>
        <w:tc>
          <w:tcPr>
            <w:tcW w:w="5508" w:type="dxa"/>
            <w:tcBorders>
              <w:top w:val="dashed" w:sz="4" w:space="0" w:color="auto"/>
            </w:tcBorders>
          </w:tcPr>
          <w:p w14:paraId="665510F3" w14:textId="77777777" w:rsidR="006E172E" w:rsidRDefault="006E172E" w:rsidP="002A18A0">
            <w:pPr>
              <w:pStyle w:val="CellNumber"/>
              <w:ind w:left="1080" w:hanging="720"/>
              <w:rPr>
                <w:b w:val="0"/>
                <w:sz w:val="20"/>
              </w:rPr>
            </w:pPr>
          </w:p>
          <w:p w14:paraId="31609753" w14:textId="1653C056" w:rsidR="00182318" w:rsidRPr="0017405C" w:rsidRDefault="00182318" w:rsidP="002A18A0">
            <w:pPr>
              <w:pStyle w:val="CellNumber"/>
              <w:ind w:left="1080" w:hanging="720"/>
              <w:rPr>
                <w:b w:val="0"/>
                <w:sz w:val="20"/>
              </w:rPr>
            </w:pPr>
            <w:r>
              <w:rPr>
                <w:b w:val="0"/>
                <w:sz w:val="20"/>
              </w:rPr>
              <w:t>Transportation Engineer A (12)</w:t>
            </w:r>
          </w:p>
        </w:tc>
        <w:tc>
          <w:tcPr>
            <w:tcW w:w="5220" w:type="dxa"/>
            <w:tcBorders>
              <w:top w:val="dashed" w:sz="4" w:space="0" w:color="auto"/>
            </w:tcBorders>
          </w:tcPr>
          <w:p w14:paraId="619A0FA3" w14:textId="77777777" w:rsidR="006E172E" w:rsidRPr="00970B53" w:rsidRDefault="00B814E0" w:rsidP="00EF4971">
            <w:pPr>
              <w:pStyle w:val="CellText"/>
              <w:ind w:left="126"/>
            </w:pPr>
            <w:r>
              <w:t>Metro Region</w:t>
            </w:r>
          </w:p>
        </w:tc>
      </w:tr>
      <w:tr w:rsidR="006E172E" w:rsidRPr="00970B53" w14:paraId="75063FD1" w14:textId="77777777" w:rsidTr="00EF4971">
        <w:trPr>
          <w:cantSplit/>
          <w:trHeight w:hRule="exact" w:val="272"/>
        </w:trPr>
        <w:tc>
          <w:tcPr>
            <w:tcW w:w="5508" w:type="dxa"/>
            <w:tcBorders>
              <w:bottom w:val="dashed" w:sz="4" w:space="0" w:color="auto"/>
            </w:tcBorders>
          </w:tcPr>
          <w:p w14:paraId="10493B78" w14:textId="77777777" w:rsidR="006E172E" w:rsidRPr="00970B53" w:rsidRDefault="000C5B65" w:rsidP="00EF4971">
            <w:pPr>
              <w:pStyle w:val="CellNumber"/>
              <w:ind w:left="1080" w:hanging="900"/>
            </w:pPr>
            <w:r>
              <w:tab/>
              <w:t>5.</w:t>
            </w:r>
            <w:r w:rsidR="006E172E">
              <w:t xml:space="preserve">Working Title </w:t>
            </w:r>
            <w:r w:rsidR="006E172E" w:rsidRPr="00970B53">
              <w:t xml:space="preserve">(What the agency </w:t>
            </w:r>
            <w:r w:rsidR="006E172E">
              <w:t xml:space="preserve">calls </w:t>
            </w:r>
            <w:r w:rsidR="006E172E" w:rsidRPr="00970B53">
              <w:t>the position)</w:t>
            </w:r>
          </w:p>
          <w:p w14:paraId="647B1AC5" w14:textId="77777777" w:rsidR="006E172E" w:rsidRPr="00970B53" w:rsidRDefault="006E172E" w:rsidP="002A18A0">
            <w:pPr>
              <w:pStyle w:val="CellText"/>
              <w:ind w:left="1080" w:hanging="720"/>
            </w:pPr>
          </w:p>
        </w:tc>
        <w:tc>
          <w:tcPr>
            <w:tcW w:w="5220" w:type="dxa"/>
            <w:tcBorders>
              <w:bottom w:val="dashed" w:sz="4" w:space="0" w:color="auto"/>
            </w:tcBorders>
          </w:tcPr>
          <w:p w14:paraId="61BEEFE6" w14:textId="77777777" w:rsidR="006E172E" w:rsidRPr="00970B53" w:rsidRDefault="006E172E" w:rsidP="006E172E">
            <w:pPr>
              <w:pStyle w:val="CellNumber"/>
            </w:pPr>
            <w:r w:rsidRPr="00970B53">
              <w:t>11.</w:t>
            </w:r>
            <w:r w:rsidRPr="00970B53">
              <w:tab/>
              <w:t>Section</w:t>
            </w:r>
          </w:p>
        </w:tc>
      </w:tr>
      <w:tr w:rsidR="006E172E" w:rsidRPr="00970B53" w14:paraId="5E1483C9" w14:textId="77777777" w:rsidTr="00F272B5">
        <w:trPr>
          <w:cantSplit/>
          <w:trHeight w:hRule="exact" w:val="892"/>
        </w:trPr>
        <w:tc>
          <w:tcPr>
            <w:tcW w:w="5508" w:type="dxa"/>
            <w:tcBorders>
              <w:top w:val="dashed" w:sz="4" w:space="0" w:color="auto"/>
              <w:bottom w:val="dashed" w:sz="4" w:space="0" w:color="auto"/>
            </w:tcBorders>
          </w:tcPr>
          <w:p w14:paraId="0BCB1909" w14:textId="730A3FFC" w:rsidR="006E172E" w:rsidRPr="0017405C" w:rsidRDefault="00565619" w:rsidP="007C7692">
            <w:pPr>
              <w:pStyle w:val="CellNumber"/>
              <w:ind w:left="1080" w:hanging="720"/>
              <w:rPr>
                <w:b w:val="0"/>
                <w:sz w:val="20"/>
              </w:rPr>
            </w:pPr>
            <w:r>
              <w:rPr>
                <w:b w:val="0"/>
                <w:sz w:val="20"/>
              </w:rPr>
              <w:t>Connected Vehicle</w:t>
            </w:r>
            <w:r w:rsidR="00182318">
              <w:rPr>
                <w:b w:val="0"/>
                <w:sz w:val="20"/>
              </w:rPr>
              <w:t xml:space="preserve">/Automated Vehicle </w:t>
            </w:r>
            <w:r w:rsidR="00BC576B" w:rsidRPr="0017405C">
              <w:rPr>
                <w:b w:val="0"/>
                <w:sz w:val="20"/>
              </w:rPr>
              <w:t>Engineer</w:t>
            </w:r>
          </w:p>
        </w:tc>
        <w:tc>
          <w:tcPr>
            <w:tcW w:w="5220" w:type="dxa"/>
            <w:tcBorders>
              <w:top w:val="dashed" w:sz="4" w:space="0" w:color="auto"/>
              <w:bottom w:val="dashed" w:sz="4" w:space="0" w:color="auto"/>
            </w:tcBorders>
          </w:tcPr>
          <w:p w14:paraId="098C1529" w14:textId="77777777" w:rsidR="006E172E" w:rsidRPr="00970B53" w:rsidRDefault="00B814E0" w:rsidP="00EF4971">
            <w:pPr>
              <w:pStyle w:val="CellText"/>
              <w:ind w:left="126"/>
            </w:pPr>
            <w:r>
              <w:t>Executive</w:t>
            </w:r>
          </w:p>
        </w:tc>
      </w:tr>
      <w:tr w:rsidR="006E172E" w:rsidRPr="00970B53" w14:paraId="6C8A6A19" w14:textId="77777777" w:rsidTr="00EF4971">
        <w:trPr>
          <w:cantSplit/>
          <w:trHeight w:hRule="exact" w:val="270"/>
        </w:trPr>
        <w:tc>
          <w:tcPr>
            <w:tcW w:w="5508" w:type="dxa"/>
            <w:tcBorders>
              <w:bottom w:val="dashed" w:sz="4" w:space="0" w:color="auto"/>
            </w:tcBorders>
          </w:tcPr>
          <w:p w14:paraId="54109135" w14:textId="77777777" w:rsidR="006E172E" w:rsidRPr="00970B53" w:rsidRDefault="000C5B65" w:rsidP="00EF4971">
            <w:pPr>
              <w:pStyle w:val="CellNumber"/>
              <w:ind w:left="1080" w:hanging="900"/>
            </w:pPr>
            <w:r>
              <w:tab/>
              <w:t>6.</w:t>
            </w:r>
            <w:r w:rsidR="006E172E" w:rsidRPr="00970B53">
              <w:t xml:space="preserve">Name and </w:t>
            </w:r>
            <w:r w:rsidR="00E12BF4">
              <w:t>Position Code Description of Direct Supervisor</w:t>
            </w:r>
          </w:p>
          <w:p w14:paraId="1A9F7A45" w14:textId="77777777" w:rsidR="006E172E" w:rsidRPr="00970B53" w:rsidRDefault="006E172E" w:rsidP="002A18A0">
            <w:pPr>
              <w:pStyle w:val="CellText"/>
              <w:ind w:left="1080" w:hanging="720"/>
            </w:pPr>
          </w:p>
        </w:tc>
        <w:tc>
          <w:tcPr>
            <w:tcW w:w="5220" w:type="dxa"/>
            <w:tcBorders>
              <w:bottom w:val="dashed" w:sz="4" w:space="0" w:color="auto"/>
            </w:tcBorders>
          </w:tcPr>
          <w:p w14:paraId="73225EA3" w14:textId="77777777" w:rsidR="006E172E" w:rsidRPr="00970B53" w:rsidRDefault="006E172E">
            <w:pPr>
              <w:pStyle w:val="CellNumber"/>
            </w:pPr>
            <w:r w:rsidRPr="00970B53">
              <w:t>12.</w:t>
            </w:r>
            <w:r w:rsidRPr="00970B53">
              <w:tab/>
              <w:t>Unit</w:t>
            </w:r>
          </w:p>
          <w:p w14:paraId="08958E8D" w14:textId="77777777" w:rsidR="006E172E" w:rsidRPr="00970B53" w:rsidRDefault="006E172E">
            <w:pPr>
              <w:pStyle w:val="CellText"/>
            </w:pPr>
          </w:p>
        </w:tc>
      </w:tr>
      <w:tr w:rsidR="006E172E" w:rsidRPr="00970B53" w14:paraId="03A3913B" w14:textId="77777777" w:rsidTr="00F272B5">
        <w:trPr>
          <w:cantSplit/>
          <w:trHeight w:hRule="exact" w:val="802"/>
        </w:trPr>
        <w:tc>
          <w:tcPr>
            <w:tcW w:w="5508" w:type="dxa"/>
            <w:tcBorders>
              <w:top w:val="dashed" w:sz="4" w:space="0" w:color="auto"/>
            </w:tcBorders>
          </w:tcPr>
          <w:p w14:paraId="151527BD" w14:textId="77777777" w:rsidR="006E172E" w:rsidRDefault="00A6484E" w:rsidP="002A18A0">
            <w:pPr>
              <w:pStyle w:val="CellNumber"/>
              <w:ind w:left="1080" w:hanging="720"/>
              <w:rPr>
                <w:b w:val="0"/>
                <w:sz w:val="20"/>
              </w:rPr>
            </w:pPr>
            <w:r>
              <w:rPr>
                <w:b w:val="0"/>
                <w:sz w:val="20"/>
              </w:rPr>
              <w:t>Michele Mueller, State Assistant Administrator</w:t>
            </w:r>
          </w:p>
          <w:p w14:paraId="67A22B70" w14:textId="77777777" w:rsidR="00A6484E" w:rsidRDefault="00A6484E" w:rsidP="002A18A0">
            <w:pPr>
              <w:pStyle w:val="CellNumber"/>
              <w:ind w:left="1080" w:hanging="720"/>
              <w:rPr>
                <w:b w:val="0"/>
                <w:sz w:val="20"/>
              </w:rPr>
            </w:pPr>
          </w:p>
          <w:p w14:paraId="53696737" w14:textId="77777777" w:rsidR="00A6484E" w:rsidRDefault="00A6484E" w:rsidP="002A18A0">
            <w:pPr>
              <w:pStyle w:val="CellNumber"/>
              <w:ind w:left="1080" w:hanging="720"/>
              <w:rPr>
                <w:b w:val="0"/>
                <w:sz w:val="20"/>
              </w:rPr>
            </w:pPr>
          </w:p>
          <w:p w14:paraId="0DA988AB" w14:textId="77777777" w:rsidR="00A6484E" w:rsidRPr="0017405C" w:rsidRDefault="00A6484E" w:rsidP="002A18A0">
            <w:pPr>
              <w:pStyle w:val="CellNumber"/>
              <w:ind w:left="1080" w:hanging="720"/>
              <w:rPr>
                <w:b w:val="0"/>
                <w:sz w:val="20"/>
              </w:rPr>
            </w:pPr>
          </w:p>
        </w:tc>
        <w:tc>
          <w:tcPr>
            <w:tcW w:w="5220" w:type="dxa"/>
            <w:tcBorders>
              <w:top w:val="dashed" w:sz="4" w:space="0" w:color="auto"/>
            </w:tcBorders>
          </w:tcPr>
          <w:p w14:paraId="3BECB9E0" w14:textId="77777777" w:rsidR="006E172E" w:rsidRPr="00A6484E" w:rsidRDefault="00A6484E" w:rsidP="0020504A">
            <w:pPr>
              <w:pStyle w:val="CellNumber"/>
              <w:rPr>
                <w:b w:val="0"/>
              </w:rPr>
            </w:pPr>
            <w:r>
              <w:rPr>
                <w:b w:val="0"/>
              </w:rPr>
              <w:t>Connected and Automated Vehicles</w:t>
            </w:r>
          </w:p>
        </w:tc>
      </w:tr>
      <w:tr w:rsidR="006E172E" w:rsidRPr="00970B53" w14:paraId="4B40AC1F" w14:textId="77777777" w:rsidTr="00EF4971">
        <w:trPr>
          <w:cantSplit/>
          <w:trHeight w:val="282"/>
        </w:trPr>
        <w:tc>
          <w:tcPr>
            <w:tcW w:w="5508" w:type="dxa"/>
            <w:tcBorders>
              <w:bottom w:val="dashed" w:sz="4" w:space="0" w:color="auto"/>
            </w:tcBorders>
          </w:tcPr>
          <w:p w14:paraId="35074985" w14:textId="77777777" w:rsidR="006E172E" w:rsidRPr="00970B53" w:rsidRDefault="000C5B65" w:rsidP="00EF4971">
            <w:pPr>
              <w:pStyle w:val="CellNumber"/>
              <w:tabs>
                <w:tab w:val="clear" w:pos="450"/>
                <w:tab w:val="left" w:pos="630"/>
              </w:tabs>
              <w:spacing w:after="0"/>
              <w:ind w:left="374" w:hanging="187"/>
            </w:pPr>
            <w:r>
              <w:tab/>
              <w:t>7.</w:t>
            </w:r>
            <w:r w:rsidR="00E12BF4">
              <w:t>Name and Position Code Description of Second Level</w:t>
            </w:r>
            <w:r w:rsidR="00EF4971">
              <w:t xml:space="preserve"> </w:t>
            </w:r>
            <w:r w:rsidR="00E12BF4">
              <w:t>Supervisor</w:t>
            </w:r>
          </w:p>
        </w:tc>
        <w:tc>
          <w:tcPr>
            <w:tcW w:w="5220" w:type="dxa"/>
            <w:tcBorders>
              <w:bottom w:val="dashed" w:sz="4" w:space="0" w:color="auto"/>
            </w:tcBorders>
          </w:tcPr>
          <w:p w14:paraId="739C38EC" w14:textId="77777777" w:rsidR="006E172E" w:rsidRPr="00970B53" w:rsidRDefault="006E172E" w:rsidP="00EF4971">
            <w:pPr>
              <w:pStyle w:val="CellNumber"/>
              <w:spacing w:after="0"/>
            </w:pPr>
            <w:r w:rsidRPr="00970B53">
              <w:t>13.</w:t>
            </w:r>
            <w:r w:rsidRPr="00970B53">
              <w:tab/>
              <w:t>Work Location (City and Address)/Hours of Work</w:t>
            </w:r>
          </w:p>
        </w:tc>
      </w:tr>
      <w:tr w:rsidR="006E172E" w:rsidRPr="00970B53" w14:paraId="1AAC6773" w14:textId="77777777" w:rsidTr="00F272B5">
        <w:trPr>
          <w:cantSplit/>
          <w:trHeight w:hRule="exact" w:val="955"/>
        </w:trPr>
        <w:tc>
          <w:tcPr>
            <w:tcW w:w="5508" w:type="dxa"/>
            <w:tcBorders>
              <w:top w:val="dashed" w:sz="4" w:space="0" w:color="auto"/>
            </w:tcBorders>
          </w:tcPr>
          <w:p w14:paraId="0B17FACE" w14:textId="77777777" w:rsidR="006E172E" w:rsidRPr="0017405C" w:rsidRDefault="00A6484E" w:rsidP="0020504A">
            <w:pPr>
              <w:pStyle w:val="CellNumber"/>
              <w:ind w:left="1080" w:hanging="720"/>
              <w:rPr>
                <w:b w:val="0"/>
                <w:sz w:val="20"/>
              </w:rPr>
            </w:pPr>
            <w:r>
              <w:rPr>
                <w:b w:val="0"/>
                <w:sz w:val="20"/>
              </w:rPr>
              <w:t>Vacant, Region Engineer</w:t>
            </w:r>
          </w:p>
        </w:tc>
        <w:tc>
          <w:tcPr>
            <w:tcW w:w="5220" w:type="dxa"/>
            <w:tcBorders>
              <w:top w:val="dashed" w:sz="4" w:space="0" w:color="auto"/>
            </w:tcBorders>
          </w:tcPr>
          <w:p w14:paraId="31FD66A3" w14:textId="77777777" w:rsidR="006E172E" w:rsidRPr="00A6484E" w:rsidRDefault="00A6484E" w:rsidP="00A6484E">
            <w:pPr>
              <w:pStyle w:val="Heading2"/>
              <w:rPr>
                <w:b w:val="0"/>
              </w:rPr>
            </w:pPr>
            <w:r w:rsidRPr="00A6484E">
              <w:rPr>
                <w:b w:val="0"/>
              </w:rPr>
              <w:t>18101 W 9 Mile Road</w:t>
            </w:r>
          </w:p>
          <w:p w14:paraId="61573EB9" w14:textId="77777777" w:rsidR="00A6484E" w:rsidRPr="00A6484E" w:rsidRDefault="00A6484E" w:rsidP="00A6484E">
            <w:pPr>
              <w:pStyle w:val="Heading2"/>
              <w:rPr>
                <w:b w:val="0"/>
              </w:rPr>
            </w:pPr>
            <w:r w:rsidRPr="00A6484E">
              <w:rPr>
                <w:b w:val="0"/>
              </w:rPr>
              <w:t xml:space="preserve">Southfield, Michigan </w:t>
            </w:r>
          </w:p>
          <w:p w14:paraId="6B0E324B" w14:textId="77777777" w:rsidR="00A6484E" w:rsidRPr="00A6484E" w:rsidRDefault="00A6484E" w:rsidP="00A6484E">
            <w:pPr>
              <w:pStyle w:val="Heading2"/>
            </w:pPr>
            <w:r w:rsidRPr="00A6484E">
              <w:rPr>
                <w:b w:val="0"/>
              </w:rPr>
              <w:t>7:30 – 4:30</w:t>
            </w:r>
          </w:p>
        </w:tc>
      </w:tr>
      <w:tr w:rsidR="007F0B73" w:rsidRPr="00970B53" w14:paraId="7D618D09" w14:textId="77777777" w:rsidTr="00323A0A">
        <w:trPr>
          <w:trHeight w:val="240"/>
        </w:trPr>
        <w:tc>
          <w:tcPr>
            <w:tcW w:w="10728" w:type="dxa"/>
            <w:gridSpan w:val="2"/>
            <w:tcBorders>
              <w:bottom w:val="dashed" w:sz="4" w:space="0" w:color="auto"/>
            </w:tcBorders>
          </w:tcPr>
          <w:p w14:paraId="63097886" w14:textId="77777777" w:rsidR="007F0B73" w:rsidRPr="00970B53" w:rsidRDefault="007F0B73" w:rsidP="00323A0A">
            <w:pPr>
              <w:pStyle w:val="CellNumber"/>
            </w:pPr>
            <w:r w:rsidRPr="00970B53">
              <w:tab/>
              <w:t>14.</w:t>
            </w:r>
            <w:r w:rsidRPr="00970B53">
              <w:tab/>
              <w:t>General Summary of Function/Purpose of Position</w:t>
            </w:r>
          </w:p>
        </w:tc>
      </w:tr>
      <w:tr w:rsidR="00323A0A" w:rsidRPr="00970B53" w14:paraId="74223F45" w14:textId="77777777" w:rsidTr="00F272B5">
        <w:trPr>
          <w:trHeight w:val="3680"/>
        </w:trPr>
        <w:tc>
          <w:tcPr>
            <w:tcW w:w="10728" w:type="dxa"/>
            <w:gridSpan w:val="2"/>
            <w:tcBorders>
              <w:top w:val="dashed" w:sz="4" w:space="0" w:color="auto"/>
            </w:tcBorders>
          </w:tcPr>
          <w:p w14:paraId="37E058DD" w14:textId="7A401E38" w:rsidR="00565619" w:rsidRDefault="00BA5C31" w:rsidP="00BA5C31">
            <w:pPr>
              <w:pStyle w:val="CellText"/>
              <w:spacing w:after="0"/>
              <w:ind w:left="0"/>
            </w:pPr>
            <w:r w:rsidRPr="00BA5C31">
              <w:t>This position serves as the recognized resource for the Connected Vehicle/Automated Vehicle Program.  This position</w:t>
            </w:r>
            <w:r>
              <w:t xml:space="preserve"> </w:t>
            </w:r>
            <w:r w:rsidRPr="00BA5C31">
              <w:t>performs advanced level engineering duties for the Connected Vehicle (CV), Automated Vehicle (AV), and Advanced</w:t>
            </w:r>
            <w:r>
              <w:t xml:space="preserve"> </w:t>
            </w:r>
            <w:r w:rsidRPr="00BA5C31">
              <w:t>Mobility (AM) projects in the Metro Region and other areas as needed.  Duties include supporting and leading complex</w:t>
            </w:r>
            <w:r>
              <w:t xml:space="preserve"> </w:t>
            </w:r>
            <w:r w:rsidRPr="00BA5C31">
              <w:t xml:space="preserve">efforts in the Connected and Automated Vehicle </w:t>
            </w:r>
            <w:proofErr w:type="gramStart"/>
            <w:r w:rsidRPr="00BA5C31">
              <w:t>areas;</w:t>
            </w:r>
            <w:proofErr w:type="gramEnd"/>
            <w:r w:rsidRPr="00BA5C31">
              <w:t xml:space="preserve"> reviewing and incorporating engineering standards and</w:t>
            </w:r>
            <w:r>
              <w:t xml:space="preserve"> </w:t>
            </w:r>
            <w:r w:rsidRPr="00BA5C31">
              <w:t>specifications, providing project accuracy reviews and providing input for Connected Vehicle application development. This position meets with external and internal partners to facilitate outreach activities incorporating Transportation Systems</w:t>
            </w:r>
            <w:r>
              <w:t xml:space="preserve"> M</w:t>
            </w:r>
            <w:r w:rsidRPr="00BA5C31">
              <w:t>anagement and Operations (TSM&amp;O) and PLANET M initiatives into day-to-day operations.  This position may also</w:t>
            </w:r>
            <w:r>
              <w:t xml:space="preserve"> </w:t>
            </w:r>
            <w:r w:rsidRPr="00BA5C31">
              <w:t>support other projects and initiatives in Metro Region and other areas as needed.</w:t>
            </w:r>
          </w:p>
          <w:p w14:paraId="34BDE5B6" w14:textId="77777777" w:rsidR="00323A0A" w:rsidRPr="00970B53" w:rsidRDefault="00323A0A" w:rsidP="001C306E">
            <w:pPr>
              <w:pStyle w:val="CellText"/>
              <w:spacing w:after="0"/>
            </w:pPr>
          </w:p>
        </w:tc>
      </w:tr>
      <w:tr w:rsidR="007F0B73" w:rsidRPr="00970B53" w14:paraId="15B30847" w14:textId="77777777">
        <w:tc>
          <w:tcPr>
            <w:tcW w:w="10728" w:type="dxa"/>
            <w:gridSpan w:val="2"/>
          </w:tcPr>
          <w:p w14:paraId="60E23732" w14:textId="77777777" w:rsidR="007F0B73" w:rsidRPr="00970B53" w:rsidRDefault="007F0B73" w:rsidP="00F272B5">
            <w:pPr>
              <w:pStyle w:val="CellNumber"/>
              <w:pageBreakBefore/>
              <w:rPr>
                <w:sz w:val="22"/>
              </w:rPr>
            </w:pPr>
            <w:r w:rsidRPr="00970B53">
              <w:rPr>
                <w:sz w:val="22"/>
              </w:rPr>
              <w:lastRenderedPageBreak/>
              <w:tab/>
              <w:t>15.</w:t>
            </w:r>
            <w:r w:rsidRPr="00970B53">
              <w:rPr>
                <w:sz w:val="22"/>
              </w:rPr>
              <w:tab/>
              <w:t xml:space="preserve">Please describe </w:t>
            </w:r>
            <w:r w:rsidR="006E172E">
              <w:rPr>
                <w:sz w:val="22"/>
              </w:rPr>
              <w:t xml:space="preserve">the </w:t>
            </w:r>
            <w:r w:rsidRPr="007F7C0F">
              <w:rPr>
                <w:sz w:val="22"/>
              </w:rPr>
              <w:t>assigned</w:t>
            </w:r>
            <w:r w:rsidRPr="00970B53">
              <w:rPr>
                <w:sz w:val="22"/>
              </w:rPr>
              <w:t xml:space="preserve"> duties, percent of time s</w:t>
            </w:r>
            <w:r w:rsidR="006E172E">
              <w:rPr>
                <w:sz w:val="22"/>
              </w:rPr>
              <w:t xml:space="preserve">pent performing each duty, and </w:t>
            </w:r>
            <w:r w:rsidRPr="00970B53">
              <w:rPr>
                <w:sz w:val="22"/>
              </w:rPr>
              <w:t>what is done to complete each duty.</w:t>
            </w:r>
          </w:p>
          <w:p w14:paraId="616C6030" w14:textId="77777777" w:rsidR="007F0B73" w:rsidRPr="00970B53" w:rsidRDefault="007F0B73" w:rsidP="006E172E">
            <w:pPr>
              <w:pStyle w:val="CellNumber"/>
              <w:spacing w:after="120"/>
              <w:rPr>
                <w:sz w:val="22"/>
              </w:rPr>
            </w:pPr>
            <w:r w:rsidRPr="00970B53">
              <w:rPr>
                <w:sz w:val="22"/>
              </w:rPr>
              <w:tab/>
            </w:r>
            <w:r w:rsidRPr="00970B53">
              <w:rPr>
                <w:sz w:val="22"/>
              </w:rPr>
              <w:tab/>
              <w:t xml:space="preserve">List </w:t>
            </w:r>
            <w:r w:rsidR="006E172E">
              <w:rPr>
                <w:sz w:val="22"/>
              </w:rPr>
              <w:t>the duties</w:t>
            </w:r>
            <w:r w:rsidRPr="00970B53">
              <w:rPr>
                <w:sz w:val="22"/>
              </w:rPr>
              <w:t xml:space="preserve"> from most important to least important.  The total percentage of all duties performed must equal 100 percent.</w:t>
            </w:r>
          </w:p>
        </w:tc>
      </w:tr>
      <w:tr w:rsidR="007F0B73" w:rsidRPr="00970B53" w14:paraId="0D958878" w14:textId="77777777">
        <w:trPr>
          <w:trHeight w:val="1960"/>
        </w:trPr>
        <w:tc>
          <w:tcPr>
            <w:tcW w:w="10728" w:type="dxa"/>
            <w:gridSpan w:val="2"/>
          </w:tcPr>
          <w:p w14:paraId="1051426B" w14:textId="77777777" w:rsidR="007F0B73" w:rsidRPr="00970B53" w:rsidRDefault="007F0B73" w:rsidP="00794386">
            <w:pPr>
              <w:pStyle w:val="Heading3"/>
              <w:keepNext w:val="0"/>
            </w:pPr>
            <w:r w:rsidRPr="00970B53">
              <w:t>Duty 1</w:t>
            </w:r>
          </w:p>
          <w:p w14:paraId="186DC64F" w14:textId="77777777" w:rsidR="007F0B73" w:rsidRPr="00970B53" w:rsidRDefault="007F0B73">
            <w:pPr>
              <w:pStyle w:val="DutyText"/>
              <w:tabs>
                <w:tab w:val="left" w:pos="3600"/>
                <w:tab w:val="left" w:pos="4590"/>
                <w:tab w:val="right" w:pos="5220"/>
              </w:tabs>
              <w:rPr>
                <w:b/>
                <w:u w:val="single"/>
              </w:rPr>
            </w:pPr>
            <w:r w:rsidRPr="00970B53">
              <w:rPr>
                <w:b/>
              </w:rPr>
              <w:t>General Summary of Duty 1</w:t>
            </w:r>
            <w:r w:rsidRPr="00970B53">
              <w:rPr>
                <w:b/>
              </w:rPr>
              <w:tab/>
              <w:t>% of Time</w:t>
            </w:r>
            <w:r w:rsidRPr="00970B53">
              <w:rPr>
                <w:b/>
              </w:rPr>
              <w:tab/>
            </w:r>
            <w:r w:rsidR="00626CB6">
              <w:rPr>
                <w:b/>
                <w:u w:val="single"/>
              </w:rPr>
              <w:t>25</w:t>
            </w:r>
          </w:p>
          <w:p w14:paraId="465D8A75" w14:textId="4B29ADCB" w:rsidR="007F0B73" w:rsidRPr="00970B53" w:rsidRDefault="00BA5C31" w:rsidP="001C306E">
            <w:pPr>
              <w:pStyle w:val="DutyText"/>
            </w:pPr>
            <w:r w:rsidRPr="00BA5C31">
              <w:t>Assist in developing partnerships with internal and external partners by coordinating utilizations of infrastructure, project level activities, and compiling and analyzing engineering data.</w:t>
            </w:r>
          </w:p>
        </w:tc>
      </w:tr>
      <w:tr w:rsidR="007F0B73" w:rsidRPr="00970B53" w14:paraId="54B521F1" w14:textId="77777777" w:rsidTr="00AC0220">
        <w:trPr>
          <w:trHeight w:val="3198"/>
        </w:trPr>
        <w:tc>
          <w:tcPr>
            <w:tcW w:w="10728" w:type="dxa"/>
            <w:gridSpan w:val="2"/>
          </w:tcPr>
          <w:p w14:paraId="3CA10E87" w14:textId="77777777" w:rsidR="007F0B73" w:rsidRPr="00970B53" w:rsidRDefault="007F0B73">
            <w:pPr>
              <w:pStyle w:val="DutyText"/>
              <w:rPr>
                <w:b/>
              </w:rPr>
            </w:pPr>
            <w:r w:rsidRPr="00970B53">
              <w:rPr>
                <w:b/>
              </w:rPr>
              <w:t>Individual tasks related to the duty.</w:t>
            </w:r>
          </w:p>
          <w:p w14:paraId="09B72DF5" w14:textId="77777777" w:rsidR="00BC576B" w:rsidRDefault="005575AC" w:rsidP="00EF0C1D">
            <w:pPr>
              <w:pStyle w:val="ListParagraph"/>
              <w:numPr>
                <w:ilvl w:val="0"/>
                <w:numId w:val="30"/>
              </w:numPr>
            </w:pPr>
            <w:r>
              <w:t>Identify opportunities to maximize the utilization of local and state infrastructure for CV opportunities and projects in Metro Region and other areas as needed.</w:t>
            </w:r>
          </w:p>
          <w:p w14:paraId="536ACC78" w14:textId="77777777" w:rsidR="005575AC" w:rsidRDefault="005575AC" w:rsidP="00EF0C1D">
            <w:pPr>
              <w:pStyle w:val="ListParagraph"/>
              <w:numPr>
                <w:ilvl w:val="0"/>
                <w:numId w:val="30"/>
              </w:numPr>
            </w:pPr>
            <w:r>
              <w:t>Assist with coordination of logistics for CV deployments, pilots, and planning projects in Metro Region and other areas as needed.</w:t>
            </w:r>
          </w:p>
          <w:p w14:paraId="433307D6" w14:textId="77777777" w:rsidR="005575AC" w:rsidRPr="00170E23" w:rsidRDefault="005575AC" w:rsidP="00EF0C1D">
            <w:pPr>
              <w:pStyle w:val="ListParagraph"/>
              <w:numPr>
                <w:ilvl w:val="0"/>
                <w:numId w:val="30"/>
              </w:numPr>
            </w:pPr>
            <w:r w:rsidRPr="00170E23">
              <w:t>Provide technical assistance in testing of applications within Metro Region and other areas as needed.</w:t>
            </w:r>
          </w:p>
          <w:p w14:paraId="17C07A55" w14:textId="77777777" w:rsidR="005575AC" w:rsidRPr="00170E23" w:rsidRDefault="00EF0C1D" w:rsidP="00EF0C1D">
            <w:pPr>
              <w:pStyle w:val="ListParagraph"/>
              <w:numPr>
                <w:ilvl w:val="0"/>
                <w:numId w:val="30"/>
              </w:numPr>
            </w:pPr>
            <w:r w:rsidRPr="00170E23">
              <w:t>Assist with coordination of project level details for deployments in Metro Region and other areas as needed.</w:t>
            </w:r>
          </w:p>
          <w:p w14:paraId="4E21BD55" w14:textId="77777777" w:rsidR="00EF0C1D" w:rsidRPr="00170E23" w:rsidRDefault="00EF0C1D" w:rsidP="00EF0C1D">
            <w:pPr>
              <w:pStyle w:val="ListParagraph"/>
              <w:numPr>
                <w:ilvl w:val="0"/>
                <w:numId w:val="30"/>
              </w:numPr>
            </w:pPr>
            <w:r w:rsidRPr="00170E23">
              <w:t>Support and determine user needs for application development for Metro Region local agencies and other areas as needed.</w:t>
            </w:r>
          </w:p>
          <w:p w14:paraId="7F695764" w14:textId="77777777" w:rsidR="00EF0C1D" w:rsidRPr="00170E23" w:rsidRDefault="00BF76A4" w:rsidP="00EF0C1D">
            <w:pPr>
              <w:pStyle w:val="ListParagraph"/>
              <w:numPr>
                <w:ilvl w:val="0"/>
                <w:numId w:val="30"/>
              </w:numPr>
            </w:pPr>
            <w:r w:rsidRPr="00170E23">
              <w:t>Work with local agencies to coordinate and advance their CV, AV, and other mobility initiatives</w:t>
            </w:r>
            <w:r w:rsidR="000C3745" w:rsidRPr="00170E23">
              <w:t>.</w:t>
            </w:r>
          </w:p>
          <w:p w14:paraId="074A9EA7" w14:textId="77777777" w:rsidR="00653443" w:rsidRPr="00970B53" w:rsidRDefault="00653443" w:rsidP="00653443">
            <w:pPr>
              <w:pStyle w:val="ListParagraph"/>
              <w:numPr>
                <w:ilvl w:val="0"/>
                <w:numId w:val="30"/>
              </w:numPr>
            </w:pPr>
            <w:r w:rsidRPr="00170E23">
              <w:t>Identify internal and external use cases for CV and AV data to improve mobility and operations impacting Metro Region facilities, Duties and Operation</w:t>
            </w:r>
            <w:r>
              <w:t xml:space="preserve"> Centers.</w:t>
            </w:r>
          </w:p>
        </w:tc>
      </w:tr>
      <w:tr w:rsidR="007F0B73" w:rsidRPr="00970B53" w14:paraId="5656A0C2" w14:textId="77777777">
        <w:trPr>
          <w:trHeight w:val="1960"/>
        </w:trPr>
        <w:tc>
          <w:tcPr>
            <w:tcW w:w="10728" w:type="dxa"/>
            <w:gridSpan w:val="2"/>
          </w:tcPr>
          <w:p w14:paraId="43E3FA02" w14:textId="77777777" w:rsidR="007F0B73" w:rsidRPr="00970B53" w:rsidRDefault="007F0B73" w:rsidP="00794386">
            <w:pPr>
              <w:pStyle w:val="Heading3"/>
              <w:keepNext w:val="0"/>
            </w:pPr>
            <w:r w:rsidRPr="00970B53">
              <w:t>Duty 2</w:t>
            </w:r>
          </w:p>
          <w:p w14:paraId="1BFB084E" w14:textId="77777777" w:rsidR="007F0B73" w:rsidRPr="00970B53" w:rsidRDefault="007F0B73">
            <w:pPr>
              <w:pStyle w:val="DutyText"/>
              <w:tabs>
                <w:tab w:val="left" w:pos="3600"/>
                <w:tab w:val="left" w:pos="4590"/>
                <w:tab w:val="right" w:pos="5220"/>
              </w:tabs>
              <w:rPr>
                <w:b/>
                <w:u w:val="single"/>
              </w:rPr>
            </w:pPr>
            <w:r w:rsidRPr="00970B53">
              <w:rPr>
                <w:b/>
              </w:rPr>
              <w:t>General Summary of Duty 2</w:t>
            </w:r>
            <w:r w:rsidRPr="00970B53">
              <w:rPr>
                <w:b/>
              </w:rPr>
              <w:tab/>
              <w:t>% of Time</w:t>
            </w:r>
            <w:r w:rsidRPr="00970B53">
              <w:rPr>
                <w:b/>
              </w:rPr>
              <w:tab/>
            </w:r>
            <w:r w:rsidR="00245C31">
              <w:rPr>
                <w:b/>
                <w:u w:val="single"/>
              </w:rPr>
              <w:t>25</w:t>
            </w:r>
          </w:p>
          <w:p w14:paraId="087A4931" w14:textId="573EA4EF" w:rsidR="007F0B73" w:rsidRPr="00970B53" w:rsidRDefault="00BA5C31" w:rsidP="00E47698">
            <w:pPr>
              <w:pStyle w:val="DutyText"/>
            </w:pPr>
            <w:r w:rsidRPr="00BA5C31">
              <w:t>At the advanced level, provide input and lead efforts for Connected Vehicle Design and Deployment projects managed in the Metro Region and other areas as needed.</w:t>
            </w:r>
          </w:p>
        </w:tc>
      </w:tr>
      <w:tr w:rsidR="007F0B73" w:rsidRPr="00970B53" w14:paraId="4AD64857" w14:textId="77777777">
        <w:trPr>
          <w:trHeight w:val="4200"/>
        </w:trPr>
        <w:tc>
          <w:tcPr>
            <w:tcW w:w="10728" w:type="dxa"/>
            <w:gridSpan w:val="2"/>
          </w:tcPr>
          <w:p w14:paraId="54622903" w14:textId="77777777" w:rsidR="00BC576B" w:rsidRPr="00BC576B" w:rsidRDefault="007F0B73" w:rsidP="00BC576B">
            <w:pPr>
              <w:pStyle w:val="DutyText"/>
              <w:rPr>
                <w:b/>
              </w:rPr>
            </w:pPr>
            <w:r w:rsidRPr="00970B53">
              <w:rPr>
                <w:b/>
              </w:rPr>
              <w:t>Individual tasks related to the duty.</w:t>
            </w:r>
          </w:p>
          <w:p w14:paraId="54CC3F91" w14:textId="77777777" w:rsidR="007924CC" w:rsidRPr="00170E23" w:rsidRDefault="00E47698" w:rsidP="00565619">
            <w:pPr>
              <w:pStyle w:val="ListParagraph"/>
              <w:numPr>
                <w:ilvl w:val="0"/>
                <w:numId w:val="31"/>
              </w:numPr>
            </w:pPr>
            <w:r>
              <w:t xml:space="preserve">Assist </w:t>
            </w:r>
            <w:r w:rsidRPr="00170E23">
              <w:t xml:space="preserve">with </w:t>
            </w:r>
            <w:r w:rsidR="007924CC" w:rsidRPr="00170E23">
              <w:t>project manage</w:t>
            </w:r>
            <w:r w:rsidRPr="00170E23">
              <w:t>ment</w:t>
            </w:r>
            <w:r w:rsidR="007924CC" w:rsidRPr="00170E23">
              <w:t xml:space="preserve"> for Connected Vehicle Infrastructure Deployment projects </w:t>
            </w:r>
            <w:r w:rsidRPr="00170E23">
              <w:t>in Metro Region</w:t>
            </w:r>
          </w:p>
          <w:p w14:paraId="3AAF7199" w14:textId="77777777" w:rsidR="007924CC" w:rsidRPr="00170E23" w:rsidRDefault="007924CC" w:rsidP="00565619">
            <w:pPr>
              <w:pStyle w:val="ListParagraph"/>
              <w:numPr>
                <w:ilvl w:val="0"/>
                <w:numId w:val="31"/>
              </w:numPr>
            </w:pPr>
            <w:r w:rsidRPr="00170E23">
              <w:t>Serve as technical</w:t>
            </w:r>
            <w:r w:rsidR="00E47698" w:rsidRPr="00170E23">
              <w:t xml:space="preserve"> day to day</w:t>
            </w:r>
            <w:r w:rsidRPr="00170E23">
              <w:t xml:space="preserve"> </w:t>
            </w:r>
            <w:r w:rsidR="00E47698" w:rsidRPr="00170E23">
              <w:t xml:space="preserve">lead </w:t>
            </w:r>
            <w:r w:rsidRPr="00170E23">
              <w:t xml:space="preserve">for Connected Vehicle Infrastructure Deployment in </w:t>
            </w:r>
            <w:r w:rsidR="00E47698" w:rsidRPr="00170E23">
              <w:t>Metro</w:t>
            </w:r>
            <w:r w:rsidRPr="00170E23">
              <w:t xml:space="preserve"> Region</w:t>
            </w:r>
          </w:p>
          <w:p w14:paraId="77A5BED7" w14:textId="77777777" w:rsidR="007924CC" w:rsidRDefault="007924CC" w:rsidP="00565619">
            <w:pPr>
              <w:pStyle w:val="ListParagraph"/>
              <w:numPr>
                <w:ilvl w:val="0"/>
                <w:numId w:val="31"/>
              </w:numPr>
            </w:pPr>
            <w:r w:rsidRPr="00170E23">
              <w:t xml:space="preserve">Provide technical and specifications review for all Connected Vehicle Infrastructure </w:t>
            </w:r>
            <w:r w:rsidR="005B0136" w:rsidRPr="00170E23">
              <w:t xml:space="preserve">Design and </w:t>
            </w:r>
            <w:r w:rsidRPr="00170E23">
              <w:t xml:space="preserve">Deployment projects </w:t>
            </w:r>
            <w:r w:rsidR="00E47698" w:rsidRPr="00170E23">
              <w:t>in Metro Region</w:t>
            </w:r>
            <w:r w:rsidRPr="00170E23">
              <w:t>.</w:t>
            </w:r>
          </w:p>
          <w:p w14:paraId="2C972A27" w14:textId="77777777" w:rsidR="00170E23" w:rsidRPr="00170E23" w:rsidRDefault="00170E23" w:rsidP="00565619">
            <w:pPr>
              <w:pStyle w:val="ListParagraph"/>
              <w:numPr>
                <w:ilvl w:val="0"/>
                <w:numId w:val="31"/>
              </w:numPr>
            </w:pPr>
            <w:r>
              <w:t>Provide updates to the asset and mapping database for future and current deployments.</w:t>
            </w:r>
          </w:p>
          <w:p w14:paraId="3E38F14F" w14:textId="6459E062" w:rsidR="00565619" w:rsidRPr="00170E23" w:rsidRDefault="00565619" w:rsidP="00565619">
            <w:pPr>
              <w:pStyle w:val="ListParagraph"/>
              <w:numPr>
                <w:ilvl w:val="0"/>
                <w:numId w:val="31"/>
              </w:numPr>
            </w:pPr>
            <w:r w:rsidRPr="00170E23">
              <w:t>Attend</w:t>
            </w:r>
            <w:r w:rsidR="00E47698" w:rsidRPr="00170E23">
              <w:t xml:space="preserve"> project design meetings for Metro Region to </w:t>
            </w:r>
            <w:r w:rsidR="00182318" w:rsidRPr="00170E23">
              <w:t>ensure</w:t>
            </w:r>
            <w:r w:rsidRPr="00170E23">
              <w:t xml:space="preserve"> CV Infrastructure Deployment</w:t>
            </w:r>
            <w:r w:rsidR="00E47698" w:rsidRPr="00170E23">
              <w:t xml:space="preserve"> elements are incorporated and provide</w:t>
            </w:r>
            <w:r w:rsidR="007924CC" w:rsidRPr="00170E23">
              <w:t xml:space="preserve"> </w:t>
            </w:r>
            <w:r w:rsidR="005B0136" w:rsidRPr="00170E23">
              <w:t>expert feedback and review of contract documents and specifications</w:t>
            </w:r>
            <w:r w:rsidR="005575AC" w:rsidRPr="00170E23">
              <w:t xml:space="preserve"> for the CV elements</w:t>
            </w:r>
            <w:r w:rsidR="005B0136" w:rsidRPr="00170E23">
              <w:t xml:space="preserve">.  </w:t>
            </w:r>
          </w:p>
          <w:p w14:paraId="298E470E" w14:textId="3ADDB21E" w:rsidR="00BC576B" w:rsidRPr="00170E23" w:rsidRDefault="005575AC" w:rsidP="00E47698">
            <w:pPr>
              <w:pStyle w:val="ListParagraph"/>
              <w:numPr>
                <w:ilvl w:val="0"/>
                <w:numId w:val="31"/>
              </w:numPr>
            </w:pPr>
            <w:r w:rsidRPr="00170E23">
              <w:t xml:space="preserve">Identify CV implementation opportunities within existing projects and </w:t>
            </w:r>
            <w:r w:rsidR="00182318" w:rsidRPr="00170E23">
              <w:t>ensuring</w:t>
            </w:r>
            <w:r w:rsidRPr="00170E23">
              <w:t xml:space="preserve"> that standards are being im</w:t>
            </w:r>
            <w:r w:rsidR="00CA1301" w:rsidRPr="00170E23">
              <w:t>plemented within the projects (p</w:t>
            </w:r>
            <w:r w:rsidRPr="00170E23">
              <w:t xml:space="preserve">lan reviews, specifications, details, standards, products, </w:t>
            </w:r>
            <w:r w:rsidR="00CA1301" w:rsidRPr="00170E23">
              <w:t>etc.</w:t>
            </w:r>
            <w:r w:rsidRPr="00170E23">
              <w:t>).</w:t>
            </w:r>
          </w:p>
          <w:p w14:paraId="5248B861" w14:textId="77777777" w:rsidR="00EF0C1D" w:rsidRPr="00970B53" w:rsidRDefault="00EF0C1D" w:rsidP="00E47698">
            <w:pPr>
              <w:pStyle w:val="ListParagraph"/>
              <w:numPr>
                <w:ilvl w:val="0"/>
                <w:numId w:val="31"/>
              </w:numPr>
            </w:pPr>
            <w:r w:rsidRPr="00170E23">
              <w:t>Work and interact closely with the ITS Program Office and other</w:t>
            </w:r>
            <w:r>
              <w:t xml:space="preserve"> regions.</w:t>
            </w:r>
          </w:p>
        </w:tc>
      </w:tr>
    </w:tbl>
    <w:p w14:paraId="19A2090D" w14:textId="77777777" w:rsidR="007F0B73" w:rsidRPr="00970B53" w:rsidRDefault="007F0B73"/>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28"/>
      </w:tblGrid>
      <w:tr w:rsidR="007F0B73" w:rsidRPr="00970B53" w14:paraId="40E111A4" w14:textId="77777777">
        <w:trPr>
          <w:trHeight w:val="2000"/>
        </w:trPr>
        <w:tc>
          <w:tcPr>
            <w:tcW w:w="10728" w:type="dxa"/>
          </w:tcPr>
          <w:p w14:paraId="7841EA39" w14:textId="77777777" w:rsidR="007F0B73" w:rsidRPr="00970B53" w:rsidRDefault="007F0B73" w:rsidP="00794386">
            <w:pPr>
              <w:pStyle w:val="Heading3"/>
              <w:keepNext w:val="0"/>
            </w:pPr>
            <w:r w:rsidRPr="00970B53">
              <w:lastRenderedPageBreak/>
              <w:br w:type="page"/>
              <w:t>Duty 3</w:t>
            </w:r>
          </w:p>
          <w:p w14:paraId="13C376E2" w14:textId="77777777" w:rsidR="007F0B73" w:rsidRPr="00970B53" w:rsidRDefault="007F0B73">
            <w:pPr>
              <w:pStyle w:val="DutyText"/>
              <w:tabs>
                <w:tab w:val="left" w:pos="3600"/>
                <w:tab w:val="left" w:pos="4590"/>
                <w:tab w:val="right" w:pos="5220"/>
              </w:tabs>
              <w:rPr>
                <w:b/>
                <w:u w:val="single"/>
              </w:rPr>
            </w:pPr>
            <w:r w:rsidRPr="00970B53">
              <w:rPr>
                <w:b/>
              </w:rPr>
              <w:t>General Summary of Duty 3</w:t>
            </w:r>
            <w:r w:rsidRPr="00970B53">
              <w:rPr>
                <w:b/>
              </w:rPr>
              <w:tab/>
              <w:t>% of Time</w:t>
            </w:r>
            <w:r w:rsidRPr="00970B53">
              <w:rPr>
                <w:b/>
              </w:rPr>
              <w:tab/>
            </w:r>
            <w:r w:rsidR="00626CB6">
              <w:rPr>
                <w:b/>
                <w:u w:val="single"/>
              </w:rPr>
              <w:t>15</w:t>
            </w:r>
          </w:p>
          <w:p w14:paraId="4CB47E6A" w14:textId="77777777" w:rsidR="00C7033F" w:rsidRDefault="00EF0C1D" w:rsidP="006B4945">
            <w:pPr>
              <w:pStyle w:val="DutyText"/>
            </w:pPr>
            <w:r>
              <w:t>Advance the TSM&amp;O strategic direction and incorporate CV and AV areas for Metro Region.</w:t>
            </w:r>
          </w:p>
          <w:p w14:paraId="436278D5" w14:textId="77777777" w:rsidR="00962112" w:rsidRDefault="00962112" w:rsidP="006B4945">
            <w:pPr>
              <w:pStyle w:val="DutyText"/>
            </w:pPr>
          </w:p>
          <w:p w14:paraId="33C2526E" w14:textId="77777777" w:rsidR="007F0B73" w:rsidRPr="00970B53" w:rsidRDefault="007F0B73" w:rsidP="001E0BCF">
            <w:pPr>
              <w:pStyle w:val="DutyText"/>
            </w:pPr>
          </w:p>
        </w:tc>
      </w:tr>
      <w:tr w:rsidR="007F0B73" w:rsidRPr="00970B53" w14:paraId="132414A3" w14:textId="77777777">
        <w:trPr>
          <w:trHeight w:val="4800"/>
        </w:trPr>
        <w:tc>
          <w:tcPr>
            <w:tcW w:w="10728" w:type="dxa"/>
          </w:tcPr>
          <w:p w14:paraId="156E8597" w14:textId="77777777" w:rsidR="007F0B73" w:rsidRPr="00970B53" w:rsidRDefault="007F0B73">
            <w:pPr>
              <w:pStyle w:val="DutyText"/>
              <w:rPr>
                <w:b/>
              </w:rPr>
            </w:pPr>
            <w:r w:rsidRPr="00970B53">
              <w:rPr>
                <w:b/>
              </w:rPr>
              <w:t>Individual tasks related to the duty.</w:t>
            </w:r>
          </w:p>
          <w:p w14:paraId="4C07B07F" w14:textId="77777777" w:rsidR="00C7033F" w:rsidRDefault="00EF0C1D" w:rsidP="00A21E63">
            <w:pPr>
              <w:pStyle w:val="ListParagraph"/>
              <w:numPr>
                <w:ilvl w:val="0"/>
                <w:numId w:val="32"/>
              </w:numPr>
            </w:pPr>
            <w:r>
              <w:t>Interact with Traffic Operations /ITS to incorporate CV and AV elements into the daily operations.</w:t>
            </w:r>
          </w:p>
          <w:p w14:paraId="5E0ACC48" w14:textId="77777777" w:rsidR="00EF0C1D" w:rsidRDefault="00EF0C1D" w:rsidP="00A21E63">
            <w:pPr>
              <w:pStyle w:val="ListParagraph"/>
              <w:numPr>
                <w:ilvl w:val="0"/>
                <w:numId w:val="32"/>
              </w:numPr>
            </w:pPr>
            <w:r>
              <w:t xml:space="preserve">Support and determine user needs </w:t>
            </w:r>
            <w:r w:rsidR="00653443">
              <w:t xml:space="preserve">within MDOT </w:t>
            </w:r>
            <w:r>
              <w:t>for application development for Metro Region, SEMTOC and other areas as needed.</w:t>
            </w:r>
          </w:p>
          <w:p w14:paraId="5F4BBF52" w14:textId="77777777" w:rsidR="00EF0C1D" w:rsidRDefault="00653443" w:rsidP="00A21E63">
            <w:pPr>
              <w:pStyle w:val="ListParagraph"/>
              <w:numPr>
                <w:ilvl w:val="0"/>
                <w:numId w:val="32"/>
              </w:numPr>
            </w:pPr>
            <w:r>
              <w:t>Support interoperations across business units within MDOT to advance mobility forward.</w:t>
            </w:r>
          </w:p>
          <w:p w14:paraId="77F78C78" w14:textId="77777777" w:rsidR="00845B92" w:rsidRDefault="00845B92" w:rsidP="00A21E63">
            <w:pPr>
              <w:pStyle w:val="ListParagraph"/>
              <w:numPr>
                <w:ilvl w:val="0"/>
                <w:numId w:val="32"/>
              </w:numPr>
            </w:pPr>
            <w:r>
              <w:t>Support development of an internal outreach plan for CV and AV initiatives.</w:t>
            </w:r>
          </w:p>
          <w:p w14:paraId="6ED4D612" w14:textId="77777777" w:rsidR="00845B92" w:rsidRDefault="00845B92" w:rsidP="00A21E63">
            <w:pPr>
              <w:pStyle w:val="ListParagraph"/>
              <w:numPr>
                <w:ilvl w:val="0"/>
                <w:numId w:val="32"/>
              </w:numPr>
            </w:pPr>
            <w:r>
              <w:t>Coordinate with DTMB and other areas for CV data, network, etc</w:t>
            </w:r>
            <w:r w:rsidR="00CA1301">
              <w:t>.</w:t>
            </w:r>
            <w:r>
              <w:t xml:space="preserve"> interactions for projects in Metro Region.</w:t>
            </w:r>
          </w:p>
          <w:p w14:paraId="762561C1" w14:textId="77777777" w:rsidR="007F0B73" w:rsidRPr="00970B53" w:rsidRDefault="007F0B73" w:rsidP="00A21E63">
            <w:pPr>
              <w:pStyle w:val="DutyText"/>
              <w:ind w:left="450"/>
            </w:pPr>
          </w:p>
        </w:tc>
      </w:tr>
      <w:tr w:rsidR="007F0B73" w:rsidRPr="00970B53" w14:paraId="15FDBF31" w14:textId="77777777">
        <w:trPr>
          <w:trHeight w:val="2000"/>
        </w:trPr>
        <w:tc>
          <w:tcPr>
            <w:tcW w:w="10728" w:type="dxa"/>
          </w:tcPr>
          <w:p w14:paraId="6A387DDD" w14:textId="77777777" w:rsidR="007F0B73" w:rsidRPr="00970B53" w:rsidRDefault="007F0B73" w:rsidP="00794386">
            <w:pPr>
              <w:pStyle w:val="Heading3"/>
              <w:keepNext w:val="0"/>
            </w:pPr>
            <w:r w:rsidRPr="00970B53">
              <w:t>Duty 4</w:t>
            </w:r>
          </w:p>
          <w:p w14:paraId="14418086" w14:textId="77777777" w:rsidR="007F0B73" w:rsidRPr="00970B53" w:rsidRDefault="007F0B73">
            <w:pPr>
              <w:pStyle w:val="DutyText"/>
              <w:tabs>
                <w:tab w:val="left" w:pos="3600"/>
                <w:tab w:val="left" w:pos="4590"/>
                <w:tab w:val="right" w:pos="5220"/>
              </w:tabs>
              <w:rPr>
                <w:b/>
                <w:u w:val="single"/>
              </w:rPr>
            </w:pPr>
            <w:r w:rsidRPr="00970B53">
              <w:rPr>
                <w:b/>
              </w:rPr>
              <w:t>General Summary of Duty 4</w:t>
            </w:r>
            <w:r w:rsidRPr="00970B53">
              <w:rPr>
                <w:b/>
              </w:rPr>
              <w:tab/>
              <w:t>% of Time</w:t>
            </w:r>
            <w:r w:rsidRPr="00970B53">
              <w:rPr>
                <w:b/>
              </w:rPr>
              <w:tab/>
            </w:r>
            <w:r w:rsidR="00626CB6">
              <w:rPr>
                <w:b/>
                <w:u w:val="single"/>
              </w:rPr>
              <w:t>15</w:t>
            </w:r>
            <w:r w:rsidR="00BC576B" w:rsidRPr="00BC576B">
              <w:rPr>
                <w:b/>
                <w:u w:val="single"/>
              </w:rPr>
              <w:t xml:space="preserve">  </w:t>
            </w:r>
          </w:p>
          <w:p w14:paraId="2FEC441C" w14:textId="2B5572C2" w:rsidR="00245C31" w:rsidRPr="00970B53" w:rsidRDefault="00BA5C31" w:rsidP="00653443">
            <w:pPr>
              <w:pStyle w:val="DutyText"/>
            </w:pPr>
            <w:r>
              <w:t>P</w:t>
            </w:r>
            <w:r w:rsidRPr="00BA5C31">
              <w:t>rovide engineering support for the advancement of Michigan in the Connected Vehicle and</w:t>
            </w:r>
            <w:r w:rsidRPr="00BA5C31">
              <w:cr/>
              <w:t>Automated Vehicle areas for Metro Region and other areas as needed.</w:t>
            </w:r>
          </w:p>
        </w:tc>
      </w:tr>
      <w:tr w:rsidR="007F0B73" w:rsidRPr="00970B53" w14:paraId="6EB02E88" w14:textId="77777777">
        <w:trPr>
          <w:trHeight w:val="4800"/>
        </w:trPr>
        <w:tc>
          <w:tcPr>
            <w:tcW w:w="10728" w:type="dxa"/>
          </w:tcPr>
          <w:p w14:paraId="429C662F" w14:textId="77777777" w:rsidR="007F0B73" w:rsidRPr="00970B53" w:rsidRDefault="007F0B73">
            <w:pPr>
              <w:pStyle w:val="DutyText"/>
              <w:rPr>
                <w:b/>
              </w:rPr>
            </w:pPr>
            <w:r w:rsidRPr="00970B53">
              <w:rPr>
                <w:b/>
              </w:rPr>
              <w:t>Individual tasks related to the duty.</w:t>
            </w:r>
          </w:p>
          <w:p w14:paraId="0508F970" w14:textId="77777777" w:rsidR="000B5AAD" w:rsidRDefault="00653443" w:rsidP="004F72D2">
            <w:pPr>
              <w:pStyle w:val="ListParagraph"/>
              <w:numPr>
                <w:ilvl w:val="0"/>
                <w:numId w:val="34"/>
              </w:numPr>
              <w:ind w:left="360"/>
            </w:pPr>
            <w:r>
              <w:t>Assist in facilitation of events promoting MDOT in the CV and AV areas</w:t>
            </w:r>
            <w:r w:rsidR="00AC0565">
              <w:t xml:space="preserve">.  </w:t>
            </w:r>
          </w:p>
          <w:p w14:paraId="4455E16E" w14:textId="77777777" w:rsidR="0050162C" w:rsidRDefault="00AC0565" w:rsidP="004F72D2">
            <w:pPr>
              <w:pStyle w:val="ListParagraph"/>
              <w:numPr>
                <w:ilvl w:val="0"/>
                <w:numId w:val="34"/>
              </w:numPr>
              <w:ind w:left="360"/>
            </w:pPr>
            <w:r>
              <w:t>Coordinate and communicate</w:t>
            </w:r>
            <w:r w:rsidR="00653443">
              <w:t xml:space="preserve"> with internal and external stakeholders the PLANET M brand, initiative and continue to maintain PLANET M content.</w:t>
            </w:r>
          </w:p>
          <w:p w14:paraId="2DB60517" w14:textId="77777777" w:rsidR="000B5AAD" w:rsidRDefault="00653443" w:rsidP="004F72D2">
            <w:pPr>
              <w:pStyle w:val="ListParagraph"/>
              <w:numPr>
                <w:ilvl w:val="0"/>
                <w:numId w:val="34"/>
              </w:numPr>
              <w:ind w:left="360"/>
            </w:pPr>
            <w:r>
              <w:t>Support development of content for outreach in the form of websites, presentations, informational packets, newsletters, etc</w:t>
            </w:r>
            <w:r w:rsidR="0050162C">
              <w:t>.</w:t>
            </w:r>
          </w:p>
          <w:p w14:paraId="3AEE0BD0" w14:textId="77777777" w:rsidR="000B5AAD" w:rsidRDefault="0050162C" w:rsidP="004F72D2">
            <w:r>
              <w:t xml:space="preserve">                </w:t>
            </w:r>
          </w:p>
          <w:p w14:paraId="5947F6D7" w14:textId="77777777" w:rsidR="000B5AAD" w:rsidRDefault="000B5AAD" w:rsidP="00245C31">
            <w:pPr>
              <w:pStyle w:val="DutyText"/>
              <w:ind w:left="450"/>
            </w:pPr>
          </w:p>
          <w:p w14:paraId="38D56C80" w14:textId="77777777" w:rsidR="00BC576B" w:rsidRPr="00970B53" w:rsidRDefault="00BC576B" w:rsidP="00B8106E">
            <w:pPr>
              <w:pStyle w:val="DutyText"/>
              <w:ind w:left="450"/>
            </w:pPr>
          </w:p>
        </w:tc>
      </w:tr>
    </w:tbl>
    <w:p w14:paraId="77F614E8" w14:textId="77777777" w:rsidR="007F0B73" w:rsidRPr="00970B53" w:rsidRDefault="007F0B73"/>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28"/>
      </w:tblGrid>
      <w:tr w:rsidR="007F0B73" w:rsidRPr="00970B53" w14:paraId="291A1F5E" w14:textId="77777777">
        <w:trPr>
          <w:trHeight w:val="2000"/>
        </w:trPr>
        <w:tc>
          <w:tcPr>
            <w:tcW w:w="10728" w:type="dxa"/>
          </w:tcPr>
          <w:p w14:paraId="368D1213" w14:textId="77777777" w:rsidR="007F0B73" w:rsidRPr="00970B53" w:rsidRDefault="007F0B73" w:rsidP="00794386">
            <w:pPr>
              <w:pStyle w:val="Heading3"/>
              <w:keepNext w:val="0"/>
            </w:pPr>
            <w:r w:rsidRPr="00970B53">
              <w:br w:type="page"/>
              <w:t>Duty 5</w:t>
            </w:r>
          </w:p>
          <w:p w14:paraId="5CFB3E3D" w14:textId="77777777" w:rsidR="007F0B73" w:rsidRPr="00970B53" w:rsidRDefault="007F0B73">
            <w:pPr>
              <w:pStyle w:val="DutyText"/>
              <w:tabs>
                <w:tab w:val="left" w:pos="3600"/>
                <w:tab w:val="left" w:pos="4590"/>
                <w:tab w:val="right" w:pos="5220"/>
              </w:tabs>
              <w:rPr>
                <w:b/>
                <w:u w:val="single"/>
              </w:rPr>
            </w:pPr>
            <w:r w:rsidRPr="00970B53">
              <w:rPr>
                <w:b/>
              </w:rPr>
              <w:t>General Summary of Duty 5</w:t>
            </w:r>
            <w:r w:rsidRPr="00970B53">
              <w:rPr>
                <w:b/>
              </w:rPr>
              <w:tab/>
              <w:t>% of Time</w:t>
            </w:r>
            <w:r w:rsidRPr="00970B53">
              <w:rPr>
                <w:b/>
              </w:rPr>
              <w:tab/>
            </w:r>
            <w:r w:rsidR="00626CB6">
              <w:rPr>
                <w:b/>
                <w:u w:val="single"/>
              </w:rPr>
              <w:t>15</w:t>
            </w:r>
          </w:p>
          <w:p w14:paraId="2D8F941C" w14:textId="77777777" w:rsidR="00245C31" w:rsidRDefault="00773427" w:rsidP="00245C31">
            <w:pPr>
              <w:pStyle w:val="DutyText"/>
            </w:pPr>
            <w:r>
              <w:t xml:space="preserve">Support the coordination of </w:t>
            </w:r>
            <w:r w:rsidR="00DA6BE3">
              <w:t>outreach activities with MDOT external partners in the Connected Vehicle, Automated Vehicle, and Advanced Mobility areas</w:t>
            </w:r>
            <w:r w:rsidR="00653443">
              <w:t xml:space="preserve"> for Metro Region</w:t>
            </w:r>
            <w:r w:rsidR="00DA6BE3">
              <w:t>.</w:t>
            </w:r>
            <w:r>
              <w:t xml:space="preserve"> </w:t>
            </w:r>
          </w:p>
          <w:p w14:paraId="7831C9DD" w14:textId="77777777" w:rsidR="00A23F88" w:rsidRPr="00970B53" w:rsidRDefault="00A23F88" w:rsidP="00A23F88">
            <w:pPr>
              <w:pStyle w:val="DutyText"/>
            </w:pPr>
          </w:p>
        </w:tc>
      </w:tr>
      <w:tr w:rsidR="007F0B73" w:rsidRPr="00970B53" w14:paraId="06B1C6F6" w14:textId="77777777" w:rsidTr="00AC0220">
        <w:trPr>
          <w:trHeight w:val="3153"/>
        </w:trPr>
        <w:tc>
          <w:tcPr>
            <w:tcW w:w="10728" w:type="dxa"/>
          </w:tcPr>
          <w:p w14:paraId="6A322B31" w14:textId="77777777" w:rsidR="007F0B73" w:rsidRPr="00970B53" w:rsidRDefault="007F0B73">
            <w:pPr>
              <w:pStyle w:val="DutyText"/>
              <w:rPr>
                <w:b/>
              </w:rPr>
            </w:pPr>
            <w:r w:rsidRPr="00970B53">
              <w:rPr>
                <w:b/>
              </w:rPr>
              <w:t>Individual tasks related to the duty.</w:t>
            </w:r>
          </w:p>
          <w:p w14:paraId="21AFF309" w14:textId="77777777" w:rsidR="00773427" w:rsidRDefault="00773427" w:rsidP="00DA6BE3">
            <w:pPr>
              <w:pStyle w:val="ListParagraph"/>
              <w:numPr>
                <w:ilvl w:val="0"/>
                <w:numId w:val="35"/>
              </w:numPr>
            </w:pPr>
            <w:r>
              <w:t xml:space="preserve">Attend </w:t>
            </w:r>
            <w:r w:rsidR="00DA6BE3">
              <w:t>external</w:t>
            </w:r>
            <w:r>
              <w:t xml:space="preserve"> Partner Meeting</w:t>
            </w:r>
            <w:r w:rsidR="00DA6BE3">
              <w:t>s</w:t>
            </w:r>
            <w:r>
              <w:t xml:space="preserve"> with </w:t>
            </w:r>
            <w:r w:rsidR="00845B92">
              <w:t xml:space="preserve">other Metro Region, </w:t>
            </w:r>
            <w:r w:rsidR="00DA6BE3">
              <w:t>ITS Program Office and/or Connected Vehicle staff.</w:t>
            </w:r>
          </w:p>
          <w:p w14:paraId="760B59E3" w14:textId="77777777" w:rsidR="00DA6BE3" w:rsidRDefault="00DA6BE3" w:rsidP="00773427">
            <w:pPr>
              <w:pStyle w:val="ListParagraph"/>
              <w:numPr>
                <w:ilvl w:val="0"/>
                <w:numId w:val="35"/>
              </w:numPr>
            </w:pPr>
            <w:r>
              <w:t xml:space="preserve">Provide </w:t>
            </w:r>
            <w:r w:rsidRPr="00170E23">
              <w:t>technical reviews of</w:t>
            </w:r>
            <w:r w:rsidR="00773427">
              <w:t xml:space="preserve"> proposals</w:t>
            </w:r>
            <w:r>
              <w:t xml:space="preserve"> received</w:t>
            </w:r>
            <w:r w:rsidR="00773427">
              <w:t xml:space="preserve"> from </w:t>
            </w:r>
            <w:r>
              <w:t>Connected Vehicle, Automated Vehicle, and Advanced Mobility</w:t>
            </w:r>
            <w:r w:rsidR="00773427">
              <w:t xml:space="preserve"> Partners</w:t>
            </w:r>
            <w:r w:rsidR="00196D3D">
              <w:t xml:space="preserve"> in Metro Region</w:t>
            </w:r>
            <w:r w:rsidR="00773427">
              <w:t xml:space="preserve">, including </w:t>
            </w:r>
            <w:r>
              <w:t>evaluating the</w:t>
            </w:r>
            <w:r w:rsidR="00773427">
              <w:t xml:space="preserve"> impact on MDOT funding, staff time, </w:t>
            </w:r>
            <w:r>
              <w:t>and resource needs.</w:t>
            </w:r>
          </w:p>
          <w:p w14:paraId="2C844D75" w14:textId="77777777" w:rsidR="00773427" w:rsidRDefault="00DA6BE3" w:rsidP="00773427">
            <w:pPr>
              <w:pStyle w:val="ListParagraph"/>
              <w:numPr>
                <w:ilvl w:val="0"/>
                <w:numId w:val="35"/>
              </w:numPr>
            </w:pPr>
            <w:r>
              <w:t xml:space="preserve">Follow up and coordinate engagement with Connected </w:t>
            </w:r>
            <w:r w:rsidR="000C3745">
              <w:t>Vehicle, Automated Vehicle and A</w:t>
            </w:r>
            <w:r>
              <w:t xml:space="preserve">dvanced </w:t>
            </w:r>
            <w:r w:rsidR="000C3745">
              <w:t>M</w:t>
            </w:r>
            <w:r>
              <w:t xml:space="preserve">obility </w:t>
            </w:r>
            <w:r w:rsidR="000C3745">
              <w:t>p</w:t>
            </w:r>
            <w:r>
              <w:t>artners</w:t>
            </w:r>
            <w:r w:rsidR="00773427">
              <w:t xml:space="preserve"> including</w:t>
            </w:r>
            <w:r>
              <w:t xml:space="preserve"> (but not limited to) project meetings, document reviews, and providing technical support for field tests</w:t>
            </w:r>
            <w:r w:rsidR="00196D3D">
              <w:t xml:space="preserve"> in Metro Region</w:t>
            </w:r>
            <w:r>
              <w:t xml:space="preserve">.  </w:t>
            </w:r>
          </w:p>
          <w:p w14:paraId="6A9C3BDF" w14:textId="77777777" w:rsidR="00245C31" w:rsidRPr="00970B53" w:rsidRDefault="00245C31" w:rsidP="00245C31">
            <w:pPr>
              <w:pStyle w:val="DutyText"/>
              <w:ind w:left="450"/>
            </w:pPr>
          </w:p>
        </w:tc>
      </w:tr>
      <w:tr w:rsidR="007F0B73" w:rsidRPr="00970B53" w14:paraId="45FC32F8" w14:textId="77777777">
        <w:trPr>
          <w:trHeight w:val="2000"/>
        </w:trPr>
        <w:tc>
          <w:tcPr>
            <w:tcW w:w="10728" w:type="dxa"/>
          </w:tcPr>
          <w:p w14:paraId="6D2A82E3" w14:textId="77777777" w:rsidR="007F0B73" w:rsidRPr="00970B53" w:rsidRDefault="007F0B73" w:rsidP="00794386">
            <w:pPr>
              <w:pStyle w:val="Heading3"/>
              <w:keepNext w:val="0"/>
            </w:pPr>
            <w:r w:rsidRPr="00970B53">
              <w:t>Duty 6</w:t>
            </w:r>
          </w:p>
          <w:p w14:paraId="12EC2F29" w14:textId="77777777" w:rsidR="007F0B73" w:rsidRPr="00970B53" w:rsidRDefault="007F0B73">
            <w:pPr>
              <w:pStyle w:val="DutyText"/>
              <w:tabs>
                <w:tab w:val="left" w:pos="3600"/>
                <w:tab w:val="left" w:pos="4590"/>
                <w:tab w:val="right" w:pos="5220"/>
              </w:tabs>
              <w:rPr>
                <w:b/>
                <w:u w:val="single"/>
              </w:rPr>
            </w:pPr>
            <w:r w:rsidRPr="00970B53">
              <w:rPr>
                <w:b/>
              </w:rPr>
              <w:t>General Summary of Duty 6</w:t>
            </w:r>
            <w:r w:rsidRPr="00970B53">
              <w:rPr>
                <w:b/>
              </w:rPr>
              <w:tab/>
              <w:t>% of Time</w:t>
            </w:r>
            <w:r w:rsidRPr="00970B53">
              <w:rPr>
                <w:b/>
              </w:rPr>
              <w:tab/>
            </w:r>
            <w:r w:rsidR="00A23F88">
              <w:rPr>
                <w:b/>
                <w:u w:val="single"/>
              </w:rPr>
              <w:t>5</w:t>
            </w:r>
          </w:p>
          <w:p w14:paraId="09D9F291" w14:textId="77777777" w:rsidR="00A23F88" w:rsidRDefault="006B4945" w:rsidP="00A23F88">
            <w:pPr>
              <w:pStyle w:val="DutyText"/>
            </w:pPr>
            <w:r>
              <w:t>Other duties as assigned</w:t>
            </w:r>
            <w:r w:rsidR="00376C7A">
              <w:t xml:space="preserve"> to support the </w:t>
            </w:r>
            <w:r w:rsidR="00196D3D">
              <w:t>Metro Region CV and AV programs</w:t>
            </w:r>
            <w:r>
              <w:t>.</w:t>
            </w:r>
          </w:p>
          <w:p w14:paraId="093B60C6" w14:textId="77777777" w:rsidR="007F0B73" w:rsidRPr="00970B53" w:rsidRDefault="007F0B73">
            <w:pPr>
              <w:pStyle w:val="DutyText"/>
            </w:pPr>
          </w:p>
        </w:tc>
      </w:tr>
      <w:tr w:rsidR="007F0B73" w:rsidRPr="00970B53" w14:paraId="44DFB70C" w14:textId="77777777">
        <w:trPr>
          <w:trHeight w:val="4800"/>
        </w:trPr>
        <w:tc>
          <w:tcPr>
            <w:tcW w:w="10728" w:type="dxa"/>
          </w:tcPr>
          <w:p w14:paraId="773C1FEB" w14:textId="77777777" w:rsidR="007F0B73" w:rsidRPr="00970B53" w:rsidRDefault="007F0B73">
            <w:pPr>
              <w:pStyle w:val="DutyText"/>
              <w:rPr>
                <w:b/>
              </w:rPr>
            </w:pPr>
            <w:r w:rsidRPr="00970B53">
              <w:rPr>
                <w:b/>
              </w:rPr>
              <w:t>Individual tasks related to the duty.</w:t>
            </w:r>
          </w:p>
          <w:p w14:paraId="58A173AE" w14:textId="77777777" w:rsidR="007F0B73" w:rsidRPr="00970B53" w:rsidRDefault="006B4945">
            <w:pPr>
              <w:pStyle w:val="DutyText"/>
              <w:numPr>
                <w:ilvl w:val="0"/>
                <w:numId w:val="27"/>
              </w:numPr>
            </w:pPr>
            <w:r>
              <w:t>Other duties as assigned.</w:t>
            </w:r>
          </w:p>
        </w:tc>
      </w:tr>
    </w:tbl>
    <w:p w14:paraId="557E2338" w14:textId="77777777" w:rsidR="007F0B73" w:rsidRPr="00970B53" w:rsidRDefault="007F0B73">
      <w:bookmarkStart w:id="1" w:name="AddPage"/>
      <w:bookmarkEnd w:id="1"/>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682"/>
        <w:gridCol w:w="2682"/>
        <w:gridCol w:w="2682"/>
        <w:gridCol w:w="2682"/>
      </w:tblGrid>
      <w:tr w:rsidR="007F0B73" w:rsidRPr="00970B53" w14:paraId="25A92F13" w14:textId="77777777">
        <w:trPr>
          <w:trHeight w:val="2200"/>
        </w:trPr>
        <w:tc>
          <w:tcPr>
            <w:tcW w:w="10728" w:type="dxa"/>
            <w:gridSpan w:val="4"/>
          </w:tcPr>
          <w:p w14:paraId="631A0FB5" w14:textId="77777777" w:rsidR="007F0B73" w:rsidRPr="00970B53" w:rsidRDefault="007F0B73">
            <w:pPr>
              <w:pStyle w:val="CellNumber"/>
            </w:pPr>
            <w:r w:rsidRPr="00970B53">
              <w:lastRenderedPageBreak/>
              <w:br w:type="page"/>
            </w:r>
            <w:r w:rsidRPr="00970B53">
              <w:tab/>
              <w:t>16.</w:t>
            </w:r>
            <w:r w:rsidRPr="00970B53">
              <w:tab/>
            </w:r>
            <w:r w:rsidR="007F7C0F">
              <w:t>D</w:t>
            </w:r>
            <w:r w:rsidRPr="00970B53">
              <w:t>escrib</w:t>
            </w:r>
            <w:r w:rsidR="007F7C0F">
              <w:t>e the types of decisions mad</w:t>
            </w:r>
            <w:r w:rsidRPr="00970B53">
              <w:t xml:space="preserve">e independently in </w:t>
            </w:r>
            <w:r w:rsidR="007F7C0F">
              <w:t>this</w:t>
            </w:r>
            <w:r w:rsidRPr="00970B53">
              <w:t xml:space="preserve"> position and tell who or what is affected by those decisions.</w:t>
            </w:r>
          </w:p>
          <w:p w14:paraId="79D96FF6" w14:textId="77777777" w:rsidR="007F0B73" w:rsidRPr="00970B53" w:rsidRDefault="00BC576B" w:rsidP="0020504A">
            <w:pPr>
              <w:pStyle w:val="CellText"/>
              <w:spacing w:before="0" w:after="0"/>
            </w:pPr>
            <w:r>
              <w:t>Personal judgment based upon prior experiences.</w:t>
            </w:r>
            <w:r w:rsidR="0020504A">
              <w:t xml:space="preserve">  </w:t>
            </w:r>
            <w:r>
              <w:t>Whenever possible, identify, recommend, and implement improvements in the work methods and materials utilized in the position.</w:t>
            </w:r>
          </w:p>
        </w:tc>
      </w:tr>
      <w:tr w:rsidR="007F0B73" w:rsidRPr="00970B53" w14:paraId="4D136449" w14:textId="77777777">
        <w:trPr>
          <w:trHeight w:val="2200"/>
        </w:trPr>
        <w:tc>
          <w:tcPr>
            <w:tcW w:w="10728" w:type="dxa"/>
            <w:gridSpan w:val="4"/>
          </w:tcPr>
          <w:p w14:paraId="667FA55F" w14:textId="77777777" w:rsidR="007F0B73" w:rsidRPr="00970B53" w:rsidRDefault="007F0B73">
            <w:pPr>
              <w:pStyle w:val="CellNumber"/>
            </w:pPr>
            <w:r w:rsidRPr="00970B53">
              <w:tab/>
              <w:t>17.</w:t>
            </w:r>
            <w:r w:rsidRPr="00970B53">
              <w:tab/>
              <w:t xml:space="preserve">Describe the types of decisions that require </w:t>
            </w:r>
            <w:r w:rsidR="007F7C0F">
              <w:t>the</w:t>
            </w:r>
            <w:r w:rsidRPr="00970B53">
              <w:t xml:space="preserve"> supervisor’s review.</w:t>
            </w:r>
          </w:p>
          <w:p w14:paraId="49F81390" w14:textId="77777777" w:rsidR="007F0B73" w:rsidRPr="00970B53" w:rsidRDefault="00BC576B" w:rsidP="005C0505">
            <w:pPr>
              <w:pStyle w:val="CellText"/>
              <w:spacing w:before="0" w:after="0"/>
            </w:pPr>
            <w:r>
              <w:t>When the</w:t>
            </w:r>
            <w:r w:rsidR="00F76CEA">
              <w:t xml:space="preserve">re is a need for interpretation of </w:t>
            </w:r>
            <w:r>
              <w:t>MDOT guidelines, policies, or procedures; or when an existing policy is unclear.  When a decision may be required from executive level, personnel matters, assistance in mitigating controversies, or revision of a program schedule.</w:t>
            </w:r>
            <w:r w:rsidR="0020504A">
              <w:t xml:space="preserve">  </w:t>
            </w:r>
          </w:p>
        </w:tc>
      </w:tr>
      <w:tr w:rsidR="007F0B73" w:rsidRPr="00970B53" w14:paraId="0F70A666" w14:textId="77777777" w:rsidTr="009B1E3D">
        <w:trPr>
          <w:trHeight w:val="2001"/>
        </w:trPr>
        <w:tc>
          <w:tcPr>
            <w:tcW w:w="10728" w:type="dxa"/>
            <w:gridSpan w:val="4"/>
          </w:tcPr>
          <w:p w14:paraId="7BFB30B6" w14:textId="77777777" w:rsidR="007F0B73" w:rsidRPr="00970B53" w:rsidRDefault="007F0B73">
            <w:pPr>
              <w:pStyle w:val="CellNumber"/>
            </w:pPr>
            <w:r w:rsidRPr="00970B53">
              <w:tab/>
              <w:t>18.</w:t>
            </w:r>
            <w:r w:rsidRPr="00970B53">
              <w:tab/>
              <w:t xml:space="preserve">What kind of physical effort </w:t>
            </w:r>
            <w:r w:rsidR="007F7C0F">
              <w:t>is used to perform this</w:t>
            </w:r>
            <w:r w:rsidRPr="00970B53">
              <w:t xml:space="preserve"> </w:t>
            </w:r>
            <w:r w:rsidR="007F7C0F">
              <w:t>job</w:t>
            </w:r>
            <w:r w:rsidRPr="00970B53">
              <w:t xml:space="preserve">?  What environmental conditions </w:t>
            </w:r>
            <w:r w:rsidR="00977562">
              <w:t>is this position physically exposed to on the job</w:t>
            </w:r>
            <w:r w:rsidRPr="00970B53">
              <w:t>?  Indicate the amount of time and intensity of each activity and condition.  Refer to instructions</w:t>
            </w:r>
            <w:r w:rsidR="00977562">
              <w:t>.</w:t>
            </w:r>
          </w:p>
          <w:p w14:paraId="6E88C168" w14:textId="77777777" w:rsidR="007F0B73" w:rsidRPr="00970B53" w:rsidRDefault="00F76CEA">
            <w:pPr>
              <w:pStyle w:val="CellText"/>
              <w:spacing w:after="0"/>
            </w:pPr>
            <w:r w:rsidRPr="00F76CEA">
              <w:t>Moving in and around an office setting, including sitting at a computer for long periods of time. Travel to projects and offices statewide.  Traversing uneven terrain, including climbing up and down roadway slopes and transporting materials up to 25 lbs.  Working in close proximity to traffic, including in and out of traffic.</w:t>
            </w:r>
          </w:p>
        </w:tc>
      </w:tr>
      <w:tr w:rsidR="007F0B73" w:rsidRPr="00970B53" w14:paraId="414682F9" w14:textId="77777777" w:rsidTr="009B1E3D">
        <w:trPr>
          <w:trHeight w:hRule="exact" w:val="645"/>
        </w:trPr>
        <w:tc>
          <w:tcPr>
            <w:tcW w:w="10728" w:type="dxa"/>
            <w:gridSpan w:val="4"/>
          </w:tcPr>
          <w:p w14:paraId="6FAC5505" w14:textId="77777777" w:rsidR="007F0B73" w:rsidRPr="00970B53" w:rsidRDefault="007F0B73" w:rsidP="00330F4F">
            <w:pPr>
              <w:pStyle w:val="CellNumber"/>
            </w:pPr>
            <w:r w:rsidRPr="00970B53">
              <w:tab/>
              <w:t>19.</w:t>
            </w:r>
            <w:r w:rsidRPr="00970B53">
              <w:tab/>
              <w:t xml:space="preserve">List the names </w:t>
            </w:r>
            <w:r w:rsidR="009B1E3D">
              <w:t xml:space="preserve">and position code descriptions </w:t>
            </w:r>
            <w:r w:rsidRPr="00970B53">
              <w:t xml:space="preserve">of </w:t>
            </w:r>
            <w:r w:rsidR="009B1E3D">
              <w:t>each classified employee</w:t>
            </w:r>
            <w:r w:rsidRPr="00970B53">
              <w:t xml:space="preserve"> whom </w:t>
            </w:r>
            <w:r w:rsidR="009B1E3D">
              <w:t>this position</w:t>
            </w:r>
            <w:r w:rsidRPr="00970B53">
              <w:t xml:space="preserve"> immediately supervise</w:t>
            </w:r>
            <w:r w:rsidR="00330F4F">
              <w:t>s</w:t>
            </w:r>
            <w:r w:rsidRPr="00970B53">
              <w:t xml:space="preserve"> or oversee</w:t>
            </w:r>
            <w:r w:rsidR="00330F4F">
              <w:t>s</w:t>
            </w:r>
            <w:r w:rsidRPr="00970B53">
              <w:t xml:space="preserve"> on a full-time, on-going basis.  (If more than 10, list only classification titles and the number of employees in each classification.)</w:t>
            </w:r>
          </w:p>
        </w:tc>
      </w:tr>
      <w:tr w:rsidR="007F0B73" w:rsidRPr="00970B53" w14:paraId="057793E5" w14:textId="77777777">
        <w:trPr>
          <w:trHeight w:hRule="exact" w:val="400"/>
        </w:trPr>
        <w:tc>
          <w:tcPr>
            <w:tcW w:w="2682" w:type="dxa"/>
            <w:vAlign w:val="center"/>
          </w:tcPr>
          <w:p w14:paraId="491B627F" w14:textId="77777777" w:rsidR="007F0B73" w:rsidRPr="00970B53" w:rsidRDefault="007F0B73">
            <w:pPr>
              <w:pStyle w:val="CellNumber"/>
              <w:jc w:val="center"/>
              <w:rPr>
                <w:u w:val="single"/>
              </w:rPr>
            </w:pPr>
            <w:r w:rsidRPr="00970B53">
              <w:rPr>
                <w:u w:val="single"/>
              </w:rPr>
              <w:t>NAME</w:t>
            </w:r>
          </w:p>
        </w:tc>
        <w:tc>
          <w:tcPr>
            <w:tcW w:w="2682" w:type="dxa"/>
            <w:vAlign w:val="center"/>
          </w:tcPr>
          <w:p w14:paraId="3A9E8C63" w14:textId="77777777" w:rsidR="007F0B73" w:rsidRPr="00970B53" w:rsidRDefault="007F0B73">
            <w:pPr>
              <w:pStyle w:val="CellNumber"/>
              <w:jc w:val="center"/>
              <w:rPr>
                <w:u w:val="single"/>
              </w:rPr>
            </w:pPr>
            <w:r w:rsidRPr="00970B53">
              <w:rPr>
                <w:u w:val="single"/>
              </w:rPr>
              <w:t>CLASS TITLE</w:t>
            </w:r>
          </w:p>
        </w:tc>
        <w:tc>
          <w:tcPr>
            <w:tcW w:w="2682" w:type="dxa"/>
            <w:vAlign w:val="center"/>
          </w:tcPr>
          <w:p w14:paraId="6F7C7B2B" w14:textId="77777777" w:rsidR="007F0B73" w:rsidRPr="00970B53" w:rsidRDefault="007F0B73">
            <w:pPr>
              <w:pStyle w:val="CellNumber"/>
              <w:jc w:val="center"/>
              <w:rPr>
                <w:u w:val="single"/>
              </w:rPr>
            </w:pPr>
            <w:r w:rsidRPr="00970B53">
              <w:rPr>
                <w:u w:val="single"/>
              </w:rPr>
              <w:t>NAME</w:t>
            </w:r>
          </w:p>
        </w:tc>
        <w:tc>
          <w:tcPr>
            <w:tcW w:w="2682" w:type="dxa"/>
            <w:vAlign w:val="center"/>
          </w:tcPr>
          <w:p w14:paraId="158E0C39" w14:textId="77777777" w:rsidR="007F0B73" w:rsidRPr="00970B53" w:rsidRDefault="007F0B73">
            <w:pPr>
              <w:pStyle w:val="CellNumber"/>
              <w:jc w:val="center"/>
              <w:rPr>
                <w:u w:val="single"/>
              </w:rPr>
            </w:pPr>
            <w:r w:rsidRPr="00970B53">
              <w:rPr>
                <w:u w:val="single"/>
              </w:rPr>
              <w:t>CLASS TITLE</w:t>
            </w:r>
          </w:p>
        </w:tc>
      </w:tr>
      <w:tr w:rsidR="007F0B73" w:rsidRPr="00970B53" w14:paraId="3BB44260" w14:textId="77777777">
        <w:trPr>
          <w:trHeight w:val="400"/>
        </w:trPr>
        <w:tc>
          <w:tcPr>
            <w:tcW w:w="2682" w:type="dxa"/>
            <w:vAlign w:val="center"/>
          </w:tcPr>
          <w:p w14:paraId="5771599C" w14:textId="77777777" w:rsidR="007F0B73" w:rsidRPr="00970B53" w:rsidRDefault="007F0B73">
            <w:pPr>
              <w:pStyle w:val="CellText"/>
              <w:ind w:left="0"/>
            </w:pPr>
          </w:p>
        </w:tc>
        <w:tc>
          <w:tcPr>
            <w:tcW w:w="2682" w:type="dxa"/>
            <w:vAlign w:val="center"/>
          </w:tcPr>
          <w:p w14:paraId="32878FF6" w14:textId="77777777" w:rsidR="007F0B73" w:rsidRPr="00970B53" w:rsidRDefault="007F0B73">
            <w:pPr>
              <w:pStyle w:val="CellText"/>
              <w:ind w:left="0"/>
            </w:pPr>
          </w:p>
        </w:tc>
        <w:tc>
          <w:tcPr>
            <w:tcW w:w="2682" w:type="dxa"/>
            <w:vAlign w:val="center"/>
          </w:tcPr>
          <w:p w14:paraId="15AAA57D" w14:textId="77777777" w:rsidR="007F0B73" w:rsidRPr="00970B53" w:rsidRDefault="007F0B73">
            <w:pPr>
              <w:pStyle w:val="CellText"/>
              <w:ind w:left="0"/>
            </w:pPr>
          </w:p>
        </w:tc>
        <w:tc>
          <w:tcPr>
            <w:tcW w:w="2682" w:type="dxa"/>
            <w:vAlign w:val="center"/>
          </w:tcPr>
          <w:p w14:paraId="4E9B6D13" w14:textId="77777777" w:rsidR="007F0B73" w:rsidRPr="00970B53" w:rsidRDefault="007F0B73">
            <w:pPr>
              <w:pStyle w:val="CellText"/>
              <w:ind w:left="0"/>
            </w:pPr>
          </w:p>
        </w:tc>
      </w:tr>
      <w:tr w:rsidR="007F0B73" w:rsidRPr="00970B53" w14:paraId="6A1AF099" w14:textId="77777777">
        <w:trPr>
          <w:trHeight w:val="400"/>
        </w:trPr>
        <w:tc>
          <w:tcPr>
            <w:tcW w:w="2682" w:type="dxa"/>
            <w:vAlign w:val="center"/>
          </w:tcPr>
          <w:p w14:paraId="0D6339DD" w14:textId="77777777" w:rsidR="007F0B73" w:rsidRPr="00970B53" w:rsidRDefault="007F0B73"/>
        </w:tc>
        <w:tc>
          <w:tcPr>
            <w:tcW w:w="2682" w:type="dxa"/>
            <w:vAlign w:val="center"/>
          </w:tcPr>
          <w:p w14:paraId="32AF96B9" w14:textId="77777777" w:rsidR="007F0B73" w:rsidRPr="00970B53" w:rsidRDefault="007F0B73">
            <w:pPr>
              <w:pStyle w:val="CellText"/>
              <w:ind w:left="0"/>
            </w:pPr>
          </w:p>
        </w:tc>
        <w:tc>
          <w:tcPr>
            <w:tcW w:w="2682" w:type="dxa"/>
            <w:vAlign w:val="center"/>
          </w:tcPr>
          <w:p w14:paraId="1535FCF8" w14:textId="77777777" w:rsidR="007F0B73" w:rsidRPr="00970B53" w:rsidRDefault="007F0B73">
            <w:pPr>
              <w:pStyle w:val="CellText"/>
              <w:ind w:left="0"/>
            </w:pPr>
          </w:p>
        </w:tc>
        <w:tc>
          <w:tcPr>
            <w:tcW w:w="2682" w:type="dxa"/>
            <w:vAlign w:val="center"/>
          </w:tcPr>
          <w:p w14:paraId="53366DB1" w14:textId="77777777" w:rsidR="007F0B73" w:rsidRPr="00970B53" w:rsidRDefault="007F0B73">
            <w:pPr>
              <w:pStyle w:val="CellText"/>
              <w:ind w:left="0"/>
            </w:pPr>
          </w:p>
        </w:tc>
      </w:tr>
      <w:tr w:rsidR="007F0B73" w:rsidRPr="00970B53" w14:paraId="24394000" w14:textId="77777777">
        <w:trPr>
          <w:trHeight w:val="400"/>
        </w:trPr>
        <w:tc>
          <w:tcPr>
            <w:tcW w:w="2682" w:type="dxa"/>
            <w:vAlign w:val="center"/>
          </w:tcPr>
          <w:p w14:paraId="268CFA7F" w14:textId="77777777" w:rsidR="007F0B73" w:rsidRPr="00970B53" w:rsidRDefault="007F0B73">
            <w:pPr>
              <w:pStyle w:val="CellText"/>
              <w:ind w:left="0"/>
            </w:pPr>
          </w:p>
        </w:tc>
        <w:tc>
          <w:tcPr>
            <w:tcW w:w="2682" w:type="dxa"/>
            <w:vAlign w:val="center"/>
          </w:tcPr>
          <w:p w14:paraId="0972969C" w14:textId="77777777" w:rsidR="007F0B73" w:rsidRPr="00970B53" w:rsidRDefault="007F0B73">
            <w:pPr>
              <w:pStyle w:val="CellText"/>
              <w:ind w:left="0"/>
            </w:pPr>
          </w:p>
        </w:tc>
        <w:tc>
          <w:tcPr>
            <w:tcW w:w="2682" w:type="dxa"/>
            <w:vAlign w:val="center"/>
          </w:tcPr>
          <w:p w14:paraId="0C088231" w14:textId="77777777" w:rsidR="007F0B73" w:rsidRPr="00970B53" w:rsidRDefault="007F0B73">
            <w:pPr>
              <w:pStyle w:val="CellText"/>
              <w:ind w:left="0"/>
            </w:pPr>
          </w:p>
        </w:tc>
        <w:tc>
          <w:tcPr>
            <w:tcW w:w="2682" w:type="dxa"/>
            <w:vAlign w:val="center"/>
          </w:tcPr>
          <w:p w14:paraId="3D774906" w14:textId="77777777" w:rsidR="007F0B73" w:rsidRPr="00970B53" w:rsidRDefault="007F0B73">
            <w:pPr>
              <w:pStyle w:val="CellText"/>
              <w:ind w:left="0"/>
            </w:pPr>
          </w:p>
        </w:tc>
      </w:tr>
      <w:tr w:rsidR="007F0B73" w:rsidRPr="00970B53" w14:paraId="30B303E7" w14:textId="77777777">
        <w:trPr>
          <w:trHeight w:val="400"/>
        </w:trPr>
        <w:tc>
          <w:tcPr>
            <w:tcW w:w="2682" w:type="dxa"/>
            <w:vAlign w:val="center"/>
          </w:tcPr>
          <w:p w14:paraId="43590B27" w14:textId="77777777" w:rsidR="007F0B73" w:rsidRPr="00970B53" w:rsidRDefault="007F0B73">
            <w:pPr>
              <w:pStyle w:val="CellText"/>
              <w:ind w:left="0"/>
            </w:pPr>
          </w:p>
        </w:tc>
        <w:tc>
          <w:tcPr>
            <w:tcW w:w="2682" w:type="dxa"/>
            <w:vAlign w:val="center"/>
          </w:tcPr>
          <w:p w14:paraId="4A0DB820" w14:textId="77777777" w:rsidR="007F0B73" w:rsidRPr="00970B53" w:rsidRDefault="007F0B73">
            <w:pPr>
              <w:pStyle w:val="CellText"/>
              <w:ind w:left="0"/>
            </w:pPr>
          </w:p>
        </w:tc>
        <w:tc>
          <w:tcPr>
            <w:tcW w:w="2682" w:type="dxa"/>
            <w:vAlign w:val="center"/>
          </w:tcPr>
          <w:p w14:paraId="0B5D7F1E" w14:textId="77777777" w:rsidR="007F0B73" w:rsidRPr="00970B53" w:rsidRDefault="007F0B73">
            <w:pPr>
              <w:pStyle w:val="CellText"/>
              <w:ind w:left="0"/>
            </w:pPr>
          </w:p>
        </w:tc>
        <w:tc>
          <w:tcPr>
            <w:tcW w:w="2682" w:type="dxa"/>
            <w:vAlign w:val="center"/>
          </w:tcPr>
          <w:p w14:paraId="1CE24D0F" w14:textId="77777777" w:rsidR="007F0B73" w:rsidRPr="00970B53" w:rsidRDefault="007F0B73">
            <w:pPr>
              <w:pStyle w:val="CellText"/>
              <w:ind w:left="0"/>
            </w:pPr>
          </w:p>
        </w:tc>
      </w:tr>
      <w:tr w:rsidR="007F0B73" w:rsidRPr="00970B53" w14:paraId="602C0D79" w14:textId="77777777">
        <w:trPr>
          <w:trHeight w:val="400"/>
        </w:trPr>
        <w:tc>
          <w:tcPr>
            <w:tcW w:w="2682" w:type="dxa"/>
            <w:vAlign w:val="center"/>
          </w:tcPr>
          <w:p w14:paraId="5EA98B62" w14:textId="77777777" w:rsidR="007F0B73" w:rsidRPr="00970B53" w:rsidRDefault="007F0B73">
            <w:pPr>
              <w:pStyle w:val="CellText"/>
              <w:ind w:left="0"/>
            </w:pPr>
          </w:p>
        </w:tc>
        <w:tc>
          <w:tcPr>
            <w:tcW w:w="2682" w:type="dxa"/>
            <w:vAlign w:val="center"/>
          </w:tcPr>
          <w:p w14:paraId="29551FF8" w14:textId="77777777" w:rsidR="007F0B73" w:rsidRPr="00970B53" w:rsidRDefault="007F0B73">
            <w:pPr>
              <w:pStyle w:val="CellText"/>
              <w:ind w:left="0"/>
            </w:pPr>
          </w:p>
        </w:tc>
        <w:tc>
          <w:tcPr>
            <w:tcW w:w="2682" w:type="dxa"/>
            <w:vAlign w:val="center"/>
          </w:tcPr>
          <w:p w14:paraId="41B8401D" w14:textId="77777777" w:rsidR="007F0B73" w:rsidRPr="00970B53" w:rsidRDefault="007F0B73">
            <w:pPr>
              <w:pStyle w:val="CellText"/>
              <w:ind w:left="0"/>
            </w:pPr>
          </w:p>
        </w:tc>
        <w:tc>
          <w:tcPr>
            <w:tcW w:w="2682" w:type="dxa"/>
            <w:vAlign w:val="center"/>
          </w:tcPr>
          <w:p w14:paraId="54807C44" w14:textId="77777777" w:rsidR="007F0B73" w:rsidRPr="00970B53" w:rsidRDefault="007F0B73">
            <w:pPr>
              <w:pStyle w:val="CellText"/>
              <w:ind w:left="0"/>
            </w:pPr>
          </w:p>
        </w:tc>
      </w:tr>
      <w:tr w:rsidR="007F0B73" w:rsidRPr="00970B53" w14:paraId="669A301C" w14:textId="77777777">
        <w:trPr>
          <w:trHeight w:hRule="exact" w:val="2400"/>
        </w:trPr>
        <w:tc>
          <w:tcPr>
            <w:tcW w:w="10728" w:type="dxa"/>
            <w:gridSpan w:val="4"/>
          </w:tcPr>
          <w:p w14:paraId="150DD3D2" w14:textId="77777777" w:rsidR="007F0B73" w:rsidRPr="00970B53" w:rsidRDefault="007F0B73">
            <w:pPr>
              <w:pStyle w:val="CellNumber"/>
            </w:pPr>
            <w:r w:rsidRPr="00970B53">
              <w:tab/>
              <w:t>20.</w:t>
            </w:r>
            <w:r w:rsidRPr="00970B53">
              <w:tab/>
            </w:r>
            <w:r w:rsidR="009B1E3D">
              <w:t xml:space="preserve">This position’s </w:t>
            </w:r>
            <w:r w:rsidRPr="00970B53">
              <w:t>responsib</w:t>
            </w:r>
            <w:r w:rsidR="00330F4F">
              <w:t>i</w:t>
            </w:r>
            <w:r w:rsidRPr="00970B53">
              <w:t>l</w:t>
            </w:r>
            <w:r w:rsidR="00330F4F">
              <w:t>ities</w:t>
            </w:r>
            <w:r w:rsidRPr="00970B53">
              <w:t xml:space="preserve"> for the above-listed employees includes the following (check as many as apply):</w:t>
            </w:r>
          </w:p>
          <w:p w14:paraId="4E83D23D" w14:textId="77777777" w:rsidR="007F0B73" w:rsidRPr="00970B53" w:rsidRDefault="002D5623">
            <w:pPr>
              <w:pStyle w:val="CellText"/>
              <w:tabs>
                <w:tab w:val="left" w:pos="810"/>
                <w:tab w:val="left" w:pos="5220"/>
                <w:tab w:val="left" w:pos="5580"/>
              </w:tabs>
              <w:spacing w:before="240"/>
              <w:rPr>
                <w:b/>
              </w:rPr>
            </w:pPr>
            <w:r>
              <w:rPr>
                <w:b/>
                <w:u w:val="single"/>
              </w:rPr>
              <w:tab/>
            </w:r>
            <w:r w:rsidR="007F0B73" w:rsidRPr="00970B53">
              <w:rPr>
                <w:b/>
              </w:rPr>
              <w:t>Complete and sign service ratings.</w:t>
            </w:r>
            <w:r w:rsidR="007F0B73" w:rsidRPr="00970B53">
              <w:rPr>
                <w:b/>
              </w:rPr>
              <w:tab/>
            </w:r>
            <w:r>
              <w:rPr>
                <w:b/>
                <w:u w:val="single"/>
              </w:rPr>
              <w:tab/>
            </w:r>
            <w:r w:rsidR="007F0B73" w:rsidRPr="00970B53">
              <w:rPr>
                <w:b/>
              </w:rPr>
              <w:t>Assign work.</w:t>
            </w:r>
          </w:p>
          <w:p w14:paraId="32255BC8" w14:textId="77777777" w:rsidR="007F0B73" w:rsidRPr="00970B53" w:rsidRDefault="002D5623">
            <w:pPr>
              <w:pStyle w:val="CellText"/>
              <w:tabs>
                <w:tab w:val="left" w:pos="810"/>
                <w:tab w:val="left" w:pos="5220"/>
                <w:tab w:val="left" w:pos="5580"/>
              </w:tabs>
              <w:rPr>
                <w:b/>
              </w:rPr>
            </w:pPr>
            <w:r>
              <w:rPr>
                <w:b/>
                <w:u w:val="single"/>
              </w:rPr>
              <w:tab/>
            </w:r>
            <w:r w:rsidR="007F0B73" w:rsidRPr="00970B53">
              <w:rPr>
                <w:b/>
              </w:rPr>
              <w:t>Provide formal written counseling.</w:t>
            </w:r>
            <w:r w:rsidR="007F0B73" w:rsidRPr="00970B53">
              <w:rPr>
                <w:b/>
              </w:rPr>
              <w:tab/>
            </w:r>
            <w:r>
              <w:rPr>
                <w:b/>
                <w:u w:val="single"/>
              </w:rPr>
              <w:tab/>
            </w:r>
            <w:r w:rsidR="007F0B73" w:rsidRPr="00970B53">
              <w:rPr>
                <w:b/>
              </w:rPr>
              <w:t>Approve work.</w:t>
            </w:r>
          </w:p>
          <w:p w14:paraId="5E3ED787" w14:textId="77777777" w:rsidR="007F0B73" w:rsidRPr="00970B53" w:rsidRDefault="002D5623">
            <w:pPr>
              <w:pStyle w:val="CellText"/>
              <w:tabs>
                <w:tab w:val="left" w:pos="810"/>
                <w:tab w:val="left" w:pos="5220"/>
                <w:tab w:val="left" w:pos="5580"/>
              </w:tabs>
              <w:rPr>
                <w:b/>
              </w:rPr>
            </w:pPr>
            <w:r>
              <w:rPr>
                <w:b/>
                <w:u w:val="single"/>
              </w:rPr>
              <w:tab/>
            </w:r>
            <w:r w:rsidR="007F0B73" w:rsidRPr="00970B53">
              <w:rPr>
                <w:b/>
              </w:rPr>
              <w:t>Approve leave requests.</w:t>
            </w:r>
            <w:r w:rsidR="007F0B73" w:rsidRPr="00970B53">
              <w:rPr>
                <w:b/>
              </w:rPr>
              <w:tab/>
            </w:r>
            <w:r>
              <w:rPr>
                <w:b/>
                <w:u w:val="single"/>
              </w:rPr>
              <w:tab/>
            </w:r>
            <w:r w:rsidR="007F0B73" w:rsidRPr="00970B53">
              <w:rPr>
                <w:b/>
              </w:rPr>
              <w:t>Review work.</w:t>
            </w:r>
          </w:p>
          <w:p w14:paraId="2BDF4803" w14:textId="77777777" w:rsidR="007F0B73" w:rsidRPr="00970B53" w:rsidRDefault="002D5623">
            <w:pPr>
              <w:pStyle w:val="CellText"/>
              <w:tabs>
                <w:tab w:val="left" w:pos="810"/>
                <w:tab w:val="left" w:pos="5220"/>
                <w:tab w:val="left" w:pos="5580"/>
              </w:tabs>
              <w:rPr>
                <w:b/>
              </w:rPr>
            </w:pPr>
            <w:r>
              <w:rPr>
                <w:b/>
                <w:u w:val="single"/>
              </w:rPr>
              <w:tab/>
            </w:r>
            <w:r w:rsidR="007F0B73" w:rsidRPr="00970B53">
              <w:rPr>
                <w:b/>
              </w:rPr>
              <w:t>Approve time and attendance.</w:t>
            </w:r>
            <w:r w:rsidR="007F0B73" w:rsidRPr="00970B53">
              <w:rPr>
                <w:b/>
              </w:rPr>
              <w:tab/>
            </w:r>
            <w:r>
              <w:rPr>
                <w:b/>
                <w:u w:val="single"/>
              </w:rPr>
              <w:tab/>
            </w:r>
            <w:r w:rsidR="007F0B73" w:rsidRPr="00970B53">
              <w:rPr>
                <w:b/>
              </w:rPr>
              <w:t>Provide guidance on work methods.</w:t>
            </w:r>
          </w:p>
          <w:p w14:paraId="2FDA5922" w14:textId="77777777" w:rsidR="007F0B73" w:rsidRPr="00970B53" w:rsidRDefault="002D5623">
            <w:pPr>
              <w:pStyle w:val="CellText"/>
              <w:tabs>
                <w:tab w:val="left" w:pos="810"/>
                <w:tab w:val="left" w:pos="5220"/>
                <w:tab w:val="left" w:pos="5580"/>
              </w:tabs>
            </w:pPr>
            <w:r>
              <w:rPr>
                <w:b/>
                <w:u w:val="single"/>
              </w:rPr>
              <w:tab/>
            </w:r>
            <w:r w:rsidR="007F0B73" w:rsidRPr="00970B53">
              <w:rPr>
                <w:b/>
              </w:rPr>
              <w:t>Orally reprimand.</w:t>
            </w:r>
            <w:r w:rsidR="007F0B73" w:rsidRPr="00970B53">
              <w:rPr>
                <w:b/>
              </w:rPr>
              <w:tab/>
            </w:r>
            <w:r>
              <w:rPr>
                <w:b/>
                <w:u w:val="single"/>
              </w:rPr>
              <w:tab/>
            </w:r>
            <w:r w:rsidR="007F0B73" w:rsidRPr="00970B53">
              <w:rPr>
                <w:b/>
              </w:rPr>
              <w:t>Train employees in the work.</w:t>
            </w:r>
          </w:p>
        </w:tc>
      </w:tr>
    </w:tbl>
    <w:p w14:paraId="44349C4E" w14:textId="77777777" w:rsidR="007F0B73" w:rsidRPr="00970B53" w:rsidRDefault="007F0B73">
      <w:pPr>
        <w:spacing w:before="120"/>
        <w:jc w:val="center"/>
        <w:rPr>
          <w:b/>
          <w:sz w:val="22"/>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28"/>
      </w:tblGrid>
      <w:tr w:rsidR="007F0B73" w:rsidRPr="00970B53" w14:paraId="140A070E" w14:textId="77777777" w:rsidTr="00AC0220">
        <w:trPr>
          <w:trHeight w:val="2520"/>
        </w:trPr>
        <w:tc>
          <w:tcPr>
            <w:tcW w:w="10728" w:type="dxa"/>
          </w:tcPr>
          <w:p w14:paraId="315D3906" w14:textId="77777777" w:rsidR="007F0B73" w:rsidRPr="00265F4A" w:rsidRDefault="007F0B73" w:rsidP="00DD0FEE">
            <w:pPr>
              <w:pStyle w:val="CellNumber"/>
              <w:tabs>
                <w:tab w:val="clear" w:pos="270"/>
                <w:tab w:val="right" w:pos="450"/>
              </w:tabs>
              <w:rPr>
                <w:u w:val="single"/>
              </w:rPr>
            </w:pPr>
            <w:r w:rsidRPr="00970B53">
              <w:rPr>
                <w:b w:val="0"/>
                <w:sz w:val="22"/>
              </w:rPr>
              <w:lastRenderedPageBreak/>
              <w:br w:type="page"/>
            </w:r>
            <w:r w:rsidRPr="00970B53">
              <w:t>22.</w:t>
            </w:r>
            <w:r w:rsidRPr="00970B53">
              <w:tab/>
            </w:r>
            <w:r w:rsidRPr="00265F4A">
              <w:t>Do you agree with the responses for Items 1 through 20?  If not, which items do you disagree with and why?</w:t>
            </w:r>
          </w:p>
          <w:p w14:paraId="6061691A" w14:textId="77777777" w:rsidR="007F0B73" w:rsidRPr="00BC576B" w:rsidRDefault="0020504A">
            <w:pPr>
              <w:pStyle w:val="CellText"/>
            </w:pPr>
            <w:r>
              <w:t>Yes</w:t>
            </w:r>
          </w:p>
        </w:tc>
      </w:tr>
      <w:tr w:rsidR="007F0B73" w:rsidRPr="00970B53" w14:paraId="00676883" w14:textId="77777777">
        <w:trPr>
          <w:trHeight w:val="3400"/>
        </w:trPr>
        <w:tc>
          <w:tcPr>
            <w:tcW w:w="10728" w:type="dxa"/>
          </w:tcPr>
          <w:p w14:paraId="5FBD5A2F" w14:textId="77777777" w:rsidR="007F0B73" w:rsidRPr="00970B53" w:rsidRDefault="007F0B73">
            <w:pPr>
              <w:pStyle w:val="CellNumber"/>
            </w:pPr>
            <w:r w:rsidRPr="00970B53">
              <w:tab/>
              <w:t>23.</w:t>
            </w:r>
            <w:r w:rsidRPr="00970B53">
              <w:tab/>
              <w:t xml:space="preserve">What are the essential </w:t>
            </w:r>
            <w:r w:rsidR="00330F4F">
              <w:t>function</w:t>
            </w:r>
            <w:r w:rsidRPr="00970B53">
              <w:t>s of this position?</w:t>
            </w:r>
          </w:p>
          <w:p w14:paraId="7E399C74" w14:textId="77777777" w:rsidR="005C0505" w:rsidRDefault="005C0505" w:rsidP="005C0505">
            <w:pPr>
              <w:pStyle w:val="CellText"/>
              <w:spacing w:after="0"/>
            </w:pPr>
            <w:r>
              <w:t xml:space="preserve">This position involves </w:t>
            </w:r>
            <w:r w:rsidR="00196D3D">
              <w:t>incorporation and review of</w:t>
            </w:r>
            <w:r>
              <w:t xml:space="preserve"> technical standards and specifications, providing project technical reviews, supporting Connected Vehic</w:t>
            </w:r>
            <w:r w:rsidR="00196D3D">
              <w:t xml:space="preserve">le application development, </w:t>
            </w:r>
            <w:r>
              <w:t xml:space="preserve">supporting </w:t>
            </w:r>
            <w:r w:rsidR="00196D3D">
              <w:t xml:space="preserve">internal and </w:t>
            </w:r>
            <w:r>
              <w:t>external partner outreach activities</w:t>
            </w:r>
            <w:r w:rsidR="00196D3D">
              <w:t xml:space="preserve"> and support of TSM&amp;O and PLANET M initiatives</w:t>
            </w:r>
            <w:r>
              <w:t xml:space="preserve">.   This position may also support other projects and initiatives in the </w:t>
            </w:r>
            <w:r w:rsidR="00196D3D">
              <w:t>Metro Region and other areas as needed</w:t>
            </w:r>
            <w:r>
              <w:t>.</w:t>
            </w:r>
          </w:p>
          <w:p w14:paraId="0334171D" w14:textId="77777777" w:rsidR="007F0B73" w:rsidRPr="00970B53" w:rsidRDefault="007F0B73" w:rsidP="00E70C1C">
            <w:pPr>
              <w:pStyle w:val="CellText"/>
              <w:spacing w:after="0"/>
            </w:pPr>
          </w:p>
        </w:tc>
      </w:tr>
      <w:tr w:rsidR="007F0B73" w:rsidRPr="00970B53" w14:paraId="718E1C63" w14:textId="77777777" w:rsidTr="00AC0220">
        <w:trPr>
          <w:trHeight w:val="4035"/>
        </w:trPr>
        <w:tc>
          <w:tcPr>
            <w:tcW w:w="10728" w:type="dxa"/>
          </w:tcPr>
          <w:p w14:paraId="1A212D2E" w14:textId="77777777" w:rsidR="007F0B73" w:rsidRPr="00970B53" w:rsidRDefault="007F0B73">
            <w:pPr>
              <w:pStyle w:val="CellNumber"/>
            </w:pPr>
            <w:r w:rsidRPr="00970B53">
              <w:tab/>
              <w:t>24.</w:t>
            </w:r>
            <w:r w:rsidRPr="00970B53">
              <w:tab/>
              <w:t>Indicate specifically how the position’s duties and responsibilities have changed since the position was last reviewed.</w:t>
            </w:r>
          </w:p>
          <w:p w14:paraId="05CF020B" w14:textId="77777777" w:rsidR="007F0B73" w:rsidRPr="00970B53" w:rsidRDefault="007F0B73" w:rsidP="00FF5244">
            <w:pPr>
              <w:pStyle w:val="CellText"/>
              <w:spacing w:after="0"/>
            </w:pPr>
          </w:p>
        </w:tc>
      </w:tr>
      <w:tr w:rsidR="007F0B73" w:rsidRPr="00970B53" w14:paraId="4E614D0A" w14:textId="77777777">
        <w:trPr>
          <w:trHeight w:val="3400"/>
        </w:trPr>
        <w:tc>
          <w:tcPr>
            <w:tcW w:w="10728" w:type="dxa"/>
          </w:tcPr>
          <w:p w14:paraId="73E3EB3C" w14:textId="77777777" w:rsidR="007F0B73" w:rsidRPr="00970B53" w:rsidRDefault="007F0B73">
            <w:pPr>
              <w:pStyle w:val="CellNumber"/>
            </w:pPr>
            <w:r w:rsidRPr="00970B53">
              <w:tab/>
              <w:t>25.</w:t>
            </w:r>
            <w:r w:rsidRPr="00970B53">
              <w:tab/>
              <w:t>What is the function of the work area and how does this position fit into that function?</w:t>
            </w:r>
          </w:p>
          <w:p w14:paraId="09C464F2" w14:textId="77777777" w:rsidR="007F0B73" w:rsidRPr="00970B53" w:rsidRDefault="00486E3B" w:rsidP="00196D3D">
            <w:pPr>
              <w:pStyle w:val="CellText"/>
              <w:spacing w:after="0"/>
            </w:pPr>
            <w:r w:rsidRPr="00486E3B">
              <w:t xml:space="preserve">The work area is responsible for </w:t>
            </w:r>
            <w:r w:rsidR="00196D3D">
              <w:t xml:space="preserve">Metro Region </w:t>
            </w:r>
            <w:r w:rsidRPr="00486E3B">
              <w:t xml:space="preserve">support </w:t>
            </w:r>
            <w:r w:rsidR="00196D3D">
              <w:t xml:space="preserve">and </w:t>
            </w:r>
            <w:r w:rsidR="00895740">
              <w:t xml:space="preserve">leads the department efforts in the Connected Vehicle, Automated Vehicle, and Advanced Mobility areas.  </w:t>
            </w:r>
            <w:r w:rsidRPr="00486E3B">
              <w:t xml:space="preserve"> This position serves to provide support for</w:t>
            </w:r>
            <w:r w:rsidR="00895740">
              <w:t xml:space="preserve"> Connected Vehicle and Advanced Mobility projects.  </w:t>
            </w:r>
            <w:r w:rsidRPr="00486E3B">
              <w:t xml:space="preserve">All positions responsibilities directly support </w:t>
            </w:r>
            <w:r w:rsidR="00196D3D">
              <w:t>Metro Region CV and AV</w:t>
            </w:r>
            <w:r w:rsidRPr="00486E3B">
              <w:t xml:space="preserve"> activities.</w:t>
            </w:r>
          </w:p>
        </w:tc>
      </w:tr>
      <w:tr w:rsidR="007F0B73" w:rsidRPr="00970B53" w14:paraId="628AABFB" w14:textId="77777777" w:rsidTr="00EF4971">
        <w:trPr>
          <w:trHeight w:hRule="exact" w:val="555"/>
        </w:trPr>
        <w:tc>
          <w:tcPr>
            <w:tcW w:w="10728" w:type="dxa"/>
          </w:tcPr>
          <w:p w14:paraId="05D54A29" w14:textId="77777777" w:rsidR="007F0B73" w:rsidRPr="00970B53" w:rsidRDefault="007F0B73" w:rsidP="00330F4F">
            <w:pPr>
              <w:pStyle w:val="CellNumber"/>
              <w:spacing w:after="0"/>
            </w:pPr>
            <w:r w:rsidRPr="00970B53">
              <w:lastRenderedPageBreak/>
              <w:tab/>
              <w:t>26.</w:t>
            </w:r>
            <w:r w:rsidRPr="00970B53">
              <w:tab/>
            </w:r>
            <w:r w:rsidR="00330F4F">
              <w:t>W</w:t>
            </w:r>
            <w:r w:rsidRPr="00970B53">
              <w:t>hat are the minimum education and experience qualifications needed to perform the essential functions of this position</w:t>
            </w:r>
            <w:r w:rsidR="00330F4F">
              <w:t>?</w:t>
            </w:r>
          </w:p>
        </w:tc>
      </w:tr>
      <w:tr w:rsidR="007F0B73" w:rsidRPr="00970B53" w14:paraId="3B8DF09A" w14:textId="77777777" w:rsidTr="00AC0220">
        <w:trPr>
          <w:trHeight w:val="1065"/>
        </w:trPr>
        <w:tc>
          <w:tcPr>
            <w:tcW w:w="10728" w:type="dxa"/>
          </w:tcPr>
          <w:p w14:paraId="7CF4B903" w14:textId="77777777" w:rsidR="007F0B73" w:rsidRPr="00970B53" w:rsidRDefault="007F0B73">
            <w:pPr>
              <w:pStyle w:val="CellNumber"/>
            </w:pPr>
            <w:r w:rsidRPr="00970B53">
              <w:t>EDUCATION:</w:t>
            </w:r>
          </w:p>
          <w:p w14:paraId="536A9975" w14:textId="77777777" w:rsidR="007F0B73" w:rsidRPr="00970B53" w:rsidRDefault="0020504A" w:rsidP="00BC576B">
            <w:pPr>
              <w:pStyle w:val="CellText"/>
              <w:spacing w:before="40" w:after="0"/>
            </w:pPr>
            <w:r>
              <w:t>Possession of a bachelor of science degree in e</w:t>
            </w:r>
            <w:r w:rsidR="00BC576B" w:rsidRPr="00BC576B">
              <w:t>ngineering</w:t>
            </w:r>
            <w:r>
              <w:t>.</w:t>
            </w:r>
          </w:p>
        </w:tc>
      </w:tr>
      <w:tr w:rsidR="007F0B73" w:rsidRPr="00970B53" w14:paraId="3DE39E12" w14:textId="77777777" w:rsidTr="00EF4971">
        <w:trPr>
          <w:trHeight w:val="1605"/>
        </w:trPr>
        <w:tc>
          <w:tcPr>
            <w:tcW w:w="10728" w:type="dxa"/>
          </w:tcPr>
          <w:p w14:paraId="4F540848" w14:textId="77777777" w:rsidR="007F0B73" w:rsidRPr="00970B53" w:rsidRDefault="007F0B73">
            <w:pPr>
              <w:pStyle w:val="CellNumber"/>
            </w:pPr>
            <w:r w:rsidRPr="00970B53">
              <w:t>EXPERIENCE:</w:t>
            </w:r>
          </w:p>
          <w:p w14:paraId="65CE7ECE" w14:textId="77777777" w:rsidR="007F0B73" w:rsidRPr="00BF40FB" w:rsidRDefault="00BF40FB" w:rsidP="006B4945">
            <w:pPr>
              <w:pStyle w:val="Default"/>
              <w:jc w:val="both"/>
              <w:rPr>
                <w:rFonts w:ascii="Times New Roman" w:hAnsi="Times New Roman" w:cs="Times New Roman"/>
                <w:sz w:val="20"/>
                <w:szCs w:val="20"/>
              </w:rPr>
            </w:pPr>
            <w:r>
              <w:rPr>
                <w:rFonts w:ascii="Times New Roman" w:hAnsi="Times New Roman" w:cs="Times New Roman"/>
                <w:sz w:val="20"/>
                <w:szCs w:val="20"/>
              </w:rPr>
              <w:t>GIS background, construction engineering field work, collaboration with consultants and contractors, infrastructure communications, project planning and programming, spreadsheet budget tracking, infrastructure hardware and software knowledge.</w:t>
            </w:r>
          </w:p>
        </w:tc>
      </w:tr>
      <w:tr w:rsidR="007F0B73" w:rsidRPr="00970B53" w14:paraId="311421F0" w14:textId="77777777" w:rsidTr="00EF4971">
        <w:trPr>
          <w:trHeight w:val="1605"/>
        </w:trPr>
        <w:tc>
          <w:tcPr>
            <w:tcW w:w="10728" w:type="dxa"/>
          </w:tcPr>
          <w:p w14:paraId="6033EE55" w14:textId="77777777" w:rsidR="007F0B73" w:rsidRPr="00970B53" w:rsidRDefault="007F0B73">
            <w:pPr>
              <w:pStyle w:val="CellNumber"/>
            </w:pPr>
            <w:r w:rsidRPr="00970B53">
              <w:t>KNOWLEDGE, SKILLS, AND ABILITIES:</w:t>
            </w:r>
          </w:p>
          <w:p w14:paraId="434B0BE5" w14:textId="2F4F7FCC" w:rsidR="007F0B73" w:rsidRPr="00557F41" w:rsidRDefault="00BC576B" w:rsidP="006B4945">
            <w:pPr>
              <w:pStyle w:val="CellText"/>
              <w:spacing w:before="40" w:after="0"/>
            </w:pPr>
            <w:r w:rsidRPr="00557F41">
              <w:t xml:space="preserve">Ability to speak and write effectively; work as a team member; oversee, </w:t>
            </w:r>
            <w:r w:rsidR="00182318" w:rsidRPr="00557F41">
              <w:t>lead,</w:t>
            </w:r>
            <w:r w:rsidRPr="00557F41">
              <w:t xml:space="preserve"> and train other workers; make presentations before groups; and deal effectively with others.  Resourcefulness and ability to use initiative in carrying out assignments while working independently.  Ability to apply engineering principles to ITS projects.  Computer knowledge.</w:t>
            </w:r>
            <w:r w:rsidR="000B2BF4">
              <w:t xml:space="preserve">  Familiarity of ITS is highly desirable.</w:t>
            </w:r>
          </w:p>
        </w:tc>
      </w:tr>
      <w:tr w:rsidR="007F0B73" w:rsidRPr="00970B53" w14:paraId="2CCE77EF" w14:textId="77777777" w:rsidTr="00EF4971">
        <w:trPr>
          <w:trHeight w:val="1596"/>
        </w:trPr>
        <w:tc>
          <w:tcPr>
            <w:tcW w:w="10728" w:type="dxa"/>
          </w:tcPr>
          <w:p w14:paraId="6C66D48B" w14:textId="77777777" w:rsidR="0020504A" w:rsidRDefault="007F0B73" w:rsidP="0020504A">
            <w:pPr>
              <w:pStyle w:val="CellNumber"/>
            </w:pPr>
            <w:r w:rsidRPr="00970B53">
              <w:t>CERTIFICATES, LICENSES, REGISTRATIONS:</w:t>
            </w:r>
          </w:p>
          <w:p w14:paraId="3FF4C8F7" w14:textId="77777777" w:rsidR="007F0B73" w:rsidRPr="00557F41" w:rsidRDefault="0020504A" w:rsidP="0020504A">
            <w:pPr>
              <w:pStyle w:val="CellNumber"/>
              <w:ind w:firstLine="4"/>
              <w:rPr>
                <w:b w:val="0"/>
                <w:sz w:val="20"/>
              </w:rPr>
            </w:pPr>
            <w:r w:rsidRPr="00557F41">
              <w:rPr>
                <w:b w:val="0"/>
                <w:sz w:val="20"/>
              </w:rPr>
              <w:t xml:space="preserve">Valid </w:t>
            </w:r>
            <w:r w:rsidR="00BC576B" w:rsidRPr="00557F41">
              <w:rPr>
                <w:b w:val="0"/>
                <w:sz w:val="20"/>
              </w:rPr>
              <w:t>driver’s license.</w:t>
            </w:r>
          </w:p>
        </w:tc>
      </w:tr>
      <w:tr w:rsidR="007F0B73" w:rsidRPr="00970B53" w14:paraId="1876EE69" w14:textId="77777777">
        <w:trPr>
          <w:trHeight w:hRule="exact" w:val="240"/>
        </w:trPr>
        <w:tc>
          <w:tcPr>
            <w:tcW w:w="10728" w:type="dxa"/>
          </w:tcPr>
          <w:p w14:paraId="07DBDB41" w14:textId="77777777" w:rsidR="007F0B73" w:rsidRPr="00970B53" w:rsidRDefault="007F0B73">
            <w:pPr>
              <w:pStyle w:val="CellNumber"/>
              <w:rPr>
                <w:i/>
                <w:sz w:val="17"/>
              </w:rPr>
            </w:pPr>
            <w:r w:rsidRPr="00970B53">
              <w:rPr>
                <w:i/>
                <w:sz w:val="17"/>
              </w:rPr>
              <w:t>NOTE:  Civil Service approval of this position does not constitute agreement with or acceptance of the desirable qualifications for this position.</w:t>
            </w:r>
          </w:p>
        </w:tc>
      </w:tr>
      <w:tr w:rsidR="007F0B73" w:rsidRPr="00970B53" w14:paraId="4193FBBC" w14:textId="77777777" w:rsidTr="00330F4F">
        <w:trPr>
          <w:trHeight w:hRule="exact" w:val="591"/>
        </w:trPr>
        <w:tc>
          <w:tcPr>
            <w:tcW w:w="10728" w:type="dxa"/>
          </w:tcPr>
          <w:p w14:paraId="25A4E28D" w14:textId="77777777" w:rsidR="007F0B73" w:rsidRPr="00970B53" w:rsidRDefault="007F0B73" w:rsidP="00330F4F">
            <w:pPr>
              <w:pStyle w:val="CellNumber"/>
              <w:keepNext/>
              <w:tabs>
                <w:tab w:val="clear" w:pos="450"/>
                <w:tab w:val="left" w:pos="90"/>
              </w:tabs>
              <w:ind w:left="0" w:firstLine="0"/>
            </w:pPr>
            <w:r w:rsidRPr="00970B53">
              <w:rPr>
                <w:i/>
                <w:sz w:val="22"/>
              </w:rPr>
              <w:t>I certify that the information presented in this position description provides a complete and accurate depiction of the duties and responsibilities assigned to this position.</w:t>
            </w:r>
          </w:p>
        </w:tc>
      </w:tr>
      <w:tr w:rsidR="007F0B73" w:rsidRPr="00970B53" w14:paraId="0FF44061" w14:textId="77777777" w:rsidTr="00AA1CE4">
        <w:trPr>
          <w:trHeight w:hRule="exact" w:val="1068"/>
        </w:trPr>
        <w:tc>
          <w:tcPr>
            <w:tcW w:w="10728" w:type="dxa"/>
          </w:tcPr>
          <w:p w14:paraId="652D4432" w14:textId="77777777" w:rsidR="007F0B73" w:rsidRPr="00970B53" w:rsidRDefault="007F0B73" w:rsidP="00AA1CE4">
            <w:pPr>
              <w:tabs>
                <w:tab w:val="right" w:pos="5760"/>
                <w:tab w:val="left" w:pos="6480"/>
                <w:tab w:val="center" w:pos="8460"/>
                <w:tab w:val="right" w:pos="10260"/>
              </w:tabs>
              <w:spacing w:before="480" w:after="40"/>
              <w:ind w:left="446"/>
            </w:pPr>
            <w:r w:rsidRPr="00970B53">
              <w:rPr>
                <w:u w:val="single"/>
              </w:rPr>
              <w:t xml:space="preserve"> </w:t>
            </w:r>
            <w:r w:rsidRPr="00970B53">
              <w:rPr>
                <w:u w:val="single"/>
              </w:rPr>
              <w:tab/>
            </w:r>
            <w:r w:rsidRPr="00970B53">
              <w:tab/>
            </w:r>
            <w:r w:rsidRPr="00970B53">
              <w:rPr>
                <w:u w:val="single"/>
              </w:rPr>
              <w:t xml:space="preserve"> </w:t>
            </w:r>
            <w:r w:rsidRPr="00970B53">
              <w:rPr>
                <w:u w:val="single"/>
              </w:rPr>
              <w:tab/>
            </w:r>
            <w:r w:rsidRPr="00970B53">
              <w:rPr>
                <w:u w:val="single"/>
              </w:rPr>
              <w:tab/>
            </w:r>
          </w:p>
          <w:p w14:paraId="149E1765" w14:textId="77777777" w:rsidR="007F0B73" w:rsidRPr="00970B53" w:rsidRDefault="007F0B73">
            <w:pPr>
              <w:pStyle w:val="CellText"/>
              <w:tabs>
                <w:tab w:val="center" w:pos="3240"/>
                <w:tab w:val="right" w:pos="5760"/>
                <w:tab w:val="left" w:pos="6480"/>
                <w:tab w:val="center" w:pos="8460"/>
                <w:tab w:val="right" w:pos="10260"/>
              </w:tabs>
              <w:spacing w:before="0" w:after="0"/>
              <w:rPr>
                <w:b/>
              </w:rPr>
            </w:pPr>
            <w:r w:rsidRPr="00970B53">
              <w:tab/>
            </w:r>
            <w:r w:rsidRPr="00970B53">
              <w:rPr>
                <w:b/>
              </w:rPr>
              <w:t>Supervisor’s Signature</w:t>
            </w:r>
            <w:r w:rsidRPr="00970B53">
              <w:rPr>
                <w:b/>
              </w:rPr>
              <w:tab/>
            </w:r>
            <w:r w:rsidRPr="00970B53">
              <w:rPr>
                <w:b/>
              </w:rPr>
              <w:tab/>
            </w:r>
            <w:r w:rsidRPr="00970B53">
              <w:rPr>
                <w:b/>
              </w:rPr>
              <w:tab/>
              <w:t>Date</w:t>
            </w:r>
          </w:p>
        </w:tc>
      </w:tr>
      <w:tr w:rsidR="007F0B73" w:rsidRPr="00970B53" w14:paraId="1CC6DE71" w14:textId="77777777" w:rsidTr="00EF4971">
        <w:trPr>
          <w:trHeight w:hRule="exact" w:val="393"/>
        </w:trPr>
        <w:tc>
          <w:tcPr>
            <w:tcW w:w="10728" w:type="dxa"/>
            <w:shd w:val="pct10" w:color="000000" w:fill="FFFFFF"/>
            <w:vAlign w:val="center"/>
          </w:tcPr>
          <w:p w14:paraId="2856960B" w14:textId="77777777" w:rsidR="007F0B73" w:rsidRPr="00970B53" w:rsidRDefault="007F0B73">
            <w:pPr>
              <w:pStyle w:val="Heading4"/>
              <w:rPr>
                <w:sz w:val="24"/>
              </w:rPr>
            </w:pPr>
            <w:r w:rsidRPr="00970B53">
              <w:rPr>
                <w:sz w:val="24"/>
              </w:rPr>
              <w:t>TO BE FILLED OUT BY APPOINTING AUTHORITY</w:t>
            </w:r>
          </w:p>
        </w:tc>
      </w:tr>
      <w:tr w:rsidR="007F0B73" w:rsidRPr="00970B53" w14:paraId="35DA1BD2" w14:textId="77777777" w:rsidTr="00931D4B">
        <w:trPr>
          <w:trHeight w:val="1296"/>
        </w:trPr>
        <w:tc>
          <w:tcPr>
            <w:tcW w:w="10728" w:type="dxa"/>
          </w:tcPr>
          <w:p w14:paraId="1450629B" w14:textId="77777777" w:rsidR="007F0B73" w:rsidRPr="00970B53" w:rsidRDefault="00265F4A">
            <w:pPr>
              <w:pStyle w:val="CellNumber"/>
            </w:pPr>
            <w:r>
              <w:tab/>
            </w:r>
            <w:r w:rsidR="007F0B73" w:rsidRPr="00970B53">
              <w:t>Indicate any exceptions or additions to statements of the employee(s) or supervisor</w:t>
            </w:r>
            <w:r w:rsidR="00330F4F">
              <w:t>s</w:t>
            </w:r>
            <w:r w:rsidR="007F0B73" w:rsidRPr="00970B53">
              <w:t>.</w:t>
            </w:r>
          </w:p>
          <w:p w14:paraId="6AE387B5" w14:textId="77777777" w:rsidR="007F0B73" w:rsidRPr="00970B53" w:rsidRDefault="007F0B73">
            <w:pPr>
              <w:pStyle w:val="CellText"/>
              <w:spacing w:before="40" w:after="0"/>
            </w:pPr>
          </w:p>
        </w:tc>
      </w:tr>
      <w:tr w:rsidR="007F0B73" w:rsidRPr="00970B53" w14:paraId="783C5362" w14:textId="77777777" w:rsidTr="00EF4971">
        <w:trPr>
          <w:trHeight w:hRule="exact" w:val="1266"/>
        </w:trPr>
        <w:tc>
          <w:tcPr>
            <w:tcW w:w="10728" w:type="dxa"/>
          </w:tcPr>
          <w:p w14:paraId="0B6A24E1" w14:textId="77777777" w:rsidR="007F0B73" w:rsidRPr="00970B53" w:rsidRDefault="007F0B73">
            <w:pPr>
              <w:pStyle w:val="CellNumber"/>
              <w:rPr>
                <w:i/>
                <w:sz w:val="22"/>
              </w:rPr>
            </w:pPr>
            <w:r w:rsidRPr="00970B53">
              <w:tab/>
            </w:r>
            <w:r w:rsidRPr="00970B53">
              <w:rPr>
                <w:i/>
                <w:sz w:val="22"/>
              </w:rPr>
              <w:t>I certify that the entries on these pages are accurate and complete.</w:t>
            </w:r>
          </w:p>
          <w:p w14:paraId="02157A33" w14:textId="77777777" w:rsidR="007F0B73" w:rsidRPr="00970B53" w:rsidRDefault="007F0B73" w:rsidP="00EF4971">
            <w:pPr>
              <w:pStyle w:val="CellText"/>
              <w:tabs>
                <w:tab w:val="right" w:pos="5760"/>
                <w:tab w:val="left" w:pos="6480"/>
                <w:tab w:val="center" w:pos="8460"/>
                <w:tab w:val="right" w:pos="10260"/>
              </w:tabs>
              <w:spacing w:before="360"/>
            </w:pPr>
            <w:r w:rsidRPr="00970B53">
              <w:rPr>
                <w:u w:val="single"/>
              </w:rPr>
              <w:t xml:space="preserve"> </w:t>
            </w:r>
            <w:r w:rsidRPr="00970B53">
              <w:rPr>
                <w:u w:val="single"/>
              </w:rPr>
              <w:tab/>
            </w:r>
            <w:r w:rsidRPr="00970B53">
              <w:tab/>
            </w:r>
            <w:r w:rsidRPr="00970B53">
              <w:rPr>
                <w:u w:val="single"/>
              </w:rPr>
              <w:t xml:space="preserve"> </w:t>
            </w:r>
            <w:r w:rsidRPr="00970B53">
              <w:rPr>
                <w:u w:val="single"/>
              </w:rPr>
              <w:tab/>
            </w:r>
            <w:r w:rsidRPr="00970B53">
              <w:rPr>
                <w:u w:val="single"/>
              </w:rPr>
              <w:tab/>
            </w:r>
          </w:p>
          <w:p w14:paraId="0CFD9B52" w14:textId="77777777" w:rsidR="007F0B73" w:rsidRPr="00970B53" w:rsidRDefault="007F0B73" w:rsidP="004B1B31">
            <w:pPr>
              <w:pStyle w:val="CellText"/>
              <w:tabs>
                <w:tab w:val="center" w:pos="3240"/>
                <w:tab w:val="right" w:pos="5760"/>
                <w:tab w:val="left" w:pos="6480"/>
                <w:tab w:val="center" w:pos="8460"/>
                <w:tab w:val="right" w:pos="10260"/>
              </w:tabs>
              <w:spacing w:before="0"/>
              <w:rPr>
                <w:b/>
              </w:rPr>
            </w:pPr>
            <w:r w:rsidRPr="00970B53">
              <w:tab/>
            </w:r>
            <w:r w:rsidR="004B1B31">
              <w:rPr>
                <w:b/>
              </w:rPr>
              <w:t>Appointing Authority</w:t>
            </w:r>
            <w:r w:rsidRPr="00970B53">
              <w:t xml:space="preserve"> </w:t>
            </w:r>
            <w:r w:rsidRPr="00970B53">
              <w:rPr>
                <w:b/>
              </w:rPr>
              <w:t>Signature</w:t>
            </w:r>
            <w:r w:rsidRPr="00970B53">
              <w:rPr>
                <w:b/>
              </w:rPr>
              <w:tab/>
            </w:r>
            <w:r w:rsidRPr="00970B53">
              <w:rPr>
                <w:b/>
              </w:rPr>
              <w:tab/>
            </w:r>
            <w:r w:rsidRPr="00970B53">
              <w:rPr>
                <w:b/>
              </w:rPr>
              <w:tab/>
              <w:t>Date</w:t>
            </w:r>
          </w:p>
        </w:tc>
      </w:tr>
      <w:tr w:rsidR="004B1B31" w:rsidRPr="00970B53" w14:paraId="6BCA0A4F" w14:textId="77777777" w:rsidTr="00EF4971">
        <w:trPr>
          <w:trHeight w:hRule="exact" w:val="375"/>
        </w:trPr>
        <w:tc>
          <w:tcPr>
            <w:tcW w:w="10728" w:type="dxa"/>
            <w:shd w:val="pct10" w:color="000000" w:fill="FFFFFF"/>
            <w:vAlign w:val="center"/>
          </w:tcPr>
          <w:p w14:paraId="3D57C915" w14:textId="77777777" w:rsidR="004B1B31" w:rsidRPr="00970B53" w:rsidRDefault="004B1B31" w:rsidP="00FC3C78">
            <w:pPr>
              <w:pStyle w:val="Heading4"/>
              <w:rPr>
                <w:sz w:val="24"/>
              </w:rPr>
            </w:pPr>
            <w:r w:rsidRPr="00970B53">
              <w:rPr>
                <w:sz w:val="24"/>
              </w:rPr>
              <w:t xml:space="preserve">TO BE FILLED OUT BY </w:t>
            </w:r>
            <w:r>
              <w:rPr>
                <w:sz w:val="24"/>
              </w:rPr>
              <w:t>EMPLOYEE</w:t>
            </w:r>
          </w:p>
        </w:tc>
      </w:tr>
      <w:tr w:rsidR="00432B3C" w:rsidRPr="00970B53" w14:paraId="780FDB72" w14:textId="77777777" w:rsidTr="00931D4B">
        <w:trPr>
          <w:trHeight w:hRule="exact" w:val="1527"/>
        </w:trPr>
        <w:tc>
          <w:tcPr>
            <w:tcW w:w="10728" w:type="dxa"/>
            <w:tcBorders>
              <w:top w:val="single" w:sz="6" w:space="0" w:color="auto"/>
              <w:left w:val="single" w:sz="18" w:space="0" w:color="auto"/>
              <w:bottom w:val="single" w:sz="18" w:space="0" w:color="auto"/>
              <w:right w:val="single" w:sz="18" w:space="0" w:color="auto"/>
            </w:tcBorders>
          </w:tcPr>
          <w:p w14:paraId="40FA772E" w14:textId="77777777" w:rsidR="00432B3C" w:rsidRPr="00970B53" w:rsidRDefault="00432B3C" w:rsidP="00931D4B">
            <w:pPr>
              <w:pStyle w:val="CellNumber"/>
              <w:tabs>
                <w:tab w:val="clear" w:pos="450"/>
              </w:tabs>
              <w:ind w:left="0" w:firstLine="0"/>
            </w:pPr>
            <w:r>
              <w:tab/>
            </w:r>
            <w:r w:rsidRPr="006100F7">
              <w:rPr>
                <w:i/>
                <w:sz w:val="22"/>
              </w:rPr>
              <w:t xml:space="preserve">I certify that the </w:t>
            </w:r>
            <w:r w:rsidR="00931D4B">
              <w:rPr>
                <w:i/>
                <w:sz w:val="22"/>
              </w:rPr>
              <w:t>information presented in this position description provides a complete and accurate depiction of the duties and responsibilities assigned to this position</w:t>
            </w:r>
            <w:r w:rsidRPr="006100F7">
              <w:rPr>
                <w:i/>
                <w:sz w:val="22"/>
              </w:rPr>
              <w:t>.</w:t>
            </w:r>
          </w:p>
          <w:p w14:paraId="63BAEA90" w14:textId="77777777" w:rsidR="006100F7" w:rsidRPr="00970B53" w:rsidRDefault="006100F7" w:rsidP="00EF4971">
            <w:pPr>
              <w:pStyle w:val="CellText"/>
              <w:tabs>
                <w:tab w:val="right" w:pos="5760"/>
                <w:tab w:val="left" w:pos="6480"/>
                <w:tab w:val="center" w:pos="8460"/>
                <w:tab w:val="right" w:pos="10260"/>
              </w:tabs>
              <w:spacing w:before="360"/>
            </w:pPr>
            <w:r w:rsidRPr="00970B53">
              <w:rPr>
                <w:u w:val="single"/>
              </w:rPr>
              <w:tab/>
            </w:r>
            <w:r w:rsidRPr="00970B53">
              <w:tab/>
            </w:r>
            <w:r w:rsidRPr="00970B53">
              <w:rPr>
                <w:u w:val="single"/>
              </w:rPr>
              <w:t xml:space="preserve"> </w:t>
            </w:r>
            <w:r w:rsidRPr="00970B53">
              <w:rPr>
                <w:u w:val="single"/>
              </w:rPr>
              <w:tab/>
            </w:r>
            <w:r w:rsidRPr="00970B53">
              <w:rPr>
                <w:u w:val="single"/>
              </w:rPr>
              <w:tab/>
            </w:r>
          </w:p>
          <w:p w14:paraId="14C581C3" w14:textId="77777777" w:rsidR="00432B3C" w:rsidRPr="006100F7" w:rsidRDefault="006100F7" w:rsidP="00EF4971">
            <w:pPr>
              <w:pStyle w:val="CellText"/>
              <w:tabs>
                <w:tab w:val="center" w:pos="3240"/>
                <w:tab w:val="right" w:pos="5760"/>
                <w:tab w:val="left" w:pos="6480"/>
                <w:tab w:val="center" w:pos="8460"/>
                <w:tab w:val="right" w:pos="10260"/>
              </w:tabs>
              <w:spacing w:before="0"/>
            </w:pPr>
            <w:r w:rsidRPr="00970B53">
              <w:tab/>
            </w:r>
            <w:r w:rsidR="00EF4971">
              <w:rPr>
                <w:b/>
              </w:rPr>
              <w:t>Employee’s</w:t>
            </w:r>
            <w:r w:rsidRPr="006100F7">
              <w:rPr>
                <w:b/>
              </w:rPr>
              <w:t xml:space="preserve"> Signature</w:t>
            </w:r>
            <w:r w:rsidRPr="006100F7">
              <w:rPr>
                <w:b/>
              </w:rPr>
              <w:tab/>
            </w:r>
            <w:r w:rsidRPr="006100F7">
              <w:rPr>
                <w:b/>
              </w:rPr>
              <w:tab/>
            </w:r>
            <w:r w:rsidRPr="006100F7">
              <w:rPr>
                <w:b/>
              </w:rPr>
              <w:tab/>
              <w:t>Date</w:t>
            </w:r>
          </w:p>
        </w:tc>
      </w:tr>
    </w:tbl>
    <w:p w14:paraId="13629ACE" w14:textId="77777777" w:rsidR="007F0B73" w:rsidRPr="00970B53" w:rsidRDefault="00432B3C" w:rsidP="00432B3C">
      <w:pPr>
        <w:jc w:val="center"/>
        <w:rPr>
          <w:b/>
          <w:sz w:val="18"/>
        </w:rPr>
      </w:pPr>
      <w:r w:rsidRPr="00970B53">
        <w:rPr>
          <w:b/>
          <w:sz w:val="22"/>
        </w:rPr>
        <w:t>NOTE:  Make a copy of this form for your records.</w:t>
      </w:r>
    </w:p>
    <w:sectPr w:rsidR="007F0B73" w:rsidRPr="00970B53" w:rsidSect="00250D34">
      <w:headerReference w:type="even" r:id="rId10"/>
      <w:headerReference w:type="default" r:id="rId11"/>
      <w:footerReference w:type="even" r:id="rId12"/>
      <w:footerReference w:type="default" r:id="rId13"/>
      <w:headerReference w:type="first" r:id="rId14"/>
      <w:footerReference w:type="first" r:id="rId15"/>
      <w:pgSz w:w="12240" w:h="15840" w:code="1"/>
      <w:pgMar w:top="720" w:right="864"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22689" w14:textId="77777777" w:rsidR="00197C0E" w:rsidRDefault="00197C0E">
      <w:r>
        <w:separator/>
      </w:r>
    </w:p>
  </w:endnote>
  <w:endnote w:type="continuationSeparator" w:id="0">
    <w:p w14:paraId="15D1D350" w14:textId="77777777" w:rsidR="00197C0E" w:rsidRDefault="00197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862F" w14:textId="77777777" w:rsidR="00E856B1" w:rsidRDefault="00E856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33C0" w14:textId="77777777" w:rsidR="00B06DF6" w:rsidRDefault="00B06DF6">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BD09A2">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1353" w14:textId="77777777" w:rsidR="00E856B1" w:rsidRDefault="00E85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98403" w14:textId="77777777" w:rsidR="00197C0E" w:rsidRDefault="00197C0E">
      <w:r>
        <w:separator/>
      </w:r>
    </w:p>
  </w:footnote>
  <w:footnote w:type="continuationSeparator" w:id="0">
    <w:p w14:paraId="2DE2D820" w14:textId="77777777" w:rsidR="00197C0E" w:rsidRDefault="00197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CF081" w14:textId="77777777" w:rsidR="00E856B1" w:rsidRDefault="00E856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03AA1" w14:textId="77777777" w:rsidR="00E856B1" w:rsidRDefault="00E856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C469" w14:textId="77777777" w:rsidR="00E856B1" w:rsidRDefault="00E856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26D43"/>
    <w:multiLevelType w:val="singleLevel"/>
    <w:tmpl w:val="0409000F"/>
    <w:lvl w:ilvl="0">
      <w:start w:val="1"/>
      <w:numFmt w:val="decimal"/>
      <w:lvlText w:val="%1."/>
      <w:lvlJc w:val="left"/>
      <w:pPr>
        <w:ind w:left="1166" w:hanging="360"/>
      </w:pPr>
      <w:rPr>
        <w:rFonts w:hint="default"/>
      </w:rPr>
    </w:lvl>
  </w:abstractNum>
  <w:abstractNum w:abstractNumId="1" w15:restartNumberingAfterBreak="0">
    <w:nsid w:val="150B7D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A229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FA5C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B261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17144F"/>
    <w:multiLevelType w:val="hybridMultilevel"/>
    <w:tmpl w:val="11EE590E"/>
    <w:lvl w:ilvl="0" w:tplc="34E8F6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662DCA"/>
    <w:multiLevelType w:val="hybridMultilevel"/>
    <w:tmpl w:val="113ED61E"/>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7" w15:restartNumberingAfterBreak="0">
    <w:nsid w:val="1BCF1A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C73DAB"/>
    <w:multiLevelType w:val="singleLevel"/>
    <w:tmpl w:val="0409000F"/>
    <w:lvl w:ilvl="0">
      <w:start w:val="1"/>
      <w:numFmt w:val="decimal"/>
      <w:lvlText w:val="%1."/>
      <w:lvlJc w:val="left"/>
      <w:pPr>
        <w:ind w:left="1166" w:hanging="360"/>
      </w:pPr>
      <w:rPr>
        <w:rFonts w:hint="default"/>
      </w:rPr>
    </w:lvl>
  </w:abstractNum>
  <w:abstractNum w:abstractNumId="9" w15:restartNumberingAfterBreak="0">
    <w:nsid w:val="205E7EB9"/>
    <w:multiLevelType w:val="hybridMultilevel"/>
    <w:tmpl w:val="AFEC8896"/>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0" w15:restartNumberingAfterBreak="0">
    <w:nsid w:val="272B4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78854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CE46A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4B07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F626D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8775E61"/>
    <w:multiLevelType w:val="hybridMultilevel"/>
    <w:tmpl w:val="55E6E110"/>
    <w:lvl w:ilvl="0" w:tplc="ABD0B9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3231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F002E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0A061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1225D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74C38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7EC51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AE30E75"/>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5D5B2E94"/>
    <w:multiLevelType w:val="hybridMultilevel"/>
    <w:tmpl w:val="75B29696"/>
    <w:lvl w:ilvl="0" w:tplc="34E8F6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E8608C5"/>
    <w:multiLevelType w:val="singleLevel"/>
    <w:tmpl w:val="AD727216"/>
    <w:lvl w:ilvl="0">
      <w:start w:val="1"/>
      <w:numFmt w:val="decimal"/>
      <w:lvlText w:val="%1."/>
      <w:lvlJc w:val="right"/>
      <w:pPr>
        <w:tabs>
          <w:tab w:val="num" w:pos="504"/>
        </w:tabs>
        <w:ind w:left="504" w:hanging="216"/>
      </w:pPr>
      <w:rPr>
        <w:rFonts w:ascii="Times New Roman" w:hAnsi="Times New Roman" w:hint="default"/>
        <w:b/>
        <w:i w:val="0"/>
        <w:sz w:val="18"/>
      </w:rPr>
    </w:lvl>
  </w:abstractNum>
  <w:abstractNum w:abstractNumId="25" w15:restartNumberingAfterBreak="0">
    <w:nsid w:val="5F0100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8EE511F"/>
    <w:multiLevelType w:val="hybridMultilevel"/>
    <w:tmpl w:val="39607628"/>
    <w:lvl w:ilvl="0" w:tplc="B1DA90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D1B69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F5734E9"/>
    <w:multiLevelType w:val="singleLevel"/>
    <w:tmpl w:val="0409000F"/>
    <w:lvl w:ilvl="0">
      <w:start w:val="1"/>
      <w:numFmt w:val="decimal"/>
      <w:lvlText w:val="%1."/>
      <w:lvlJc w:val="left"/>
      <w:pPr>
        <w:ind w:left="1166" w:hanging="360"/>
      </w:pPr>
      <w:rPr>
        <w:rFonts w:hint="default"/>
      </w:rPr>
    </w:lvl>
  </w:abstractNum>
  <w:abstractNum w:abstractNumId="29" w15:restartNumberingAfterBreak="0">
    <w:nsid w:val="734C0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5713F11"/>
    <w:multiLevelType w:val="hybridMultilevel"/>
    <w:tmpl w:val="AFEC7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E908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90039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B00F92"/>
    <w:multiLevelType w:val="hybridMultilevel"/>
    <w:tmpl w:val="5742E60A"/>
    <w:lvl w:ilvl="0" w:tplc="34E8F6BE">
      <w:start w:val="1"/>
      <w:numFmt w:val="decimal"/>
      <w:lvlText w:val="%1."/>
      <w:lvlJc w:val="left"/>
      <w:pPr>
        <w:ind w:left="1164" w:hanging="360"/>
      </w:pPr>
      <w:rPr>
        <w:rFonts w:hint="default"/>
      </w:r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34" w15:restartNumberingAfterBreak="0">
    <w:nsid w:val="7B7F17F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2"/>
  </w:num>
  <w:num w:numId="3">
    <w:abstractNumId w:val="2"/>
  </w:num>
  <w:num w:numId="4">
    <w:abstractNumId w:val="21"/>
  </w:num>
  <w:num w:numId="5">
    <w:abstractNumId w:val="7"/>
  </w:num>
  <w:num w:numId="6">
    <w:abstractNumId w:val="3"/>
  </w:num>
  <w:num w:numId="7">
    <w:abstractNumId w:val="13"/>
  </w:num>
  <w:num w:numId="8">
    <w:abstractNumId w:val="16"/>
  </w:num>
  <w:num w:numId="9">
    <w:abstractNumId w:val="19"/>
  </w:num>
  <w:num w:numId="10">
    <w:abstractNumId w:val="11"/>
  </w:num>
  <w:num w:numId="11">
    <w:abstractNumId w:val="22"/>
  </w:num>
  <w:num w:numId="12">
    <w:abstractNumId w:val="24"/>
  </w:num>
  <w:num w:numId="13">
    <w:abstractNumId w:val="17"/>
  </w:num>
  <w:num w:numId="14">
    <w:abstractNumId w:val="20"/>
  </w:num>
  <w:num w:numId="15">
    <w:abstractNumId w:val="31"/>
  </w:num>
  <w:num w:numId="16">
    <w:abstractNumId w:val="29"/>
  </w:num>
  <w:num w:numId="17">
    <w:abstractNumId w:val="18"/>
  </w:num>
  <w:num w:numId="18">
    <w:abstractNumId w:val="25"/>
  </w:num>
  <w:num w:numId="19">
    <w:abstractNumId w:val="14"/>
  </w:num>
  <w:num w:numId="20">
    <w:abstractNumId w:val="4"/>
  </w:num>
  <w:num w:numId="21">
    <w:abstractNumId w:val="10"/>
  </w:num>
  <w:num w:numId="22">
    <w:abstractNumId w:val="0"/>
  </w:num>
  <w:num w:numId="23">
    <w:abstractNumId w:val="28"/>
  </w:num>
  <w:num w:numId="24">
    <w:abstractNumId w:val="8"/>
  </w:num>
  <w:num w:numId="25">
    <w:abstractNumId w:val="34"/>
  </w:num>
  <w:num w:numId="26">
    <w:abstractNumId w:val="32"/>
  </w:num>
  <w:num w:numId="27">
    <w:abstractNumId w:val="27"/>
  </w:num>
  <w:num w:numId="28">
    <w:abstractNumId w:val="9"/>
  </w:num>
  <w:num w:numId="29">
    <w:abstractNumId w:val="6"/>
  </w:num>
  <w:num w:numId="30">
    <w:abstractNumId w:val="26"/>
  </w:num>
  <w:num w:numId="31">
    <w:abstractNumId w:val="23"/>
  </w:num>
  <w:num w:numId="32">
    <w:abstractNumId w:val="5"/>
  </w:num>
  <w:num w:numId="33">
    <w:abstractNumId w:val="33"/>
  </w:num>
  <w:num w:numId="34">
    <w:abstractNumId w:val="3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0E6"/>
    <w:rsid w:val="00004B4B"/>
    <w:rsid w:val="00091997"/>
    <w:rsid w:val="000928F1"/>
    <w:rsid w:val="000A0C7C"/>
    <w:rsid w:val="000A4B55"/>
    <w:rsid w:val="000B2BF4"/>
    <w:rsid w:val="000B59B9"/>
    <w:rsid w:val="000B5AAD"/>
    <w:rsid w:val="000C3745"/>
    <w:rsid w:val="000C5B65"/>
    <w:rsid w:val="00137D29"/>
    <w:rsid w:val="00142FEA"/>
    <w:rsid w:val="00170E23"/>
    <w:rsid w:val="0017405C"/>
    <w:rsid w:val="00182318"/>
    <w:rsid w:val="00186D3E"/>
    <w:rsid w:val="00196D3D"/>
    <w:rsid w:val="00197C0E"/>
    <w:rsid w:val="001A0D76"/>
    <w:rsid w:val="001C306E"/>
    <w:rsid w:val="001E0BCF"/>
    <w:rsid w:val="001E4D77"/>
    <w:rsid w:val="001F7615"/>
    <w:rsid w:val="0020504A"/>
    <w:rsid w:val="00245C31"/>
    <w:rsid w:val="00250D34"/>
    <w:rsid w:val="00265F4A"/>
    <w:rsid w:val="002A18A0"/>
    <w:rsid w:val="002B4BCA"/>
    <w:rsid w:val="002B5C7E"/>
    <w:rsid w:val="002C0839"/>
    <w:rsid w:val="002D5623"/>
    <w:rsid w:val="002E79D4"/>
    <w:rsid w:val="00323A0A"/>
    <w:rsid w:val="00324504"/>
    <w:rsid w:val="00330F4F"/>
    <w:rsid w:val="00364BB0"/>
    <w:rsid w:val="00376C7A"/>
    <w:rsid w:val="003A1CFA"/>
    <w:rsid w:val="003F69AE"/>
    <w:rsid w:val="00432B3C"/>
    <w:rsid w:val="00467549"/>
    <w:rsid w:val="0047509C"/>
    <w:rsid w:val="00486E3B"/>
    <w:rsid w:val="004B1B31"/>
    <w:rsid w:val="004B55DD"/>
    <w:rsid w:val="004E5015"/>
    <w:rsid w:val="004F72D2"/>
    <w:rsid w:val="0050162C"/>
    <w:rsid w:val="0054118A"/>
    <w:rsid w:val="005471D5"/>
    <w:rsid w:val="005476C0"/>
    <w:rsid w:val="005575AC"/>
    <w:rsid w:val="00557F41"/>
    <w:rsid w:val="00565619"/>
    <w:rsid w:val="00594AD9"/>
    <w:rsid w:val="005B0136"/>
    <w:rsid w:val="005C0505"/>
    <w:rsid w:val="005E5868"/>
    <w:rsid w:val="005E59C1"/>
    <w:rsid w:val="005F6DC0"/>
    <w:rsid w:val="00605292"/>
    <w:rsid w:val="006100F7"/>
    <w:rsid w:val="00617525"/>
    <w:rsid w:val="00626CB6"/>
    <w:rsid w:val="00643954"/>
    <w:rsid w:val="0064413A"/>
    <w:rsid w:val="00653443"/>
    <w:rsid w:val="00681E91"/>
    <w:rsid w:val="006B4945"/>
    <w:rsid w:val="006C78A8"/>
    <w:rsid w:val="006D76B0"/>
    <w:rsid w:val="006E172E"/>
    <w:rsid w:val="00773427"/>
    <w:rsid w:val="00780CF8"/>
    <w:rsid w:val="007924CC"/>
    <w:rsid w:val="00794386"/>
    <w:rsid w:val="00795869"/>
    <w:rsid w:val="007C7692"/>
    <w:rsid w:val="007C7EB1"/>
    <w:rsid w:val="007F0B73"/>
    <w:rsid w:val="007F6B0F"/>
    <w:rsid w:val="007F7C0F"/>
    <w:rsid w:val="00820E35"/>
    <w:rsid w:val="00824766"/>
    <w:rsid w:val="008332C2"/>
    <w:rsid w:val="008432A7"/>
    <w:rsid w:val="00845B92"/>
    <w:rsid w:val="00873D3A"/>
    <w:rsid w:val="00881C5E"/>
    <w:rsid w:val="00887623"/>
    <w:rsid w:val="00895740"/>
    <w:rsid w:val="008A67CE"/>
    <w:rsid w:val="008F7BE2"/>
    <w:rsid w:val="00913659"/>
    <w:rsid w:val="0092791D"/>
    <w:rsid w:val="00931D4B"/>
    <w:rsid w:val="00935A4A"/>
    <w:rsid w:val="00962112"/>
    <w:rsid w:val="00970B53"/>
    <w:rsid w:val="00977500"/>
    <w:rsid w:val="00977562"/>
    <w:rsid w:val="0099404F"/>
    <w:rsid w:val="009A68CE"/>
    <w:rsid w:val="009A7D5E"/>
    <w:rsid w:val="009B1E3D"/>
    <w:rsid w:val="009C4F20"/>
    <w:rsid w:val="009E4134"/>
    <w:rsid w:val="009F4EA7"/>
    <w:rsid w:val="00A21E63"/>
    <w:rsid w:val="00A23F88"/>
    <w:rsid w:val="00A52247"/>
    <w:rsid w:val="00A6484E"/>
    <w:rsid w:val="00A849F5"/>
    <w:rsid w:val="00AA1CE4"/>
    <w:rsid w:val="00AA613A"/>
    <w:rsid w:val="00AB299D"/>
    <w:rsid w:val="00AC0220"/>
    <w:rsid w:val="00AC0565"/>
    <w:rsid w:val="00B06DF6"/>
    <w:rsid w:val="00B07E82"/>
    <w:rsid w:val="00B6236E"/>
    <w:rsid w:val="00B70EE8"/>
    <w:rsid w:val="00B7764E"/>
    <w:rsid w:val="00B8106E"/>
    <w:rsid w:val="00B814E0"/>
    <w:rsid w:val="00B95798"/>
    <w:rsid w:val="00BA5C31"/>
    <w:rsid w:val="00BC4CB7"/>
    <w:rsid w:val="00BC576B"/>
    <w:rsid w:val="00BD09A2"/>
    <w:rsid w:val="00BD20E6"/>
    <w:rsid w:val="00BE0BC7"/>
    <w:rsid w:val="00BE3656"/>
    <w:rsid w:val="00BF40FB"/>
    <w:rsid w:val="00BF76A4"/>
    <w:rsid w:val="00C01939"/>
    <w:rsid w:val="00C32FA8"/>
    <w:rsid w:val="00C7033F"/>
    <w:rsid w:val="00CA1301"/>
    <w:rsid w:val="00CC08FD"/>
    <w:rsid w:val="00CF0F1F"/>
    <w:rsid w:val="00D0662F"/>
    <w:rsid w:val="00D1537C"/>
    <w:rsid w:val="00D207E1"/>
    <w:rsid w:val="00D42C38"/>
    <w:rsid w:val="00D536DB"/>
    <w:rsid w:val="00D76EA2"/>
    <w:rsid w:val="00D77125"/>
    <w:rsid w:val="00DA6BE3"/>
    <w:rsid w:val="00DD0FEE"/>
    <w:rsid w:val="00DF7BD9"/>
    <w:rsid w:val="00E04C68"/>
    <w:rsid w:val="00E12BF4"/>
    <w:rsid w:val="00E2752B"/>
    <w:rsid w:val="00E37E9D"/>
    <w:rsid w:val="00E47698"/>
    <w:rsid w:val="00E52DE6"/>
    <w:rsid w:val="00E61944"/>
    <w:rsid w:val="00E65113"/>
    <w:rsid w:val="00E70C1C"/>
    <w:rsid w:val="00E7320D"/>
    <w:rsid w:val="00E856B1"/>
    <w:rsid w:val="00E926E7"/>
    <w:rsid w:val="00EB1B4B"/>
    <w:rsid w:val="00EC4508"/>
    <w:rsid w:val="00EC5FB5"/>
    <w:rsid w:val="00EC7425"/>
    <w:rsid w:val="00EF0C1D"/>
    <w:rsid w:val="00EF4971"/>
    <w:rsid w:val="00F07E8D"/>
    <w:rsid w:val="00F272B5"/>
    <w:rsid w:val="00F43EF1"/>
    <w:rsid w:val="00F61457"/>
    <w:rsid w:val="00F76CEA"/>
    <w:rsid w:val="00F82632"/>
    <w:rsid w:val="00FA13DC"/>
    <w:rsid w:val="00FA328F"/>
    <w:rsid w:val="00FC3C78"/>
    <w:rsid w:val="00FF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1394582"/>
  <w15:docId w15:val="{A3046093-5462-48F9-9078-5DE9A8D9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caps/>
    </w:rPr>
  </w:style>
  <w:style w:type="paragraph" w:styleId="Heading2">
    <w:name w:val="heading 2"/>
    <w:basedOn w:val="Normal"/>
    <w:next w:val="Normal"/>
    <w:qFormat/>
    <w:pPr>
      <w:keepNext/>
      <w:spacing w:before="40" w:after="40"/>
      <w:outlineLvl w:val="1"/>
    </w:pPr>
    <w:rPr>
      <w:b/>
      <w:sz w:val="18"/>
    </w:rPr>
  </w:style>
  <w:style w:type="paragraph" w:styleId="Heading3">
    <w:name w:val="heading 3"/>
    <w:basedOn w:val="Normal"/>
    <w:next w:val="Normal"/>
    <w:qFormat/>
    <w:pPr>
      <w:keepNext/>
      <w:spacing w:before="40" w:after="40"/>
      <w:outlineLvl w:val="2"/>
    </w:pPr>
    <w:rPr>
      <w:u w:val="single"/>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
    <w:name w:val="Bulleted"/>
    <w:basedOn w:val="Normal"/>
    <w:pPr>
      <w:tabs>
        <w:tab w:val="left" w:pos="1980"/>
      </w:tabs>
      <w:ind w:left="1620" w:hanging="360"/>
    </w:pPr>
    <w:rPr>
      <w:rFonts w:ascii="CG Times (WN)" w:hAnsi="CG Times (WN)"/>
    </w:rPr>
  </w:style>
  <w:style w:type="paragraph" w:customStyle="1" w:styleId="BeforeBullet">
    <w:name w:val="BeforeBullet"/>
    <w:basedOn w:val="Normal"/>
    <w:pPr>
      <w:tabs>
        <w:tab w:val="left" w:pos="1620"/>
      </w:tabs>
      <w:ind w:left="1260" w:hanging="1260"/>
    </w:pPr>
    <w:rPr>
      <w:rFonts w:ascii="CG Times (WN)" w:hAnsi="CG Times (WN)"/>
    </w:rPr>
  </w:style>
  <w:style w:type="paragraph" w:customStyle="1" w:styleId="box">
    <w:name w:val="box"/>
    <w:basedOn w:val="Normal"/>
    <w:pPr>
      <w:tabs>
        <w:tab w:val="left" w:pos="1620"/>
        <w:tab w:val="left" w:pos="4680"/>
        <w:tab w:val="left" w:pos="8100"/>
      </w:tabs>
      <w:ind w:left="270" w:hanging="270"/>
    </w:pPr>
    <w:rPr>
      <w:rFonts w:ascii="CG Times (WN)" w:hAnsi="CG Times (WN)"/>
    </w:rPr>
  </w:style>
  <w:style w:type="paragraph" w:styleId="BodyText">
    <w:name w:val="Body Text"/>
    <w:basedOn w:val="Normal"/>
    <w:pPr>
      <w:tabs>
        <w:tab w:val="left" w:pos="1620"/>
      </w:tabs>
    </w:pPr>
    <w:rPr>
      <w:b/>
      <w:cap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ellNumber">
    <w:name w:val="CellNumber"/>
    <w:basedOn w:val="Normal"/>
    <w:pPr>
      <w:tabs>
        <w:tab w:val="right" w:pos="270"/>
        <w:tab w:val="left" w:pos="450"/>
      </w:tabs>
      <w:spacing w:before="40" w:after="40"/>
      <w:ind w:left="446" w:hanging="446"/>
    </w:pPr>
    <w:rPr>
      <w:b/>
      <w:sz w:val="18"/>
    </w:rPr>
  </w:style>
  <w:style w:type="paragraph" w:customStyle="1" w:styleId="CellText">
    <w:name w:val="CellText"/>
    <w:basedOn w:val="Normal"/>
    <w:pPr>
      <w:spacing w:before="60" w:after="40"/>
      <w:ind w:left="446"/>
    </w:pPr>
  </w:style>
  <w:style w:type="paragraph" w:customStyle="1" w:styleId="DutyText">
    <w:name w:val="DutyText"/>
    <w:basedOn w:val="Normal"/>
    <w:pPr>
      <w:spacing w:before="40" w:after="40"/>
    </w:pPr>
  </w:style>
  <w:style w:type="character" w:styleId="CommentReference">
    <w:name w:val="annotation reference"/>
    <w:basedOn w:val="DefaultParagraphFont"/>
    <w:uiPriority w:val="99"/>
    <w:semiHidden/>
    <w:unhideWhenUsed/>
    <w:rsid w:val="00A52247"/>
    <w:rPr>
      <w:sz w:val="16"/>
      <w:szCs w:val="16"/>
    </w:rPr>
  </w:style>
  <w:style w:type="paragraph" w:styleId="CommentText">
    <w:name w:val="annotation text"/>
    <w:basedOn w:val="Normal"/>
    <w:link w:val="CommentTextChar"/>
    <w:uiPriority w:val="99"/>
    <w:semiHidden/>
    <w:unhideWhenUsed/>
    <w:rsid w:val="00A52247"/>
  </w:style>
  <w:style w:type="character" w:customStyle="1" w:styleId="CommentTextChar">
    <w:name w:val="Comment Text Char"/>
    <w:basedOn w:val="DefaultParagraphFont"/>
    <w:link w:val="CommentText"/>
    <w:uiPriority w:val="99"/>
    <w:semiHidden/>
    <w:rsid w:val="00A52247"/>
  </w:style>
  <w:style w:type="paragraph" w:styleId="CommentSubject">
    <w:name w:val="annotation subject"/>
    <w:basedOn w:val="CommentText"/>
    <w:next w:val="CommentText"/>
    <w:link w:val="CommentSubjectChar"/>
    <w:uiPriority w:val="99"/>
    <w:semiHidden/>
    <w:unhideWhenUsed/>
    <w:rsid w:val="00A52247"/>
    <w:rPr>
      <w:b/>
      <w:bCs/>
    </w:rPr>
  </w:style>
  <w:style w:type="character" w:customStyle="1" w:styleId="CommentSubjectChar">
    <w:name w:val="Comment Subject Char"/>
    <w:basedOn w:val="CommentTextChar"/>
    <w:link w:val="CommentSubject"/>
    <w:uiPriority w:val="99"/>
    <w:semiHidden/>
    <w:rsid w:val="00A52247"/>
    <w:rPr>
      <w:b/>
      <w:bCs/>
    </w:rPr>
  </w:style>
  <w:style w:type="paragraph" w:styleId="BalloonText">
    <w:name w:val="Balloon Text"/>
    <w:basedOn w:val="Normal"/>
    <w:link w:val="BalloonTextChar"/>
    <w:uiPriority w:val="99"/>
    <w:semiHidden/>
    <w:unhideWhenUsed/>
    <w:rsid w:val="00A52247"/>
    <w:rPr>
      <w:rFonts w:ascii="Tahoma" w:hAnsi="Tahoma" w:cs="Tahoma"/>
      <w:sz w:val="16"/>
      <w:szCs w:val="16"/>
    </w:rPr>
  </w:style>
  <w:style w:type="character" w:customStyle="1" w:styleId="BalloonTextChar">
    <w:name w:val="Balloon Text Char"/>
    <w:basedOn w:val="DefaultParagraphFont"/>
    <w:link w:val="BalloonText"/>
    <w:uiPriority w:val="99"/>
    <w:semiHidden/>
    <w:rsid w:val="00A52247"/>
    <w:rPr>
      <w:rFonts w:ascii="Tahoma" w:hAnsi="Tahoma" w:cs="Tahoma"/>
      <w:sz w:val="16"/>
      <w:szCs w:val="16"/>
    </w:rPr>
  </w:style>
  <w:style w:type="paragraph" w:customStyle="1" w:styleId="Default">
    <w:name w:val="Default"/>
    <w:rsid w:val="006B494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65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64326">
      <w:bodyDiv w:val="1"/>
      <w:marLeft w:val="0"/>
      <w:marRight w:val="0"/>
      <w:marTop w:val="0"/>
      <w:marBottom w:val="0"/>
      <w:divBdr>
        <w:top w:val="none" w:sz="0" w:space="0" w:color="auto"/>
        <w:left w:val="none" w:sz="0" w:space="0" w:color="auto"/>
        <w:bottom w:val="none" w:sz="0" w:space="0" w:color="auto"/>
        <w:right w:val="none" w:sz="0" w:space="0" w:color="auto"/>
      </w:divBdr>
    </w:div>
    <w:div w:id="753551689">
      <w:bodyDiv w:val="1"/>
      <w:marLeft w:val="0"/>
      <w:marRight w:val="0"/>
      <w:marTop w:val="0"/>
      <w:marBottom w:val="0"/>
      <w:divBdr>
        <w:top w:val="none" w:sz="0" w:space="0" w:color="auto"/>
        <w:left w:val="none" w:sz="0" w:space="0" w:color="auto"/>
        <w:bottom w:val="none" w:sz="0" w:space="0" w:color="auto"/>
        <w:right w:val="none" w:sz="0" w:space="0" w:color="auto"/>
      </w:divBdr>
    </w:div>
    <w:div w:id="862670522">
      <w:bodyDiv w:val="1"/>
      <w:marLeft w:val="0"/>
      <w:marRight w:val="0"/>
      <w:marTop w:val="0"/>
      <w:marBottom w:val="0"/>
      <w:divBdr>
        <w:top w:val="none" w:sz="0" w:space="0" w:color="auto"/>
        <w:left w:val="none" w:sz="0" w:space="0" w:color="auto"/>
        <w:bottom w:val="none" w:sz="0" w:space="0" w:color="auto"/>
        <w:right w:val="none" w:sz="0" w:space="0" w:color="auto"/>
      </w:divBdr>
    </w:div>
    <w:div w:id="1592666667">
      <w:bodyDiv w:val="1"/>
      <w:marLeft w:val="0"/>
      <w:marRight w:val="0"/>
      <w:marTop w:val="0"/>
      <w:marBottom w:val="0"/>
      <w:divBdr>
        <w:top w:val="none" w:sz="0" w:space="0" w:color="auto"/>
        <w:left w:val="none" w:sz="0" w:space="0" w:color="auto"/>
        <w:bottom w:val="none" w:sz="0" w:space="0" w:color="auto"/>
        <w:right w:val="none" w:sz="0" w:space="0" w:color="auto"/>
      </w:divBdr>
    </w:div>
    <w:div w:id="202500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tleC\Desktop\Work\ITS%20PO\TE9%20Entry%20Level%20PD\CS-214_Position_Description_HRMN_66786_7%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3C86DCCFA9414EA0EACA2E74903230" ma:contentTypeVersion="6" ma:contentTypeDescription="Create a new document." ma:contentTypeScope="" ma:versionID="f8c6a623bc6f0f1afe81bfa5a287a1c6">
  <xsd:schema xmlns:xsd="http://www.w3.org/2001/XMLSchema" xmlns:xs="http://www.w3.org/2001/XMLSchema" xmlns:p="http://schemas.microsoft.com/office/2006/metadata/properties" xmlns:ns2="431429fa-032c-4dfc-9198-b3fc34cc61a6" targetNamespace="http://schemas.microsoft.com/office/2006/metadata/properties" ma:root="true" ma:fieldsID="7079ce1523df4fb2ed6085b224b7457f" ns2:_="">
    <xsd:import namespace="431429fa-032c-4dfc-9198-b3fc34cc61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429fa-032c-4dfc-9198-b3fc34cc61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B3B04B-FB97-4A1C-A1FB-FAAF796760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392F09-EC6A-4EDD-A744-47D263B9889B}">
  <ds:schemaRefs>
    <ds:schemaRef ds:uri="http://schemas.microsoft.com/sharepoint/v3/contenttype/forms"/>
  </ds:schemaRefs>
</ds:datastoreItem>
</file>

<file path=customXml/itemProps3.xml><?xml version="1.0" encoding="utf-8"?>
<ds:datastoreItem xmlns:ds="http://schemas.openxmlformats.org/officeDocument/2006/customXml" ds:itemID="{2ED8AF65-A8B9-4E88-BE1B-DF5A50C80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429fa-032c-4dfc-9198-b3fc34cc6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CS-214_Position_Description_HRMN_66786_7 (2)</Template>
  <TotalTime>2</TotalTime>
  <Pages>7</Pages>
  <Words>1732</Words>
  <Characters>10200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CS-214 Position Description Form</vt:lpstr>
    </vt:vector>
  </TitlesOfParts>
  <Manager>Deborah Wieber</Manager>
  <Company>Civil Service Commission</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CS-214 Position Description Form</dc:title>
  <dc:subject>MCSC Position Description Form</dc:subject>
  <dc:creator>Castle, Collin (MDOT)</dc:creator>
  <cp:keywords>CS-214</cp:keywords>
  <dc:description>Questions regarding the use of this template should be referred to Janet Keesler at (517) 335-5584.  Questions regarding the Position process should be referred to your MDCS HRS Team Leader.</dc:description>
  <cp:lastModifiedBy>Erickson, Staci (MCSC)</cp:lastModifiedBy>
  <cp:revision>2</cp:revision>
  <cp:lastPrinted>2003-05-27T21:51:00Z</cp:lastPrinted>
  <dcterms:created xsi:type="dcterms:W3CDTF">2021-11-22T19:42:00Z</dcterms:created>
  <dcterms:modified xsi:type="dcterms:W3CDTF">2021-11-22T19:42:00Z</dcterms:modified>
  <cp:category>CS_Forms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2021-09-28T14:15:40Z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c71de10d-39cd-4567-a84e-29f1fa64db08</vt:lpwstr>
  </property>
  <property fmtid="{D5CDD505-2E9C-101B-9397-08002B2CF9AE}" pid="8" name="MSIP_Label_3a2fed65-62e7-46ea-af74-187e0c17143a_ContentBits">
    <vt:lpwstr>0</vt:lpwstr>
  </property>
  <property fmtid="{D5CDD505-2E9C-101B-9397-08002B2CF9AE}" pid="9" name="ContentTypeId">
    <vt:lpwstr>0x010100653C86DCCFA9414EA0EACA2E74903230</vt:lpwstr>
  </property>
</Properties>
</file>