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46A5EDB4" w14:textId="77777777">
        <w:trPr>
          <w:trHeight w:hRule="exact" w:val="600"/>
        </w:trPr>
        <w:tc>
          <w:tcPr>
            <w:tcW w:w="3576" w:type="dxa"/>
          </w:tcPr>
          <w:p w14:paraId="0F312AC8" w14:textId="77777777" w:rsidR="007F0B73" w:rsidRDefault="00594AD9">
            <w:pPr>
              <w:rPr>
                <w:sz w:val="16"/>
              </w:rPr>
            </w:pPr>
            <w:r>
              <w:rPr>
                <w:sz w:val="16"/>
              </w:rPr>
              <w:t>CS-214</w:t>
            </w:r>
          </w:p>
          <w:p w14:paraId="6C42FB04"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60A4C9C7"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2CDDC4EA" w14:textId="77777777" w:rsidR="007F0B73" w:rsidRPr="00970B53" w:rsidRDefault="00B95798">
            <w:pPr>
              <w:pStyle w:val="CellNumber"/>
            </w:pPr>
            <w:r>
              <w:tab/>
            </w:r>
            <w:r w:rsidR="007F0B73" w:rsidRPr="00970B53">
              <w:t>Position Code</w:t>
            </w:r>
          </w:p>
          <w:p w14:paraId="52D814E1" w14:textId="77777777" w:rsidR="007F0B73" w:rsidRPr="00970B53" w:rsidRDefault="007F0B73" w:rsidP="00E926E7">
            <w:pPr>
              <w:pStyle w:val="CellText"/>
              <w:numPr>
                <w:ilvl w:val="0"/>
                <w:numId w:val="28"/>
              </w:numPr>
              <w:ind w:left="1080" w:hanging="720"/>
            </w:pPr>
            <w:bookmarkStart w:id="0" w:name="StartPosCode"/>
            <w:bookmarkEnd w:id="0"/>
          </w:p>
        </w:tc>
      </w:tr>
      <w:tr w:rsidR="007F0B73" w:rsidRPr="00970B53" w14:paraId="3A2ADFC9" w14:textId="77777777">
        <w:tc>
          <w:tcPr>
            <w:tcW w:w="3576" w:type="dxa"/>
          </w:tcPr>
          <w:p w14:paraId="669CF6CB" w14:textId="77777777" w:rsidR="007F0B73" w:rsidRPr="00970B53" w:rsidRDefault="007F0B73"/>
        </w:tc>
        <w:tc>
          <w:tcPr>
            <w:tcW w:w="3576" w:type="dxa"/>
          </w:tcPr>
          <w:p w14:paraId="2EB4B2DF"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place">
              <w:smartTag w:uri="urn:schemas-microsoft-com:office:smarttags" w:element="State">
                <w:r w:rsidRPr="00970B53">
                  <w:rPr>
                    <w:caps w:val="0"/>
                    <w:sz w:val="22"/>
                  </w:rPr>
                  <w:t>Michigan</w:t>
                </w:r>
              </w:smartTag>
            </w:smartTag>
          </w:p>
          <w:p w14:paraId="653EE8C8"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39751D58"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5CF386E5"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058AD570" w14:textId="77777777" w:rsidR="007F0B73" w:rsidRPr="00970B53" w:rsidRDefault="007F0B73"/>
        </w:tc>
      </w:tr>
      <w:tr w:rsidR="007F0B73" w:rsidRPr="00970B53" w14:paraId="6E8C35E6" w14:textId="77777777">
        <w:tc>
          <w:tcPr>
            <w:tcW w:w="3576" w:type="dxa"/>
          </w:tcPr>
          <w:p w14:paraId="19D80168" w14:textId="77777777" w:rsidR="007F0B73" w:rsidRPr="00970B53" w:rsidRDefault="007F0B73">
            <w:pPr>
              <w:ind w:right="1020"/>
              <w:jc w:val="both"/>
              <w:rPr>
                <w:sz w:val="16"/>
              </w:rPr>
            </w:pPr>
          </w:p>
        </w:tc>
        <w:tc>
          <w:tcPr>
            <w:tcW w:w="3576" w:type="dxa"/>
            <w:vAlign w:val="center"/>
          </w:tcPr>
          <w:p w14:paraId="0EBAAF07"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2AD95485" w14:textId="77777777" w:rsidR="007F0B73" w:rsidRPr="00970B53" w:rsidRDefault="007F0B73">
            <w:pPr>
              <w:rPr>
                <w:sz w:val="16"/>
              </w:rPr>
            </w:pPr>
          </w:p>
        </w:tc>
      </w:tr>
    </w:tbl>
    <w:p w14:paraId="13FCB29E"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6BDBCC07" w14:textId="77777777" w:rsidTr="00323A0A">
        <w:trPr>
          <w:cantSplit/>
        </w:trPr>
        <w:tc>
          <w:tcPr>
            <w:tcW w:w="10728" w:type="dxa"/>
            <w:gridSpan w:val="2"/>
            <w:tcBorders>
              <w:bottom w:val="dashed" w:sz="4" w:space="0" w:color="auto"/>
            </w:tcBorders>
          </w:tcPr>
          <w:p w14:paraId="605D06D4"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21BFC185" w14:textId="77777777" w:rsidTr="00EF4971">
        <w:trPr>
          <w:cantSplit/>
          <w:trHeight w:val="262"/>
        </w:trPr>
        <w:tc>
          <w:tcPr>
            <w:tcW w:w="5508" w:type="dxa"/>
            <w:tcBorders>
              <w:bottom w:val="dashed" w:sz="4" w:space="0" w:color="auto"/>
            </w:tcBorders>
          </w:tcPr>
          <w:p w14:paraId="6A2F20A7"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2D04871A" w14:textId="77777777" w:rsidR="00323A0A" w:rsidRPr="00970B53" w:rsidRDefault="00323A0A" w:rsidP="00323A0A">
            <w:pPr>
              <w:pStyle w:val="CellNumber"/>
            </w:pPr>
            <w:r w:rsidRPr="00970B53">
              <w:t>8.</w:t>
            </w:r>
            <w:r w:rsidRPr="00970B53">
              <w:tab/>
              <w:t>Department/Agency</w:t>
            </w:r>
          </w:p>
        </w:tc>
      </w:tr>
      <w:tr w:rsidR="00323A0A" w:rsidRPr="00970B53" w14:paraId="16696520" w14:textId="77777777" w:rsidTr="00F272B5">
        <w:trPr>
          <w:cantSplit/>
          <w:trHeight w:val="647"/>
        </w:trPr>
        <w:tc>
          <w:tcPr>
            <w:tcW w:w="5508" w:type="dxa"/>
            <w:tcBorders>
              <w:top w:val="dashed" w:sz="4" w:space="0" w:color="auto"/>
            </w:tcBorders>
          </w:tcPr>
          <w:p w14:paraId="546FD352" w14:textId="77777777" w:rsidR="00323A0A" w:rsidRPr="00970B53" w:rsidRDefault="00323A0A" w:rsidP="002A18A0">
            <w:pPr>
              <w:pStyle w:val="CellText"/>
              <w:ind w:left="1080" w:hanging="720"/>
            </w:pPr>
          </w:p>
        </w:tc>
        <w:tc>
          <w:tcPr>
            <w:tcW w:w="5220" w:type="dxa"/>
            <w:tcBorders>
              <w:top w:val="dashed" w:sz="4" w:space="0" w:color="auto"/>
            </w:tcBorders>
          </w:tcPr>
          <w:p w14:paraId="610ADFFB" w14:textId="77777777" w:rsidR="00124833" w:rsidRPr="00124833" w:rsidRDefault="00124833" w:rsidP="00124833">
            <w:pPr>
              <w:pStyle w:val="Header"/>
              <w:ind w:left="126"/>
              <w:rPr>
                <w:bCs/>
                <w:smallCaps/>
                <w:color w:val="000080"/>
                <w:sz w:val="24"/>
                <w:szCs w:val="24"/>
              </w:rPr>
            </w:pPr>
            <w:r w:rsidRPr="00124833">
              <w:rPr>
                <w:bCs/>
                <w:smallCaps/>
                <w:color w:val="000080"/>
                <w:sz w:val="24"/>
                <w:szCs w:val="24"/>
              </w:rPr>
              <w:t>MDHHS</w:t>
            </w:r>
          </w:p>
          <w:p w14:paraId="793F8F4D" w14:textId="77777777" w:rsidR="00323A0A" w:rsidRPr="00970B53" w:rsidRDefault="00124833" w:rsidP="00124833">
            <w:pPr>
              <w:pStyle w:val="CellText"/>
              <w:ind w:left="126"/>
            </w:pPr>
            <w:r w:rsidRPr="00124833">
              <w:rPr>
                <w:sz w:val="24"/>
                <w:szCs w:val="24"/>
              </w:rPr>
              <w:t>WALTER P. REUTHER PSYCHIATRIC HSP.</w:t>
            </w:r>
          </w:p>
        </w:tc>
      </w:tr>
      <w:tr w:rsidR="00323A0A" w:rsidRPr="00970B53" w14:paraId="31FB182C" w14:textId="77777777" w:rsidTr="00EF4971">
        <w:trPr>
          <w:cantSplit/>
          <w:trHeight w:val="232"/>
        </w:trPr>
        <w:tc>
          <w:tcPr>
            <w:tcW w:w="5508" w:type="dxa"/>
            <w:tcBorders>
              <w:bottom w:val="dashed" w:sz="4" w:space="0" w:color="auto"/>
            </w:tcBorders>
          </w:tcPr>
          <w:p w14:paraId="645942AE"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4F60070B" w14:textId="77777777" w:rsidR="00323A0A" w:rsidRPr="00970B53" w:rsidRDefault="00323A0A" w:rsidP="006E172E">
            <w:pPr>
              <w:pStyle w:val="CellNumber"/>
            </w:pPr>
            <w:r w:rsidRPr="00970B53">
              <w:t>9.</w:t>
            </w:r>
            <w:r w:rsidRPr="00970B53">
              <w:tab/>
              <w:t>Bureau (Institution, Board, or Commission)</w:t>
            </w:r>
          </w:p>
        </w:tc>
      </w:tr>
      <w:tr w:rsidR="00323A0A" w:rsidRPr="00970B53" w14:paraId="613A0117" w14:textId="77777777" w:rsidTr="0075025A">
        <w:trPr>
          <w:cantSplit/>
          <w:trHeight w:val="755"/>
        </w:trPr>
        <w:tc>
          <w:tcPr>
            <w:tcW w:w="5508" w:type="dxa"/>
            <w:tcBorders>
              <w:top w:val="dashed" w:sz="4" w:space="0" w:color="auto"/>
            </w:tcBorders>
            <w:vAlign w:val="center"/>
          </w:tcPr>
          <w:p w14:paraId="08DB2E66" w14:textId="77777777" w:rsidR="00323A0A" w:rsidRPr="0075025A" w:rsidRDefault="00323A0A" w:rsidP="0075025A">
            <w:pPr>
              <w:pStyle w:val="CellNumber"/>
              <w:ind w:left="1080" w:hanging="720"/>
              <w:rPr>
                <w:b w:val="0"/>
              </w:rPr>
            </w:pPr>
          </w:p>
        </w:tc>
        <w:tc>
          <w:tcPr>
            <w:tcW w:w="5220" w:type="dxa"/>
            <w:tcBorders>
              <w:top w:val="dashed" w:sz="4" w:space="0" w:color="auto"/>
            </w:tcBorders>
          </w:tcPr>
          <w:p w14:paraId="5B8FAD6F" w14:textId="77777777" w:rsidR="00124833" w:rsidRPr="00124833" w:rsidRDefault="00124833" w:rsidP="00EF4971">
            <w:pPr>
              <w:pStyle w:val="CellNumber"/>
              <w:tabs>
                <w:tab w:val="clear" w:pos="450"/>
                <w:tab w:val="left" w:pos="126"/>
              </w:tabs>
              <w:ind w:hanging="320"/>
              <w:rPr>
                <w:b w:val="0"/>
                <w:sz w:val="24"/>
                <w:szCs w:val="24"/>
              </w:rPr>
            </w:pPr>
          </w:p>
          <w:p w14:paraId="31FD65E0" w14:textId="77777777" w:rsidR="00323A0A" w:rsidRPr="00124833" w:rsidRDefault="00124833" w:rsidP="00EF4971">
            <w:pPr>
              <w:pStyle w:val="CellNumber"/>
              <w:tabs>
                <w:tab w:val="clear" w:pos="450"/>
                <w:tab w:val="left" w:pos="126"/>
              </w:tabs>
              <w:ind w:hanging="320"/>
              <w:rPr>
                <w:b w:val="0"/>
              </w:rPr>
            </w:pPr>
            <w:r w:rsidRPr="00124833">
              <w:rPr>
                <w:b w:val="0"/>
                <w:sz w:val="24"/>
                <w:szCs w:val="24"/>
              </w:rPr>
              <w:t>HOSPITALS AND CENTERS</w:t>
            </w:r>
          </w:p>
        </w:tc>
      </w:tr>
      <w:tr w:rsidR="006E172E" w:rsidRPr="00970B53" w14:paraId="4D0EED06" w14:textId="77777777" w:rsidTr="00EF4971">
        <w:trPr>
          <w:cantSplit/>
          <w:trHeight w:hRule="exact" w:val="285"/>
        </w:trPr>
        <w:tc>
          <w:tcPr>
            <w:tcW w:w="5508" w:type="dxa"/>
            <w:tcBorders>
              <w:bottom w:val="dashed" w:sz="4" w:space="0" w:color="auto"/>
            </w:tcBorders>
          </w:tcPr>
          <w:p w14:paraId="0948AA79" w14:textId="77777777" w:rsidR="006E172E" w:rsidRPr="00970B53" w:rsidRDefault="000C5B65" w:rsidP="00EF4971">
            <w:pPr>
              <w:pStyle w:val="CellNumber"/>
              <w:ind w:left="1080" w:hanging="900"/>
            </w:pPr>
            <w:r>
              <w:tab/>
              <w:t>4.</w:t>
            </w:r>
            <w:r w:rsidR="006E172E">
              <w:t>Civil Service Position Code Description</w:t>
            </w:r>
          </w:p>
          <w:p w14:paraId="43C092A3" w14:textId="77777777" w:rsidR="006E172E" w:rsidRPr="00970B53" w:rsidRDefault="006E172E" w:rsidP="002A18A0">
            <w:pPr>
              <w:pStyle w:val="CellText"/>
              <w:ind w:left="1080" w:hanging="720"/>
            </w:pPr>
          </w:p>
        </w:tc>
        <w:tc>
          <w:tcPr>
            <w:tcW w:w="5220" w:type="dxa"/>
            <w:tcBorders>
              <w:bottom w:val="dashed" w:sz="4" w:space="0" w:color="auto"/>
            </w:tcBorders>
          </w:tcPr>
          <w:p w14:paraId="4DC65746" w14:textId="77777777" w:rsidR="006E172E" w:rsidRPr="00970B53" w:rsidRDefault="006E172E" w:rsidP="006E172E">
            <w:pPr>
              <w:pStyle w:val="CellNumber"/>
            </w:pPr>
            <w:r w:rsidRPr="00970B53">
              <w:t>10.</w:t>
            </w:r>
            <w:r w:rsidRPr="00970B53">
              <w:tab/>
              <w:t>Division</w:t>
            </w:r>
          </w:p>
        </w:tc>
      </w:tr>
      <w:tr w:rsidR="006E172E" w:rsidRPr="00970B53" w14:paraId="120C9F70" w14:textId="77777777" w:rsidTr="00F272B5">
        <w:trPr>
          <w:cantSplit/>
          <w:trHeight w:hRule="exact" w:val="730"/>
        </w:trPr>
        <w:tc>
          <w:tcPr>
            <w:tcW w:w="5508" w:type="dxa"/>
            <w:tcBorders>
              <w:top w:val="dashed" w:sz="4" w:space="0" w:color="auto"/>
            </w:tcBorders>
          </w:tcPr>
          <w:p w14:paraId="50A7DBCA" w14:textId="77777777" w:rsidR="006E172E" w:rsidRDefault="006E172E" w:rsidP="002A18A0">
            <w:pPr>
              <w:pStyle w:val="CellNumber"/>
              <w:ind w:left="1080" w:hanging="720"/>
            </w:pPr>
          </w:p>
          <w:p w14:paraId="52A7C1B4" w14:textId="77777777" w:rsidR="00124833" w:rsidRPr="00124833" w:rsidRDefault="00124833" w:rsidP="002A18A0">
            <w:pPr>
              <w:pStyle w:val="CellNumber"/>
              <w:ind w:left="1080" w:hanging="720"/>
              <w:rPr>
                <w:b w:val="0"/>
                <w:sz w:val="24"/>
                <w:szCs w:val="24"/>
              </w:rPr>
            </w:pPr>
            <w:r w:rsidRPr="00124833">
              <w:rPr>
                <w:b w:val="0"/>
                <w:sz w:val="24"/>
                <w:szCs w:val="24"/>
              </w:rPr>
              <w:t>REGISTERED NURSE MANAGER-1 12</w:t>
            </w:r>
          </w:p>
        </w:tc>
        <w:tc>
          <w:tcPr>
            <w:tcW w:w="5220" w:type="dxa"/>
            <w:tcBorders>
              <w:top w:val="dashed" w:sz="4" w:space="0" w:color="auto"/>
            </w:tcBorders>
          </w:tcPr>
          <w:p w14:paraId="08BEF0C2" w14:textId="77777777" w:rsidR="00124833" w:rsidRDefault="00124833" w:rsidP="00EF4971">
            <w:pPr>
              <w:pStyle w:val="CellText"/>
              <w:ind w:left="126"/>
            </w:pPr>
          </w:p>
          <w:p w14:paraId="2026F834" w14:textId="77777777" w:rsidR="006E172E" w:rsidRPr="00124833" w:rsidRDefault="00124833" w:rsidP="00EF4971">
            <w:pPr>
              <w:pStyle w:val="CellText"/>
              <w:ind w:left="126"/>
              <w:rPr>
                <w:sz w:val="24"/>
                <w:szCs w:val="24"/>
              </w:rPr>
            </w:pPr>
            <w:r w:rsidRPr="00124833">
              <w:rPr>
                <w:sz w:val="24"/>
                <w:szCs w:val="24"/>
              </w:rPr>
              <w:t>NURSING</w:t>
            </w:r>
          </w:p>
        </w:tc>
      </w:tr>
      <w:tr w:rsidR="006E172E" w:rsidRPr="00970B53" w14:paraId="59E0AF2A" w14:textId="77777777" w:rsidTr="00EF4971">
        <w:trPr>
          <w:cantSplit/>
          <w:trHeight w:hRule="exact" w:val="272"/>
        </w:trPr>
        <w:tc>
          <w:tcPr>
            <w:tcW w:w="5508" w:type="dxa"/>
            <w:tcBorders>
              <w:bottom w:val="dashed" w:sz="4" w:space="0" w:color="auto"/>
            </w:tcBorders>
          </w:tcPr>
          <w:p w14:paraId="094D362D"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72240F72" w14:textId="77777777" w:rsidR="006E172E" w:rsidRPr="00970B53" w:rsidRDefault="006E172E" w:rsidP="002A18A0">
            <w:pPr>
              <w:pStyle w:val="CellText"/>
              <w:ind w:left="1080" w:hanging="720"/>
            </w:pPr>
          </w:p>
        </w:tc>
        <w:tc>
          <w:tcPr>
            <w:tcW w:w="5220" w:type="dxa"/>
            <w:tcBorders>
              <w:bottom w:val="dashed" w:sz="4" w:space="0" w:color="auto"/>
            </w:tcBorders>
          </w:tcPr>
          <w:p w14:paraId="6C7183F8" w14:textId="77777777" w:rsidR="006E172E" w:rsidRPr="00970B53" w:rsidRDefault="006E172E" w:rsidP="006E172E">
            <w:pPr>
              <w:pStyle w:val="CellNumber"/>
            </w:pPr>
            <w:r w:rsidRPr="00970B53">
              <w:t>11.</w:t>
            </w:r>
            <w:r w:rsidRPr="00970B53">
              <w:tab/>
              <w:t>Section</w:t>
            </w:r>
          </w:p>
        </w:tc>
      </w:tr>
      <w:tr w:rsidR="006E172E" w:rsidRPr="00970B53" w14:paraId="6400505F" w14:textId="77777777" w:rsidTr="00F272B5">
        <w:trPr>
          <w:cantSplit/>
          <w:trHeight w:hRule="exact" w:val="892"/>
        </w:trPr>
        <w:tc>
          <w:tcPr>
            <w:tcW w:w="5508" w:type="dxa"/>
            <w:tcBorders>
              <w:top w:val="dashed" w:sz="4" w:space="0" w:color="auto"/>
              <w:bottom w:val="dashed" w:sz="4" w:space="0" w:color="auto"/>
            </w:tcBorders>
          </w:tcPr>
          <w:p w14:paraId="1BACB1A8" w14:textId="77777777" w:rsidR="006E172E" w:rsidRDefault="006E172E" w:rsidP="002A18A0">
            <w:pPr>
              <w:pStyle w:val="CellNumber"/>
              <w:ind w:left="1080" w:hanging="720"/>
            </w:pPr>
          </w:p>
          <w:p w14:paraId="4B2833E0" w14:textId="77777777" w:rsidR="00124833" w:rsidRPr="00124833" w:rsidRDefault="00124833" w:rsidP="002A18A0">
            <w:pPr>
              <w:pStyle w:val="CellNumber"/>
              <w:ind w:left="1080" w:hanging="720"/>
              <w:rPr>
                <w:b w:val="0"/>
                <w:sz w:val="24"/>
                <w:szCs w:val="24"/>
              </w:rPr>
            </w:pPr>
            <w:r w:rsidRPr="00124833">
              <w:rPr>
                <w:b w:val="0"/>
                <w:sz w:val="24"/>
                <w:szCs w:val="24"/>
              </w:rPr>
              <w:t>CHARGE NURSE</w:t>
            </w:r>
          </w:p>
        </w:tc>
        <w:tc>
          <w:tcPr>
            <w:tcW w:w="5220" w:type="dxa"/>
            <w:tcBorders>
              <w:top w:val="dashed" w:sz="4" w:space="0" w:color="auto"/>
              <w:bottom w:val="dashed" w:sz="4" w:space="0" w:color="auto"/>
            </w:tcBorders>
          </w:tcPr>
          <w:p w14:paraId="605AFAE7" w14:textId="77777777" w:rsidR="00124833" w:rsidRDefault="00124833" w:rsidP="00EF4971">
            <w:pPr>
              <w:pStyle w:val="CellText"/>
              <w:ind w:left="126"/>
            </w:pPr>
          </w:p>
          <w:p w14:paraId="1D586AA7" w14:textId="77777777" w:rsidR="006E172E" w:rsidRPr="00124833" w:rsidRDefault="00124833" w:rsidP="00EF4971">
            <w:pPr>
              <w:pStyle w:val="CellText"/>
              <w:ind w:left="126"/>
              <w:rPr>
                <w:sz w:val="24"/>
                <w:szCs w:val="24"/>
              </w:rPr>
            </w:pPr>
            <w:r w:rsidRPr="00124833">
              <w:rPr>
                <w:sz w:val="24"/>
                <w:szCs w:val="24"/>
              </w:rPr>
              <w:t>NURSING DEPARTMENT</w:t>
            </w:r>
          </w:p>
        </w:tc>
      </w:tr>
      <w:tr w:rsidR="006E172E" w:rsidRPr="00970B53" w14:paraId="2E08A9C3" w14:textId="77777777" w:rsidTr="00EF4971">
        <w:trPr>
          <w:cantSplit/>
          <w:trHeight w:hRule="exact" w:val="270"/>
        </w:trPr>
        <w:tc>
          <w:tcPr>
            <w:tcW w:w="5508" w:type="dxa"/>
            <w:tcBorders>
              <w:bottom w:val="dashed" w:sz="4" w:space="0" w:color="auto"/>
            </w:tcBorders>
          </w:tcPr>
          <w:p w14:paraId="7B184631"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6D49C567" w14:textId="77777777" w:rsidR="006E172E" w:rsidRPr="00970B53" w:rsidRDefault="006E172E" w:rsidP="002A18A0">
            <w:pPr>
              <w:pStyle w:val="CellText"/>
              <w:ind w:left="1080" w:hanging="720"/>
            </w:pPr>
          </w:p>
        </w:tc>
        <w:tc>
          <w:tcPr>
            <w:tcW w:w="5220" w:type="dxa"/>
            <w:tcBorders>
              <w:bottom w:val="dashed" w:sz="4" w:space="0" w:color="auto"/>
            </w:tcBorders>
          </w:tcPr>
          <w:p w14:paraId="4226E725" w14:textId="77777777" w:rsidR="006E172E" w:rsidRPr="00970B53" w:rsidRDefault="006E172E">
            <w:pPr>
              <w:pStyle w:val="CellNumber"/>
            </w:pPr>
            <w:r w:rsidRPr="00970B53">
              <w:t>12.</w:t>
            </w:r>
            <w:r w:rsidRPr="00970B53">
              <w:tab/>
              <w:t>Unit</w:t>
            </w:r>
          </w:p>
          <w:p w14:paraId="697E517A" w14:textId="77777777" w:rsidR="006E172E" w:rsidRPr="00970B53" w:rsidRDefault="006E172E">
            <w:pPr>
              <w:pStyle w:val="CellText"/>
            </w:pPr>
          </w:p>
        </w:tc>
      </w:tr>
      <w:tr w:rsidR="006E172E" w:rsidRPr="00970B53" w14:paraId="2995562A" w14:textId="77777777" w:rsidTr="00F272B5">
        <w:trPr>
          <w:cantSplit/>
          <w:trHeight w:hRule="exact" w:val="802"/>
        </w:trPr>
        <w:tc>
          <w:tcPr>
            <w:tcW w:w="5508" w:type="dxa"/>
            <w:tcBorders>
              <w:top w:val="dashed" w:sz="4" w:space="0" w:color="auto"/>
            </w:tcBorders>
          </w:tcPr>
          <w:p w14:paraId="1D655BA8" w14:textId="77777777" w:rsidR="00124833" w:rsidRDefault="00124833" w:rsidP="00124833">
            <w:pPr>
              <w:pStyle w:val="CellText"/>
            </w:pPr>
            <w:r>
              <w:fldChar w:fldCharType="begin">
                <w:ffData>
                  <w:name w:val="DirSupv"/>
                  <w:enabled/>
                  <w:calcOnExit w:val="0"/>
                  <w:textInput>
                    <w:format w:val="TITLE CASE"/>
                  </w:textInput>
                </w:ffData>
              </w:fldChar>
            </w:r>
            <w:bookmarkStart w:id="1" w:name="DirSupv"/>
            <w:r>
              <w:instrText xml:space="preserve"> FORMTEXT </w:instrText>
            </w:r>
            <w:r>
              <w:fldChar w:fldCharType="separate"/>
            </w:r>
          </w:p>
          <w:p w14:paraId="547A1040" w14:textId="77777777" w:rsidR="006E172E" w:rsidRPr="00124833" w:rsidRDefault="00124833" w:rsidP="00124833">
            <w:pPr>
              <w:pStyle w:val="CellNumber"/>
              <w:ind w:left="1080" w:hanging="720"/>
              <w:rPr>
                <w:b w:val="0"/>
                <w:sz w:val="24"/>
                <w:szCs w:val="24"/>
              </w:rPr>
            </w:pPr>
            <w:r>
              <w:fldChar w:fldCharType="end"/>
            </w:r>
            <w:bookmarkEnd w:id="1"/>
            <w:r w:rsidRPr="00124833">
              <w:rPr>
                <w:b w:val="0"/>
                <w:sz w:val="24"/>
                <w:szCs w:val="24"/>
              </w:rPr>
              <w:t>REGISTERED NURSE MANAGER-2 13</w:t>
            </w:r>
          </w:p>
        </w:tc>
        <w:tc>
          <w:tcPr>
            <w:tcW w:w="5220" w:type="dxa"/>
            <w:tcBorders>
              <w:top w:val="dashed" w:sz="4" w:space="0" w:color="auto"/>
            </w:tcBorders>
          </w:tcPr>
          <w:p w14:paraId="69CE4761" w14:textId="77777777" w:rsidR="006E172E" w:rsidRPr="00124833" w:rsidRDefault="00124833" w:rsidP="00124833">
            <w:pPr>
              <w:pStyle w:val="CellNumber"/>
              <w:ind w:left="0" w:firstLine="0"/>
              <w:rPr>
                <w:b w:val="0"/>
                <w:sz w:val="24"/>
                <w:szCs w:val="24"/>
              </w:rPr>
            </w:pPr>
            <w:r w:rsidRPr="00124833">
              <w:rPr>
                <w:b w:val="0"/>
                <w:sz w:val="24"/>
                <w:szCs w:val="24"/>
              </w:rPr>
              <w:t>ASSIGNED TO A SPECIFIC UNIT 80 HOURS PER PAY  PERIOD</w:t>
            </w:r>
          </w:p>
        </w:tc>
      </w:tr>
      <w:tr w:rsidR="006E172E" w:rsidRPr="00970B53" w14:paraId="010E5E7A" w14:textId="77777777" w:rsidTr="00EF4971">
        <w:trPr>
          <w:cantSplit/>
          <w:trHeight w:val="282"/>
        </w:trPr>
        <w:tc>
          <w:tcPr>
            <w:tcW w:w="5508" w:type="dxa"/>
            <w:tcBorders>
              <w:bottom w:val="dashed" w:sz="4" w:space="0" w:color="auto"/>
            </w:tcBorders>
          </w:tcPr>
          <w:p w14:paraId="611761BF"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590DCA15"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E0E5B0E" w14:textId="77777777" w:rsidTr="00F272B5">
        <w:trPr>
          <w:cantSplit/>
          <w:trHeight w:hRule="exact" w:val="955"/>
        </w:trPr>
        <w:tc>
          <w:tcPr>
            <w:tcW w:w="5508" w:type="dxa"/>
            <w:tcBorders>
              <w:top w:val="dashed" w:sz="4" w:space="0" w:color="auto"/>
            </w:tcBorders>
          </w:tcPr>
          <w:p w14:paraId="1F4B0F71" w14:textId="77777777" w:rsidR="00124833" w:rsidRDefault="00124833" w:rsidP="00124833">
            <w:pPr>
              <w:pStyle w:val="CellText"/>
            </w:pPr>
            <w:r>
              <w:fldChar w:fldCharType="begin">
                <w:ffData>
                  <w:name w:val="Supv2"/>
                  <w:enabled/>
                  <w:calcOnExit w:val="0"/>
                  <w:textInput>
                    <w:format w:val="TITLE CASE"/>
                  </w:textInput>
                </w:ffData>
              </w:fldChar>
            </w:r>
            <w:bookmarkStart w:id="2" w:name="Supv2"/>
            <w:r>
              <w:instrText xml:space="preserve"> FORMTEXT </w:instrText>
            </w:r>
            <w:r>
              <w:fldChar w:fldCharType="separate"/>
            </w:r>
          </w:p>
          <w:p w14:paraId="1D9C2078" w14:textId="77777777" w:rsidR="006E172E" w:rsidRPr="00124833" w:rsidRDefault="00124833" w:rsidP="00124833">
            <w:pPr>
              <w:pStyle w:val="CellNumber"/>
              <w:ind w:left="1080" w:hanging="720"/>
              <w:rPr>
                <w:b w:val="0"/>
                <w:sz w:val="24"/>
                <w:szCs w:val="24"/>
              </w:rPr>
            </w:pPr>
            <w:r>
              <w:fldChar w:fldCharType="end"/>
            </w:r>
            <w:bookmarkEnd w:id="2"/>
            <w:r w:rsidRPr="00124833">
              <w:rPr>
                <w:b w:val="0"/>
                <w:sz w:val="24"/>
                <w:szCs w:val="24"/>
              </w:rPr>
              <w:t xml:space="preserve"> REGISTERED NURSE MANAGER-3 14</w:t>
            </w:r>
          </w:p>
        </w:tc>
        <w:tc>
          <w:tcPr>
            <w:tcW w:w="5220" w:type="dxa"/>
            <w:tcBorders>
              <w:top w:val="dashed" w:sz="4" w:space="0" w:color="auto"/>
            </w:tcBorders>
          </w:tcPr>
          <w:p w14:paraId="09966657" w14:textId="77777777" w:rsidR="00124833" w:rsidRDefault="00124833" w:rsidP="00EF4971">
            <w:pPr>
              <w:pStyle w:val="CellNumber"/>
              <w:spacing w:after="100"/>
              <w:ind w:hanging="320"/>
              <w:rPr>
                <w:b w:val="0"/>
                <w:sz w:val="24"/>
                <w:szCs w:val="24"/>
              </w:rPr>
            </w:pPr>
          </w:p>
          <w:p w14:paraId="69E0BF0E" w14:textId="77777777" w:rsidR="006E172E" w:rsidRPr="00124833" w:rsidRDefault="005F011A" w:rsidP="00EF4971">
            <w:pPr>
              <w:pStyle w:val="CellNumber"/>
              <w:spacing w:after="100"/>
              <w:ind w:hanging="320"/>
              <w:rPr>
                <w:b w:val="0"/>
                <w:sz w:val="24"/>
                <w:szCs w:val="24"/>
              </w:rPr>
            </w:pPr>
            <w:r w:rsidRPr="005F011A">
              <w:rPr>
                <w:b w:val="0"/>
                <w:sz w:val="24"/>
                <w:szCs w:val="24"/>
              </w:rPr>
              <w:t>30901 PALMER RD., WESTLAND, MI  48186</w:t>
            </w:r>
          </w:p>
        </w:tc>
      </w:tr>
      <w:tr w:rsidR="007F0B73" w:rsidRPr="00970B53" w14:paraId="132EE289" w14:textId="77777777" w:rsidTr="00323A0A">
        <w:trPr>
          <w:trHeight w:val="240"/>
        </w:trPr>
        <w:tc>
          <w:tcPr>
            <w:tcW w:w="10728" w:type="dxa"/>
            <w:gridSpan w:val="2"/>
            <w:tcBorders>
              <w:bottom w:val="dashed" w:sz="4" w:space="0" w:color="auto"/>
            </w:tcBorders>
          </w:tcPr>
          <w:p w14:paraId="37C81DE0"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5C054584" w14:textId="77777777" w:rsidTr="00F272B5">
        <w:trPr>
          <w:trHeight w:val="3680"/>
        </w:trPr>
        <w:tc>
          <w:tcPr>
            <w:tcW w:w="10728" w:type="dxa"/>
            <w:gridSpan w:val="2"/>
            <w:tcBorders>
              <w:top w:val="dashed" w:sz="4" w:space="0" w:color="auto"/>
            </w:tcBorders>
          </w:tcPr>
          <w:p w14:paraId="08B5522D" w14:textId="77777777" w:rsidR="00323A0A" w:rsidRDefault="005F011A" w:rsidP="00323A0A">
            <w:pPr>
              <w:pStyle w:val="CellText"/>
              <w:spacing w:after="0"/>
              <w:rPr>
                <w:sz w:val="22"/>
                <w:szCs w:val="22"/>
              </w:rPr>
            </w:pPr>
            <w:r w:rsidRPr="005F011A">
              <w:rPr>
                <w:sz w:val="22"/>
                <w:szCs w:val="22"/>
              </w:rPr>
              <w:t>This employee acts as a first line charge nurse for an eight-hour shift, supervising, coordinating, and directing nursing activities through subordinate Licensed Practical Nurses (LPNs) and Resident Care Aides (RCAs).  This registered nurse also provides patient care utilizing the Nursing Process for assessment, planning, implementation and evaluation to provide safe therapeutic care and rehabilitation groups.  Assumes responsibility and accountability for individual judgment and actions.  Functions as a member of the interdisciplinary treatment team and provides input to SOPs and standards of care.  Carries out established nursing procedures and performs related duties as required.  Individuals in this position, on a regular basis, provide direct health care service to persons in the care or custody of the State and have unsupervised access to controlled substances.  Must be available for Mandatory Overtime.</w:t>
            </w:r>
          </w:p>
          <w:p w14:paraId="2F1E48DD" w14:textId="77777777" w:rsidR="005F011A" w:rsidRDefault="005F011A" w:rsidP="00323A0A">
            <w:pPr>
              <w:pStyle w:val="CellText"/>
              <w:spacing w:after="0"/>
            </w:pPr>
          </w:p>
          <w:p w14:paraId="37DE08D3" w14:textId="77777777" w:rsidR="00124833" w:rsidRPr="00970B53" w:rsidRDefault="00124833" w:rsidP="005F011A">
            <w:pPr>
              <w:pStyle w:val="CellText"/>
              <w:spacing w:after="0"/>
            </w:pPr>
            <w:r>
              <w:rPr>
                <w:sz w:val="22"/>
                <w:szCs w:val="22"/>
              </w:rPr>
              <w:t>This is a Drug Test designated position, due to contact with hospital patients.</w:t>
            </w:r>
          </w:p>
        </w:tc>
      </w:tr>
      <w:tr w:rsidR="007F0B73" w:rsidRPr="00970B53" w14:paraId="2233C511" w14:textId="77777777">
        <w:tc>
          <w:tcPr>
            <w:tcW w:w="10728" w:type="dxa"/>
            <w:gridSpan w:val="2"/>
          </w:tcPr>
          <w:p w14:paraId="5148C200"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6F476D2A"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72DBB720" w14:textId="77777777">
        <w:trPr>
          <w:trHeight w:val="1960"/>
        </w:trPr>
        <w:tc>
          <w:tcPr>
            <w:tcW w:w="10728" w:type="dxa"/>
            <w:gridSpan w:val="2"/>
          </w:tcPr>
          <w:p w14:paraId="371BEABA" w14:textId="77777777" w:rsidR="007F0B73" w:rsidRPr="00970B53" w:rsidRDefault="007F0B73" w:rsidP="00794386">
            <w:pPr>
              <w:pStyle w:val="Heading3"/>
              <w:keepNext w:val="0"/>
            </w:pPr>
            <w:r w:rsidRPr="00970B53">
              <w:t>Duty 1</w:t>
            </w:r>
          </w:p>
          <w:p w14:paraId="4508BB56" w14:textId="77777777" w:rsidR="005478AB" w:rsidRDefault="007F0B73" w:rsidP="005478AB">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5478AB" w:rsidRPr="00F54C77">
              <w:rPr>
                <w:b/>
                <w:u w:val="single"/>
              </w:rPr>
              <w:t>30</w:t>
            </w:r>
          </w:p>
          <w:p w14:paraId="7B079CF1" w14:textId="77777777" w:rsidR="005F011A" w:rsidRPr="005F011A" w:rsidRDefault="005F011A" w:rsidP="005F011A">
            <w:r w:rsidRPr="005F011A">
              <w:t>Supervision and Provision of Nursing Care</w:t>
            </w:r>
          </w:p>
          <w:p w14:paraId="6E1CCD6C" w14:textId="77777777" w:rsidR="007F0B73" w:rsidRPr="00970B53" w:rsidRDefault="007F0B73" w:rsidP="005478AB">
            <w:pPr>
              <w:pStyle w:val="DutyText"/>
              <w:tabs>
                <w:tab w:val="left" w:pos="3600"/>
                <w:tab w:val="left" w:pos="4590"/>
                <w:tab w:val="right" w:pos="5220"/>
              </w:tabs>
              <w:rPr>
                <w:b/>
                <w:u w:val="single"/>
              </w:rPr>
            </w:pPr>
          </w:p>
          <w:p w14:paraId="62019C72" w14:textId="77777777" w:rsidR="007F0B73" w:rsidRPr="00970B53" w:rsidRDefault="007F0B73">
            <w:pPr>
              <w:pStyle w:val="DutyText"/>
            </w:pPr>
          </w:p>
        </w:tc>
      </w:tr>
      <w:tr w:rsidR="007F0B73" w:rsidRPr="00970B53" w14:paraId="67B3F47B" w14:textId="77777777">
        <w:trPr>
          <w:trHeight w:val="4200"/>
        </w:trPr>
        <w:tc>
          <w:tcPr>
            <w:tcW w:w="10728" w:type="dxa"/>
            <w:gridSpan w:val="2"/>
          </w:tcPr>
          <w:p w14:paraId="720D2E2C" w14:textId="77777777" w:rsidR="007F0B73" w:rsidRPr="00970B53" w:rsidRDefault="007F0B73">
            <w:pPr>
              <w:pStyle w:val="DutyText"/>
              <w:rPr>
                <w:b/>
              </w:rPr>
            </w:pPr>
            <w:r w:rsidRPr="00970B53">
              <w:rPr>
                <w:b/>
              </w:rPr>
              <w:t>Individual tasks related to the duty.</w:t>
            </w:r>
          </w:p>
          <w:p w14:paraId="7EB14F62" w14:textId="77777777" w:rsidR="005F011A" w:rsidRDefault="005F011A" w:rsidP="005F011A">
            <w:pPr>
              <w:pStyle w:val="DutyText"/>
              <w:numPr>
                <w:ilvl w:val="0"/>
                <w:numId w:val="38"/>
              </w:numPr>
            </w:pPr>
            <w:r>
              <w:t>Supervises and participates in provision of general nursing care services within the legal scope of nursing practice and standards developed by the profession.</w:t>
            </w:r>
          </w:p>
          <w:p w14:paraId="733F571D" w14:textId="77777777" w:rsidR="005F011A" w:rsidRDefault="005F011A" w:rsidP="005F011A">
            <w:pPr>
              <w:pStyle w:val="DutyText"/>
              <w:numPr>
                <w:ilvl w:val="0"/>
                <w:numId w:val="38"/>
              </w:numPr>
            </w:pPr>
            <w:r>
              <w:t>Assumes and maintains responsibility for administration and programming of one patient care area during an eight-hour shift.</w:t>
            </w:r>
          </w:p>
          <w:p w14:paraId="5FFDDEC2" w14:textId="77777777" w:rsidR="005F011A" w:rsidRDefault="005F011A" w:rsidP="005F011A">
            <w:pPr>
              <w:pStyle w:val="DutyText"/>
              <w:numPr>
                <w:ilvl w:val="0"/>
                <w:numId w:val="38"/>
              </w:numPr>
            </w:pPr>
            <w:r>
              <w:t>Utilizes the nursing processes in assessment, diagnosis, planning, implementation, and evaluation in developing appropriate nursing plans of care.</w:t>
            </w:r>
          </w:p>
          <w:p w14:paraId="29578F9F" w14:textId="77777777" w:rsidR="005F011A" w:rsidRDefault="005F011A" w:rsidP="005F011A">
            <w:pPr>
              <w:pStyle w:val="DutyText"/>
              <w:numPr>
                <w:ilvl w:val="0"/>
                <w:numId w:val="38"/>
              </w:numPr>
            </w:pPr>
            <w:r>
              <w:t>Utilizes proper methods, techniques, skills and practices for performing professional nursing activities including psychiatric nursing interventions, medical treatment, and medication administration.</w:t>
            </w:r>
          </w:p>
          <w:p w14:paraId="1F2D83C1" w14:textId="77777777" w:rsidR="005F011A" w:rsidRDefault="005F011A" w:rsidP="005F011A">
            <w:pPr>
              <w:pStyle w:val="DutyText"/>
              <w:numPr>
                <w:ilvl w:val="0"/>
                <w:numId w:val="38"/>
              </w:numPr>
            </w:pPr>
            <w:r>
              <w:t>Observes, monitors, and evaluates the delivery of care during rounds and as needed.</w:t>
            </w:r>
          </w:p>
          <w:p w14:paraId="30245769" w14:textId="77777777" w:rsidR="005F011A" w:rsidRDefault="005F011A" w:rsidP="005F011A">
            <w:pPr>
              <w:pStyle w:val="DutyText"/>
              <w:numPr>
                <w:ilvl w:val="0"/>
                <w:numId w:val="38"/>
              </w:numPr>
            </w:pPr>
            <w:r>
              <w:t>Receives and gives verbal/written report each shift on the status of patients.</w:t>
            </w:r>
          </w:p>
          <w:p w14:paraId="7D3A17E1" w14:textId="77777777" w:rsidR="005F011A" w:rsidRDefault="005F011A" w:rsidP="005F011A">
            <w:pPr>
              <w:pStyle w:val="DutyText"/>
              <w:numPr>
                <w:ilvl w:val="0"/>
                <w:numId w:val="38"/>
              </w:numPr>
            </w:pPr>
            <w:r>
              <w:t>Assumes responsibility for execution of medical orders for treatments and medications.</w:t>
            </w:r>
          </w:p>
          <w:p w14:paraId="38B3108B" w14:textId="77777777" w:rsidR="005F011A" w:rsidRDefault="005F011A" w:rsidP="005F011A">
            <w:pPr>
              <w:pStyle w:val="DutyText"/>
              <w:numPr>
                <w:ilvl w:val="0"/>
                <w:numId w:val="38"/>
              </w:numPr>
            </w:pPr>
            <w:r>
              <w:t>Assesses patients for changes in condition and implements appropriate actions.</w:t>
            </w:r>
          </w:p>
          <w:p w14:paraId="488E7D70" w14:textId="77777777" w:rsidR="005F011A" w:rsidRDefault="005F011A" w:rsidP="005F011A">
            <w:pPr>
              <w:pStyle w:val="DutyText"/>
              <w:numPr>
                <w:ilvl w:val="0"/>
                <w:numId w:val="38"/>
              </w:numPr>
            </w:pPr>
            <w:r>
              <w:t xml:space="preserve">Role </w:t>
            </w:r>
            <w:r w:rsidR="00077131">
              <w:t>model appropriate behavior interventions and teach</w:t>
            </w:r>
            <w:r>
              <w:t xml:space="preserve"> staff how to perform specific tasks/procedures.</w:t>
            </w:r>
          </w:p>
          <w:p w14:paraId="1D6EFC78" w14:textId="77777777" w:rsidR="005F011A" w:rsidRDefault="005F011A" w:rsidP="005F011A">
            <w:pPr>
              <w:pStyle w:val="DutyText"/>
              <w:numPr>
                <w:ilvl w:val="0"/>
                <w:numId w:val="38"/>
              </w:numPr>
            </w:pPr>
            <w:r>
              <w:t>Provides rehabilitation programming and/or personal care to the most complex, severely impaired and/or acutely medically compromised patients.</w:t>
            </w:r>
          </w:p>
          <w:p w14:paraId="45D845B6" w14:textId="77777777" w:rsidR="005F011A" w:rsidRDefault="005F011A" w:rsidP="005F011A">
            <w:pPr>
              <w:pStyle w:val="DutyText"/>
              <w:numPr>
                <w:ilvl w:val="0"/>
                <w:numId w:val="38"/>
              </w:numPr>
            </w:pPr>
            <w:r>
              <w:t>Monitors and assesses patients on precautions and in seclusion/restraints.</w:t>
            </w:r>
          </w:p>
          <w:p w14:paraId="14F720D9" w14:textId="77777777" w:rsidR="007F0B73" w:rsidRPr="00970B53" w:rsidRDefault="005F011A" w:rsidP="005F011A">
            <w:pPr>
              <w:pStyle w:val="DutyText"/>
              <w:numPr>
                <w:ilvl w:val="0"/>
                <w:numId w:val="38"/>
              </w:numPr>
            </w:pPr>
            <w:r>
              <w:t>Participates in interdisciplinary treatment planning, developing Nursing Interventions for patients assigned to the unit.</w:t>
            </w:r>
          </w:p>
        </w:tc>
      </w:tr>
      <w:tr w:rsidR="007F0B73" w:rsidRPr="00970B53" w14:paraId="4AE2C8B9" w14:textId="77777777">
        <w:trPr>
          <w:trHeight w:val="1960"/>
        </w:trPr>
        <w:tc>
          <w:tcPr>
            <w:tcW w:w="10728" w:type="dxa"/>
            <w:gridSpan w:val="2"/>
          </w:tcPr>
          <w:p w14:paraId="7DB6EFBE" w14:textId="77777777" w:rsidR="007F0B73" w:rsidRPr="00970B53" w:rsidRDefault="007F0B73" w:rsidP="00794386">
            <w:pPr>
              <w:pStyle w:val="Heading3"/>
              <w:keepNext w:val="0"/>
            </w:pPr>
            <w:r w:rsidRPr="00970B53">
              <w:t>Duty 2</w:t>
            </w:r>
          </w:p>
          <w:p w14:paraId="6E183CCA" w14:textId="77777777" w:rsidR="00807A5A" w:rsidRDefault="007F0B73" w:rsidP="00807A5A">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807A5A">
              <w:rPr>
                <w:b/>
                <w:u w:val="single"/>
              </w:rPr>
              <w:t>25</w:t>
            </w:r>
          </w:p>
          <w:p w14:paraId="32E0F976" w14:textId="77777777" w:rsidR="005F011A" w:rsidRPr="00970B53" w:rsidRDefault="005F011A" w:rsidP="005F011A">
            <w:pPr>
              <w:pStyle w:val="DutyText"/>
              <w:tabs>
                <w:tab w:val="left" w:pos="3600"/>
                <w:tab w:val="left" w:pos="4590"/>
                <w:tab w:val="right" w:pos="5220"/>
              </w:tabs>
              <w:rPr>
                <w:b/>
                <w:u w:val="single"/>
              </w:rPr>
            </w:pPr>
            <w:r w:rsidRPr="005F011A">
              <w:t>Supervision and Evaluation of Nursing</w:t>
            </w:r>
            <w:r>
              <w:t xml:space="preserve"> Personnel</w:t>
            </w:r>
          </w:p>
          <w:p w14:paraId="7BCEE2E1" w14:textId="77777777" w:rsidR="007F0B73" w:rsidRPr="00970B53" w:rsidRDefault="007F0B73" w:rsidP="005F011A">
            <w:pPr>
              <w:pStyle w:val="DutyText"/>
              <w:tabs>
                <w:tab w:val="left" w:pos="3600"/>
                <w:tab w:val="left" w:pos="4590"/>
                <w:tab w:val="right" w:pos="5220"/>
              </w:tabs>
            </w:pPr>
          </w:p>
        </w:tc>
      </w:tr>
      <w:tr w:rsidR="007F0B73" w:rsidRPr="00970B53" w14:paraId="57A5646B" w14:textId="77777777">
        <w:trPr>
          <w:trHeight w:val="4200"/>
        </w:trPr>
        <w:tc>
          <w:tcPr>
            <w:tcW w:w="10728" w:type="dxa"/>
            <w:gridSpan w:val="2"/>
          </w:tcPr>
          <w:p w14:paraId="793B4C20" w14:textId="77777777" w:rsidR="007F0B73" w:rsidRPr="00970B53" w:rsidRDefault="007F0B73">
            <w:pPr>
              <w:pStyle w:val="DutyText"/>
              <w:rPr>
                <w:b/>
              </w:rPr>
            </w:pPr>
            <w:r w:rsidRPr="00970B53">
              <w:rPr>
                <w:b/>
              </w:rPr>
              <w:lastRenderedPageBreak/>
              <w:t>Individual tasks related to the duty.</w:t>
            </w:r>
          </w:p>
          <w:p w14:paraId="72E46F8B" w14:textId="77777777" w:rsidR="005F011A" w:rsidRDefault="005F011A" w:rsidP="005F011A">
            <w:pPr>
              <w:pStyle w:val="DutyText"/>
              <w:numPr>
                <w:ilvl w:val="0"/>
                <w:numId w:val="39"/>
              </w:numPr>
            </w:pPr>
            <w:r>
              <w:t>Evaluates and verifies employee performance through the review of work techniques, completed assignments, competency checks, and training reports.</w:t>
            </w:r>
          </w:p>
          <w:p w14:paraId="40981484" w14:textId="77777777" w:rsidR="005F011A" w:rsidRDefault="005F011A" w:rsidP="005F011A">
            <w:pPr>
              <w:pStyle w:val="DutyText"/>
              <w:numPr>
                <w:ilvl w:val="0"/>
                <w:numId w:val="39"/>
              </w:numPr>
            </w:pPr>
            <w:r>
              <w:t>Guides, teaches, and counsels employees to encourage improvement in delivery of patient care.</w:t>
            </w:r>
          </w:p>
          <w:p w14:paraId="2557F0E2" w14:textId="77777777" w:rsidR="005F011A" w:rsidRDefault="005F011A" w:rsidP="005F011A">
            <w:pPr>
              <w:pStyle w:val="DutyText"/>
              <w:numPr>
                <w:ilvl w:val="0"/>
                <w:numId w:val="39"/>
              </w:numPr>
            </w:pPr>
            <w:r>
              <w:t>Plans, initiates, and implements corrective action to improve performance of assigned employees.</w:t>
            </w:r>
          </w:p>
          <w:p w14:paraId="39C0DB47" w14:textId="77777777" w:rsidR="005F011A" w:rsidRDefault="005F011A" w:rsidP="005F011A">
            <w:pPr>
              <w:pStyle w:val="DutyText"/>
              <w:numPr>
                <w:ilvl w:val="0"/>
                <w:numId w:val="39"/>
              </w:numPr>
            </w:pPr>
            <w:r>
              <w:t>Assigns nursing care and delegates to assigned employees based upon patient needs and staff competencies.</w:t>
            </w:r>
          </w:p>
          <w:p w14:paraId="36A91014" w14:textId="77777777" w:rsidR="005F011A" w:rsidRDefault="005F011A" w:rsidP="005F011A">
            <w:pPr>
              <w:pStyle w:val="DutyText"/>
              <w:numPr>
                <w:ilvl w:val="0"/>
                <w:numId w:val="39"/>
              </w:numPr>
            </w:pPr>
            <w:r>
              <w:t>Schedules work assignments and sets priorities for task completion. Communicates via established mechanisms.</w:t>
            </w:r>
          </w:p>
          <w:p w14:paraId="0EDAAE94" w14:textId="77777777" w:rsidR="005F011A" w:rsidRDefault="005F011A" w:rsidP="005F011A">
            <w:pPr>
              <w:pStyle w:val="DutyText"/>
              <w:numPr>
                <w:ilvl w:val="0"/>
                <w:numId w:val="39"/>
              </w:numPr>
            </w:pPr>
            <w:r>
              <w:t>Conducts staff meetings.</w:t>
            </w:r>
          </w:p>
          <w:p w14:paraId="76681909" w14:textId="77777777" w:rsidR="005F011A" w:rsidRDefault="005F011A" w:rsidP="005F011A">
            <w:pPr>
              <w:pStyle w:val="DutyText"/>
              <w:numPr>
                <w:ilvl w:val="0"/>
                <w:numId w:val="39"/>
              </w:numPr>
            </w:pPr>
            <w:r>
              <w:t>Monitors employee time and attendance.</w:t>
            </w:r>
          </w:p>
          <w:p w14:paraId="12957418" w14:textId="77777777" w:rsidR="005F011A" w:rsidRDefault="005F011A" w:rsidP="005F011A">
            <w:pPr>
              <w:pStyle w:val="DutyText"/>
              <w:numPr>
                <w:ilvl w:val="0"/>
                <w:numId w:val="39"/>
              </w:numPr>
            </w:pPr>
            <w:r>
              <w:t>Utilizes appropriate labor relations principles.</w:t>
            </w:r>
          </w:p>
          <w:p w14:paraId="0A938015" w14:textId="77777777" w:rsidR="007F0B73" w:rsidRPr="00970B53" w:rsidRDefault="005F011A" w:rsidP="005F011A">
            <w:pPr>
              <w:pStyle w:val="DutyText"/>
              <w:numPr>
                <w:ilvl w:val="0"/>
                <w:numId w:val="39"/>
              </w:numPr>
            </w:pPr>
            <w:r>
              <w:t>Implements corrective action and discipline when necessary.</w:t>
            </w:r>
          </w:p>
        </w:tc>
      </w:tr>
    </w:tbl>
    <w:p w14:paraId="7F0A3EF3"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0E8ABDE0" w14:textId="77777777">
        <w:trPr>
          <w:trHeight w:val="2000"/>
        </w:trPr>
        <w:tc>
          <w:tcPr>
            <w:tcW w:w="10728" w:type="dxa"/>
          </w:tcPr>
          <w:p w14:paraId="471DE790" w14:textId="77777777" w:rsidR="007F0B73" w:rsidRPr="00970B53" w:rsidRDefault="007F0B73" w:rsidP="00794386">
            <w:pPr>
              <w:pStyle w:val="Heading3"/>
              <w:keepNext w:val="0"/>
            </w:pPr>
            <w:r w:rsidRPr="00970B53">
              <w:br w:type="page"/>
              <w:t>Duty 3</w:t>
            </w:r>
          </w:p>
          <w:p w14:paraId="61495FBE" w14:textId="77777777" w:rsidR="004E4E73" w:rsidRDefault="007F0B73" w:rsidP="004E4E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4E4E73">
              <w:rPr>
                <w:b/>
                <w:u w:val="single"/>
              </w:rPr>
              <w:t>25</w:t>
            </w:r>
          </w:p>
          <w:p w14:paraId="56EAF375" w14:textId="77777777" w:rsidR="007F0B73" w:rsidRPr="00970B53" w:rsidRDefault="005F011A">
            <w:pPr>
              <w:pStyle w:val="DutyText"/>
            </w:pPr>
            <w:r w:rsidRPr="005F011A">
              <w:t>Maintains a Therapeutic Milieu</w:t>
            </w:r>
          </w:p>
        </w:tc>
      </w:tr>
      <w:tr w:rsidR="007F0B73" w:rsidRPr="00970B53" w14:paraId="5CC92F56" w14:textId="77777777">
        <w:trPr>
          <w:trHeight w:val="4800"/>
        </w:trPr>
        <w:tc>
          <w:tcPr>
            <w:tcW w:w="10728" w:type="dxa"/>
          </w:tcPr>
          <w:p w14:paraId="7BA30334" w14:textId="77777777" w:rsidR="007F0B73" w:rsidRPr="00970B53" w:rsidRDefault="007F0B73">
            <w:pPr>
              <w:pStyle w:val="DutyText"/>
              <w:rPr>
                <w:b/>
              </w:rPr>
            </w:pPr>
            <w:r w:rsidRPr="00970B53">
              <w:rPr>
                <w:b/>
              </w:rPr>
              <w:t>Individual tasks related to the duty.</w:t>
            </w:r>
          </w:p>
          <w:p w14:paraId="37BED103" w14:textId="77777777" w:rsidR="005F011A" w:rsidRDefault="005F011A" w:rsidP="005F011A">
            <w:pPr>
              <w:pStyle w:val="DutyText"/>
              <w:numPr>
                <w:ilvl w:val="0"/>
                <w:numId w:val="40"/>
              </w:numPr>
            </w:pPr>
            <w:r>
              <w:t>Promotes and maintains a safe and therapeutic environment for patients.</w:t>
            </w:r>
          </w:p>
          <w:p w14:paraId="2E6521F4" w14:textId="77777777" w:rsidR="005F011A" w:rsidRDefault="005F011A" w:rsidP="005F011A">
            <w:pPr>
              <w:pStyle w:val="DutyText"/>
              <w:numPr>
                <w:ilvl w:val="0"/>
                <w:numId w:val="40"/>
              </w:numPr>
            </w:pPr>
            <w:r>
              <w:t>Encourages and assists patients in engaging in daily activities.</w:t>
            </w:r>
          </w:p>
          <w:p w14:paraId="78D45A84" w14:textId="77777777" w:rsidR="005F011A" w:rsidRDefault="005F011A" w:rsidP="005F011A">
            <w:pPr>
              <w:pStyle w:val="DutyText"/>
              <w:numPr>
                <w:ilvl w:val="0"/>
                <w:numId w:val="40"/>
              </w:numPr>
            </w:pPr>
            <w:r>
              <w:t>Stimulates interests of patients in social environments.</w:t>
            </w:r>
          </w:p>
          <w:p w14:paraId="05A161BC" w14:textId="77777777" w:rsidR="005F011A" w:rsidRDefault="005F011A" w:rsidP="005F011A">
            <w:pPr>
              <w:pStyle w:val="DutyText"/>
              <w:numPr>
                <w:ilvl w:val="0"/>
                <w:numId w:val="40"/>
              </w:numPr>
            </w:pPr>
            <w:r>
              <w:t>Promotes and participates in patient teaching (Hospital policies, self-care, medications, etc.).</w:t>
            </w:r>
          </w:p>
          <w:p w14:paraId="1B2F0C71" w14:textId="77777777" w:rsidR="004E4E73" w:rsidRPr="00526895" w:rsidRDefault="005F011A" w:rsidP="005F011A">
            <w:pPr>
              <w:pStyle w:val="DutyText"/>
              <w:numPr>
                <w:ilvl w:val="0"/>
                <w:numId w:val="40"/>
              </w:numPr>
            </w:pPr>
            <w:r>
              <w:t>Develops and conducts active treatment/psychosocial rehabilitation programs to meet patient care needs.</w:t>
            </w:r>
          </w:p>
          <w:p w14:paraId="76FD05CB" w14:textId="77777777" w:rsidR="004E4E73" w:rsidRPr="00526895" w:rsidRDefault="004E4E73" w:rsidP="005F011A">
            <w:pPr>
              <w:pStyle w:val="DutyText"/>
              <w:numPr>
                <w:ilvl w:val="0"/>
                <w:numId w:val="40"/>
              </w:numPr>
              <w:rPr>
                <w:bCs/>
              </w:rPr>
            </w:pPr>
            <w:r w:rsidRPr="00526895">
              <w:rPr>
                <w:bCs/>
              </w:rPr>
              <w:t xml:space="preserve">Protects and promotes the rights of patients.  </w:t>
            </w:r>
          </w:p>
          <w:p w14:paraId="63D4262B" w14:textId="77777777" w:rsidR="007F0B73" w:rsidRPr="00970B53" w:rsidRDefault="004E4E73" w:rsidP="005F011A">
            <w:pPr>
              <w:pStyle w:val="DutyText"/>
              <w:numPr>
                <w:ilvl w:val="0"/>
                <w:numId w:val="40"/>
              </w:numPr>
            </w:pPr>
            <w:r w:rsidRPr="00526895">
              <w:rPr>
                <w:bCs/>
              </w:rPr>
              <w:t>Assures thorough and timely data collection and documentation when unexplained and/or suspicious incidents occur, reporting incident and findings to the appropriate person.</w:t>
            </w:r>
          </w:p>
        </w:tc>
      </w:tr>
      <w:tr w:rsidR="007F0B73" w:rsidRPr="00970B53" w14:paraId="52F639C8" w14:textId="77777777">
        <w:trPr>
          <w:trHeight w:val="2000"/>
        </w:trPr>
        <w:tc>
          <w:tcPr>
            <w:tcW w:w="10728" w:type="dxa"/>
          </w:tcPr>
          <w:p w14:paraId="2D29EFC7" w14:textId="77777777" w:rsidR="007F0B73" w:rsidRPr="00970B53" w:rsidRDefault="007F0B73" w:rsidP="00794386">
            <w:pPr>
              <w:pStyle w:val="Heading3"/>
              <w:keepNext w:val="0"/>
            </w:pPr>
            <w:r w:rsidRPr="00970B53">
              <w:t>Duty 4</w:t>
            </w:r>
          </w:p>
          <w:p w14:paraId="3CE07099" w14:textId="77777777" w:rsidR="00690644" w:rsidRDefault="007F0B73" w:rsidP="00690644">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690644">
              <w:rPr>
                <w:b/>
                <w:u w:val="single"/>
              </w:rPr>
              <w:t>15</w:t>
            </w:r>
          </w:p>
          <w:p w14:paraId="094C661E" w14:textId="77777777" w:rsidR="007F0B73" w:rsidRPr="00970B53" w:rsidRDefault="005F011A">
            <w:pPr>
              <w:pStyle w:val="DutyText"/>
            </w:pPr>
            <w:r w:rsidRPr="005F011A">
              <w:t>Documentation of Care</w:t>
            </w:r>
          </w:p>
        </w:tc>
      </w:tr>
      <w:tr w:rsidR="007F0B73" w:rsidRPr="00970B53" w14:paraId="443A08F6" w14:textId="77777777">
        <w:trPr>
          <w:trHeight w:val="4800"/>
        </w:trPr>
        <w:tc>
          <w:tcPr>
            <w:tcW w:w="10728" w:type="dxa"/>
          </w:tcPr>
          <w:p w14:paraId="4B137FED" w14:textId="77777777" w:rsidR="007F0B73" w:rsidRPr="00970B53" w:rsidRDefault="007F0B73">
            <w:pPr>
              <w:pStyle w:val="DutyText"/>
              <w:rPr>
                <w:b/>
              </w:rPr>
            </w:pPr>
            <w:r w:rsidRPr="00970B53">
              <w:rPr>
                <w:b/>
              </w:rPr>
              <w:lastRenderedPageBreak/>
              <w:t>Individual tasks related to the duty.</w:t>
            </w:r>
          </w:p>
          <w:p w14:paraId="461F91DF" w14:textId="77777777" w:rsidR="005F011A" w:rsidRDefault="005F011A" w:rsidP="005F011A">
            <w:pPr>
              <w:pStyle w:val="DutyText"/>
              <w:numPr>
                <w:ilvl w:val="0"/>
                <w:numId w:val="41"/>
              </w:numPr>
            </w:pPr>
            <w:r>
              <w:t>Collects and records data specific to the mental and physical health status of the patient.</w:t>
            </w:r>
          </w:p>
          <w:p w14:paraId="442BEBA2" w14:textId="77777777" w:rsidR="005F011A" w:rsidRDefault="005F011A" w:rsidP="005F011A">
            <w:pPr>
              <w:pStyle w:val="DutyText"/>
              <w:numPr>
                <w:ilvl w:val="0"/>
                <w:numId w:val="41"/>
              </w:numPr>
            </w:pPr>
            <w:r>
              <w:t>Documents changes in patient's mental state, behavior, and physical condition.</w:t>
            </w:r>
          </w:p>
          <w:p w14:paraId="63FB7499" w14:textId="77777777" w:rsidR="005F011A" w:rsidRDefault="005F011A" w:rsidP="005F011A">
            <w:pPr>
              <w:pStyle w:val="DutyText"/>
              <w:numPr>
                <w:ilvl w:val="0"/>
                <w:numId w:val="41"/>
              </w:numPr>
            </w:pPr>
            <w:r>
              <w:t>Documents patient's care plan and the evaluation of patient's progress toward meeting goals of treatment.</w:t>
            </w:r>
          </w:p>
          <w:p w14:paraId="40B50E1D" w14:textId="77777777" w:rsidR="005F011A" w:rsidRDefault="005F011A" w:rsidP="005F011A">
            <w:pPr>
              <w:pStyle w:val="DutyText"/>
              <w:numPr>
                <w:ilvl w:val="0"/>
                <w:numId w:val="41"/>
              </w:numPr>
            </w:pPr>
            <w:r>
              <w:t>Charts:</w:t>
            </w:r>
          </w:p>
          <w:p w14:paraId="7CEB4406" w14:textId="77777777" w:rsidR="005F011A" w:rsidRDefault="005F011A" w:rsidP="005F011A">
            <w:pPr>
              <w:pStyle w:val="DutyText"/>
              <w:numPr>
                <w:ilvl w:val="0"/>
                <w:numId w:val="42"/>
              </w:numPr>
            </w:pPr>
            <w:r>
              <w:t>Outcome of Treatment Administered</w:t>
            </w:r>
          </w:p>
          <w:p w14:paraId="689DA40C" w14:textId="77777777" w:rsidR="005F011A" w:rsidRDefault="005F011A" w:rsidP="005F011A">
            <w:pPr>
              <w:pStyle w:val="DutyText"/>
              <w:numPr>
                <w:ilvl w:val="0"/>
                <w:numId w:val="42"/>
              </w:numPr>
            </w:pPr>
            <w:r>
              <w:t>Response to Medications Administered</w:t>
            </w:r>
          </w:p>
          <w:p w14:paraId="02AB4298" w14:textId="77777777" w:rsidR="005F011A" w:rsidRDefault="005F011A" w:rsidP="005F011A">
            <w:pPr>
              <w:pStyle w:val="DutyText"/>
              <w:numPr>
                <w:ilvl w:val="0"/>
                <w:numId w:val="42"/>
              </w:numPr>
            </w:pPr>
            <w:r>
              <w:t>Changes in Vital Signs and Weights and Action Taken</w:t>
            </w:r>
          </w:p>
          <w:p w14:paraId="7F2679B6" w14:textId="77777777" w:rsidR="005F011A" w:rsidRDefault="005F011A" w:rsidP="005F011A">
            <w:pPr>
              <w:pStyle w:val="DutyText"/>
              <w:numPr>
                <w:ilvl w:val="0"/>
                <w:numId w:val="42"/>
              </w:numPr>
            </w:pPr>
            <w:r>
              <w:t>Seclusion and Restraints</w:t>
            </w:r>
          </w:p>
          <w:p w14:paraId="021839AD" w14:textId="77777777" w:rsidR="005F011A" w:rsidRDefault="005F011A" w:rsidP="005F011A">
            <w:pPr>
              <w:pStyle w:val="DutyText"/>
              <w:numPr>
                <w:ilvl w:val="0"/>
                <w:numId w:val="42"/>
              </w:numPr>
            </w:pPr>
            <w:r>
              <w:t>Other Related Clinical Information</w:t>
            </w:r>
          </w:p>
          <w:p w14:paraId="7669644E" w14:textId="77777777" w:rsidR="007F0B73" w:rsidRPr="00970B53" w:rsidRDefault="007F0B73" w:rsidP="00690644">
            <w:pPr>
              <w:pStyle w:val="DutyText"/>
              <w:ind w:left="360"/>
            </w:pPr>
          </w:p>
        </w:tc>
      </w:tr>
    </w:tbl>
    <w:p w14:paraId="0176A342"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6CFFD61B" w14:textId="77777777">
        <w:trPr>
          <w:trHeight w:val="2000"/>
        </w:trPr>
        <w:tc>
          <w:tcPr>
            <w:tcW w:w="10728" w:type="dxa"/>
          </w:tcPr>
          <w:p w14:paraId="3F61BEF1" w14:textId="77777777" w:rsidR="007F0B73" w:rsidRPr="00970B53" w:rsidRDefault="007F0B73" w:rsidP="00794386">
            <w:pPr>
              <w:pStyle w:val="Heading3"/>
              <w:keepNext w:val="0"/>
            </w:pPr>
            <w:r w:rsidRPr="00970B53">
              <w:br w:type="page"/>
              <w:t>Duty 5</w:t>
            </w:r>
          </w:p>
          <w:p w14:paraId="23E70496" w14:textId="77777777" w:rsidR="00690644" w:rsidRDefault="007F0B73" w:rsidP="00690644">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690644">
              <w:rPr>
                <w:b/>
                <w:u w:val="single"/>
              </w:rPr>
              <w:t>5</w:t>
            </w:r>
          </w:p>
          <w:p w14:paraId="70A7B60C" w14:textId="77777777" w:rsidR="007F0B73" w:rsidRPr="00970B53" w:rsidRDefault="005F011A">
            <w:pPr>
              <w:pStyle w:val="DutyText"/>
            </w:pPr>
            <w:r w:rsidRPr="005F011A">
              <w:t>Professional Development</w:t>
            </w:r>
          </w:p>
        </w:tc>
      </w:tr>
      <w:tr w:rsidR="007F0B73" w:rsidRPr="00970B53" w14:paraId="28EDC7B9" w14:textId="77777777">
        <w:trPr>
          <w:trHeight w:val="4800"/>
        </w:trPr>
        <w:tc>
          <w:tcPr>
            <w:tcW w:w="10728" w:type="dxa"/>
          </w:tcPr>
          <w:p w14:paraId="2DC5AB71" w14:textId="77777777" w:rsidR="007F0B73" w:rsidRPr="00970B53" w:rsidRDefault="007F0B73">
            <w:pPr>
              <w:pStyle w:val="DutyText"/>
              <w:rPr>
                <w:b/>
              </w:rPr>
            </w:pPr>
            <w:r w:rsidRPr="00970B53">
              <w:rPr>
                <w:b/>
              </w:rPr>
              <w:t>Individual tasks related to the duty.</w:t>
            </w:r>
          </w:p>
          <w:p w14:paraId="134EDB9B" w14:textId="77777777" w:rsidR="005F011A" w:rsidRDefault="005F011A" w:rsidP="005F011A">
            <w:pPr>
              <w:pStyle w:val="DutyText"/>
              <w:numPr>
                <w:ilvl w:val="0"/>
                <w:numId w:val="44"/>
              </w:numPr>
            </w:pPr>
            <w:r>
              <w:t>Participates actively in Nursing Education Programs and encourages others to do likewise.</w:t>
            </w:r>
          </w:p>
          <w:p w14:paraId="534B7CB5" w14:textId="77777777" w:rsidR="005F011A" w:rsidRDefault="005F011A" w:rsidP="005F011A">
            <w:pPr>
              <w:pStyle w:val="DutyText"/>
              <w:numPr>
                <w:ilvl w:val="0"/>
                <w:numId w:val="44"/>
              </w:numPr>
            </w:pPr>
            <w:r>
              <w:t>Avails self of current nursing mental health and management concepts through in-service, community, and professional organizations.</w:t>
            </w:r>
          </w:p>
          <w:p w14:paraId="11FC1CD3" w14:textId="77777777" w:rsidR="005F011A" w:rsidRDefault="005F011A" w:rsidP="005F011A">
            <w:pPr>
              <w:pStyle w:val="DutyText"/>
              <w:numPr>
                <w:ilvl w:val="0"/>
                <w:numId w:val="44"/>
              </w:numPr>
            </w:pPr>
            <w:r>
              <w:t>Assumes responsibility for own personal and professional development.</w:t>
            </w:r>
          </w:p>
          <w:p w14:paraId="0FEA81CE" w14:textId="77777777" w:rsidR="005F011A" w:rsidRDefault="005F011A" w:rsidP="005F011A">
            <w:pPr>
              <w:pStyle w:val="DutyText"/>
              <w:numPr>
                <w:ilvl w:val="0"/>
                <w:numId w:val="44"/>
              </w:numPr>
            </w:pPr>
            <w:r>
              <w:t>Utilizes and/or participates in studies or research projects as appropriate.</w:t>
            </w:r>
          </w:p>
          <w:p w14:paraId="32826353" w14:textId="77777777" w:rsidR="005F011A" w:rsidRDefault="005F011A" w:rsidP="005F011A">
            <w:pPr>
              <w:pStyle w:val="DutyText"/>
              <w:numPr>
                <w:ilvl w:val="0"/>
                <w:numId w:val="44"/>
              </w:numPr>
            </w:pPr>
            <w:r>
              <w:t>Keeps knowledgeable regarding current laws affecting mental health and medical/surgical nursing practices.</w:t>
            </w:r>
          </w:p>
          <w:p w14:paraId="4F29366D" w14:textId="77777777" w:rsidR="005F011A" w:rsidRDefault="005F011A" w:rsidP="005F011A">
            <w:pPr>
              <w:pStyle w:val="DutyText"/>
              <w:numPr>
                <w:ilvl w:val="0"/>
                <w:numId w:val="44"/>
              </w:numPr>
            </w:pPr>
            <w:r>
              <w:t>Participates in new employee orientation.</w:t>
            </w:r>
          </w:p>
          <w:p w14:paraId="7B19D42D" w14:textId="77777777" w:rsidR="007F0B73" w:rsidRPr="00970B53" w:rsidRDefault="005F011A" w:rsidP="005F011A">
            <w:pPr>
              <w:pStyle w:val="DutyText"/>
              <w:numPr>
                <w:ilvl w:val="0"/>
                <w:numId w:val="44"/>
              </w:numPr>
            </w:pPr>
            <w:r>
              <w:t>Acts as a preceptor to Nursing Students.</w:t>
            </w:r>
          </w:p>
        </w:tc>
      </w:tr>
      <w:tr w:rsidR="007F0B73" w:rsidRPr="00970B53" w14:paraId="4D30EB45" w14:textId="77777777">
        <w:trPr>
          <w:trHeight w:val="2000"/>
        </w:trPr>
        <w:tc>
          <w:tcPr>
            <w:tcW w:w="10728" w:type="dxa"/>
          </w:tcPr>
          <w:p w14:paraId="4513C3F9" w14:textId="77777777" w:rsidR="007F0B73" w:rsidRPr="00970B53" w:rsidRDefault="007F0B73" w:rsidP="00794386">
            <w:pPr>
              <w:pStyle w:val="Heading3"/>
              <w:keepNext w:val="0"/>
            </w:pPr>
            <w:r w:rsidRPr="00970B53">
              <w:lastRenderedPageBreak/>
              <w:t>Duty 6</w:t>
            </w:r>
          </w:p>
          <w:p w14:paraId="2251F10A"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p>
          <w:p w14:paraId="3C98CE58" w14:textId="77777777" w:rsidR="007F0B73" w:rsidRPr="00970B53" w:rsidRDefault="007F0B73">
            <w:pPr>
              <w:pStyle w:val="DutyText"/>
            </w:pPr>
          </w:p>
        </w:tc>
      </w:tr>
      <w:tr w:rsidR="007F0B73" w:rsidRPr="00970B53" w14:paraId="2B3441AB" w14:textId="77777777">
        <w:trPr>
          <w:trHeight w:val="4800"/>
        </w:trPr>
        <w:tc>
          <w:tcPr>
            <w:tcW w:w="10728" w:type="dxa"/>
          </w:tcPr>
          <w:p w14:paraId="68BEA615" w14:textId="77777777" w:rsidR="007F0B73" w:rsidRPr="00970B53" w:rsidRDefault="007F0B73">
            <w:pPr>
              <w:pStyle w:val="DutyText"/>
              <w:rPr>
                <w:b/>
              </w:rPr>
            </w:pPr>
            <w:r w:rsidRPr="00970B53">
              <w:rPr>
                <w:b/>
              </w:rPr>
              <w:t>Individual tasks related to the duty.</w:t>
            </w:r>
          </w:p>
          <w:p w14:paraId="74F662AB" w14:textId="77777777" w:rsidR="007F0B73" w:rsidRPr="00970B53" w:rsidRDefault="007F0B73">
            <w:pPr>
              <w:pStyle w:val="DutyText"/>
              <w:numPr>
                <w:ilvl w:val="0"/>
                <w:numId w:val="27"/>
              </w:numPr>
            </w:pPr>
          </w:p>
        </w:tc>
      </w:tr>
    </w:tbl>
    <w:p w14:paraId="0EC8073A" w14:textId="77777777" w:rsidR="007F0B73" w:rsidRPr="00970B53" w:rsidRDefault="007F0B73">
      <w:bookmarkStart w:id="3" w:name="AddPage"/>
      <w:bookmarkEnd w:id="3"/>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322E13D3" w14:textId="77777777">
        <w:trPr>
          <w:trHeight w:val="2200"/>
        </w:trPr>
        <w:tc>
          <w:tcPr>
            <w:tcW w:w="10728" w:type="dxa"/>
            <w:gridSpan w:val="4"/>
          </w:tcPr>
          <w:p w14:paraId="2ACA0833" w14:textId="77777777" w:rsidR="007F0B73" w:rsidRPr="00970B53" w:rsidRDefault="007F0B73">
            <w:pPr>
              <w:pStyle w:val="CellNumber"/>
            </w:pPr>
            <w:r w:rsidRPr="00970B53">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23A954FC" w14:textId="77777777" w:rsidR="007F0B73" w:rsidRPr="00970B53" w:rsidRDefault="007F0B73">
            <w:pPr>
              <w:pStyle w:val="CellText"/>
              <w:spacing w:after="0"/>
            </w:pPr>
          </w:p>
        </w:tc>
      </w:tr>
      <w:tr w:rsidR="007F0B73" w:rsidRPr="00970B53" w14:paraId="1D941FBC" w14:textId="77777777">
        <w:trPr>
          <w:trHeight w:val="2200"/>
        </w:trPr>
        <w:tc>
          <w:tcPr>
            <w:tcW w:w="10728" w:type="dxa"/>
            <w:gridSpan w:val="4"/>
          </w:tcPr>
          <w:p w14:paraId="2CBB5C0C"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2AC6FC65" w14:textId="77777777" w:rsidR="005F011A" w:rsidRPr="005F011A" w:rsidRDefault="005F011A" w:rsidP="005F011A">
            <w:pPr>
              <w:pStyle w:val="CellNumber"/>
              <w:numPr>
                <w:ilvl w:val="0"/>
                <w:numId w:val="45"/>
              </w:numPr>
              <w:rPr>
                <w:b w:val="0"/>
                <w:sz w:val="20"/>
              </w:rPr>
            </w:pPr>
            <w:r w:rsidRPr="005F011A">
              <w:rPr>
                <w:b w:val="0"/>
                <w:sz w:val="20"/>
              </w:rPr>
              <w:t>Decisions regarding higher degree of expertise than current level of clinical competence.</w:t>
            </w:r>
          </w:p>
          <w:p w14:paraId="2ECD85D6" w14:textId="77777777" w:rsidR="007F0B73" w:rsidRPr="00970B53" w:rsidRDefault="005F011A" w:rsidP="005F011A">
            <w:pPr>
              <w:pStyle w:val="CellText"/>
              <w:numPr>
                <w:ilvl w:val="0"/>
                <w:numId w:val="45"/>
              </w:numPr>
              <w:spacing w:after="0"/>
            </w:pPr>
            <w:r w:rsidRPr="005F011A">
              <w:t>Administrative decisions potentially having hospital-wide impact.</w:t>
            </w:r>
          </w:p>
        </w:tc>
      </w:tr>
      <w:tr w:rsidR="007F0B73" w:rsidRPr="00970B53" w14:paraId="47F5D247" w14:textId="77777777" w:rsidTr="009B1E3D">
        <w:trPr>
          <w:trHeight w:val="2001"/>
        </w:trPr>
        <w:tc>
          <w:tcPr>
            <w:tcW w:w="10728" w:type="dxa"/>
            <w:gridSpan w:val="4"/>
          </w:tcPr>
          <w:p w14:paraId="56924397"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4437DEF5" w14:textId="77777777" w:rsidR="005F011A" w:rsidRPr="005F011A" w:rsidRDefault="005F011A" w:rsidP="005F011A">
            <w:pPr>
              <w:pStyle w:val="CellNumber"/>
              <w:ind w:left="892"/>
              <w:rPr>
                <w:b w:val="0"/>
                <w:sz w:val="20"/>
              </w:rPr>
            </w:pPr>
            <w:r w:rsidRPr="005F011A">
              <w:rPr>
                <w:b w:val="0"/>
                <w:sz w:val="20"/>
              </w:rPr>
              <w:t>Must have stamina to work more than 8-hours a day and available for mandatory overtime, if required.</w:t>
            </w:r>
          </w:p>
          <w:p w14:paraId="2E713472" w14:textId="77777777" w:rsidR="007F0B73" w:rsidRPr="00970B53" w:rsidRDefault="007F0B73" w:rsidP="005F011A">
            <w:pPr>
              <w:pStyle w:val="CellText"/>
              <w:spacing w:after="0"/>
            </w:pPr>
          </w:p>
        </w:tc>
      </w:tr>
      <w:tr w:rsidR="007F0B73" w:rsidRPr="00970B53" w14:paraId="1BBA0755" w14:textId="77777777" w:rsidTr="009B1E3D">
        <w:trPr>
          <w:trHeight w:hRule="exact" w:val="645"/>
        </w:trPr>
        <w:tc>
          <w:tcPr>
            <w:tcW w:w="10728" w:type="dxa"/>
            <w:gridSpan w:val="4"/>
          </w:tcPr>
          <w:p w14:paraId="3C90D7F8" w14:textId="77777777" w:rsidR="007F0B73" w:rsidRPr="00970B53" w:rsidRDefault="007F0B73" w:rsidP="00330F4F">
            <w:pPr>
              <w:pStyle w:val="CellNumber"/>
            </w:pPr>
            <w:r w:rsidRPr="00970B53">
              <w:lastRenderedPageBreak/>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56FFC8BD" w14:textId="77777777">
        <w:trPr>
          <w:trHeight w:hRule="exact" w:val="400"/>
        </w:trPr>
        <w:tc>
          <w:tcPr>
            <w:tcW w:w="2682" w:type="dxa"/>
            <w:vAlign w:val="center"/>
          </w:tcPr>
          <w:p w14:paraId="4AB8113C" w14:textId="77777777" w:rsidR="007F0B73" w:rsidRPr="00970B53" w:rsidRDefault="007F0B73">
            <w:pPr>
              <w:pStyle w:val="CellNumber"/>
              <w:jc w:val="center"/>
              <w:rPr>
                <w:u w:val="single"/>
              </w:rPr>
            </w:pPr>
            <w:r w:rsidRPr="00970B53">
              <w:rPr>
                <w:u w:val="single"/>
              </w:rPr>
              <w:t>NAME</w:t>
            </w:r>
          </w:p>
        </w:tc>
        <w:tc>
          <w:tcPr>
            <w:tcW w:w="2682" w:type="dxa"/>
            <w:vAlign w:val="center"/>
          </w:tcPr>
          <w:p w14:paraId="1279FDF8"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6D10DE65" w14:textId="77777777" w:rsidR="007F0B73" w:rsidRPr="00970B53" w:rsidRDefault="007F0B73">
            <w:pPr>
              <w:pStyle w:val="CellNumber"/>
              <w:jc w:val="center"/>
              <w:rPr>
                <w:u w:val="single"/>
              </w:rPr>
            </w:pPr>
            <w:r w:rsidRPr="00970B53">
              <w:rPr>
                <w:u w:val="single"/>
              </w:rPr>
              <w:t>NAME</w:t>
            </w:r>
          </w:p>
        </w:tc>
        <w:tc>
          <w:tcPr>
            <w:tcW w:w="2682" w:type="dxa"/>
            <w:vAlign w:val="center"/>
          </w:tcPr>
          <w:p w14:paraId="3B30B796" w14:textId="77777777" w:rsidR="007F0B73" w:rsidRPr="00970B53" w:rsidRDefault="007F0B73">
            <w:pPr>
              <w:pStyle w:val="CellNumber"/>
              <w:jc w:val="center"/>
              <w:rPr>
                <w:u w:val="single"/>
              </w:rPr>
            </w:pPr>
            <w:r w:rsidRPr="00970B53">
              <w:rPr>
                <w:u w:val="single"/>
              </w:rPr>
              <w:t>CLASS TITLE</w:t>
            </w:r>
          </w:p>
        </w:tc>
      </w:tr>
      <w:tr w:rsidR="004F2FE2" w:rsidRPr="00970B53" w14:paraId="621052ED" w14:textId="77777777">
        <w:trPr>
          <w:trHeight w:val="400"/>
        </w:trPr>
        <w:tc>
          <w:tcPr>
            <w:tcW w:w="2682" w:type="dxa"/>
            <w:vAlign w:val="center"/>
          </w:tcPr>
          <w:p w14:paraId="2DC4CCEF" w14:textId="77777777" w:rsidR="004F2FE2" w:rsidRDefault="005F011A" w:rsidP="0030179A">
            <w:pPr>
              <w:pStyle w:val="CellText"/>
              <w:ind w:left="0"/>
            </w:pPr>
            <w:r w:rsidRPr="005F011A">
              <w:t>Unspecified (5-10)</w:t>
            </w:r>
          </w:p>
        </w:tc>
        <w:tc>
          <w:tcPr>
            <w:tcW w:w="2682" w:type="dxa"/>
            <w:vAlign w:val="center"/>
          </w:tcPr>
          <w:p w14:paraId="71F6B13B" w14:textId="77777777" w:rsidR="004F2FE2" w:rsidRDefault="004F2FE2" w:rsidP="0030179A">
            <w:pPr>
              <w:pStyle w:val="CellText"/>
              <w:ind w:left="0"/>
            </w:pPr>
            <w:r>
              <w:t>LPN E9 and/or RCA 6/7/8</w:t>
            </w:r>
          </w:p>
        </w:tc>
        <w:tc>
          <w:tcPr>
            <w:tcW w:w="2682" w:type="dxa"/>
            <w:vAlign w:val="center"/>
          </w:tcPr>
          <w:p w14:paraId="1FFA1E6B" w14:textId="77777777" w:rsidR="004F2FE2" w:rsidRPr="00970B53" w:rsidRDefault="004F2FE2">
            <w:pPr>
              <w:pStyle w:val="CellText"/>
              <w:ind w:left="0"/>
            </w:pPr>
          </w:p>
        </w:tc>
        <w:tc>
          <w:tcPr>
            <w:tcW w:w="2682" w:type="dxa"/>
            <w:vAlign w:val="center"/>
          </w:tcPr>
          <w:p w14:paraId="596DBD9F" w14:textId="77777777" w:rsidR="004F2FE2" w:rsidRPr="00970B53" w:rsidRDefault="004F2FE2">
            <w:pPr>
              <w:pStyle w:val="CellText"/>
              <w:ind w:left="0"/>
            </w:pPr>
          </w:p>
        </w:tc>
      </w:tr>
      <w:tr w:rsidR="004F2FE2" w:rsidRPr="00970B53" w14:paraId="412E6B4F" w14:textId="77777777">
        <w:trPr>
          <w:trHeight w:val="400"/>
        </w:trPr>
        <w:tc>
          <w:tcPr>
            <w:tcW w:w="2682" w:type="dxa"/>
            <w:vAlign w:val="center"/>
          </w:tcPr>
          <w:p w14:paraId="274A49F5" w14:textId="77777777" w:rsidR="004F2FE2" w:rsidRPr="00970B53" w:rsidRDefault="004F2FE2"/>
        </w:tc>
        <w:tc>
          <w:tcPr>
            <w:tcW w:w="2682" w:type="dxa"/>
            <w:vAlign w:val="center"/>
          </w:tcPr>
          <w:p w14:paraId="6803F925" w14:textId="77777777" w:rsidR="004F2FE2" w:rsidRPr="00970B53" w:rsidRDefault="004F2FE2">
            <w:pPr>
              <w:pStyle w:val="CellText"/>
              <w:ind w:left="0"/>
            </w:pPr>
          </w:p>
        </w:tc>
        <w:tc>
          <w:tcPr>
            <w:tcW w:w="2682" w:type="dxa"/>
            <w:vAlign w:val="center"/>
          </w:tcPr>
          <w:p w14:paraId="7B79E2AB" w14:textId="77777777" w:rsidR="004F2FE2" w:rsidRPr="00970B53" w:rsidRDefault="004F2FE2">
            <w:pPr>
              <w:pStyle w:val="CellText"/>
              <w:ind w:left="0"/>
            </w:pPr>
          </w:p>
        </w:tc>
        <w:tc>
          <w:tcPr>
            <w:tcW w:w="2682" w:type="dxa"/>
            <w:vAlign w:val="center"/>
          </w:tcPr>
          <w:p w14:paraId="0DF9BF59" w14:textId="77777777" w:rsidR="004F2FE2" w:rsidRPr="00970B53" w:rsidRDefault="004F2FE2">
            <w:pPr>
              <w:pStyle w:val="CellText"/>
              <w:ind w:left="0"/>
            </w:pPr>
          </w:p>
        </w:tc>
      </w:tr>
      <w:tr w:rsidR="004F2FE2" w:rsidRPr="00970B53" w14:paraId="28F37A84" w14:textId="77777777">
        <w:trPr>
          <w:trHeight w:val="400"/>
        </w:trPr>
        <w:tc>
          <w:tcPr>
            <w:tcW w:w="2682" w:type="dxa"/>
            <w:vAlign w:val="center"/>
          </w:tcPr>
          <w:p w14:paraId="2CD79576" w14:textId="77777777" w:rsidR="004F2FE2" w:rsidRPr="00970B53" w:rsidRDefault="004F2FE2">
            <w:pPr>
              <w:pStyle w:val="CellText"/>
              <w:ind w:left="0"/>
            </w:pPr>
          </w:p>
        </w:tc>
        <w:tc>
          <w:tcPr>
            <w:tcW w:w="2682" w:type="dxa"/>
            <w:vAlign w:val="center"/>
          </w:tcPr>
          <w:p w14:paraId="658D8896" w14:textId="77777777" w:rsidR="004F2FE2" w:rsidRPr="00970B53" w:rsidRDefault="004F2FE2">
            <w:pPr>
              <w:pStyle w:val="CellText"/>
              <w:ind w:left="0"/>
            </w:pPr>
          </w:p>
        </w:tc>
        <w:tc>
          <w:tcPr>
            <w:tcW w:w="2682" w:type="dxa"/>
            <w:vAlign w:val="center"/>
          </w:tcPr>
          <w:p w14:paraId="01BDCF98" w14:textId="77777777" w:rsidR="004F2FE2" w:rsidRPr="00970B53" w:rsidRDefault="004F2FE2">
            <w:pPr>
              <w:pStyle w:val="CellText"/>
              <w:ind w:left="0"/>
            </w:pPr>
          </w:p>
        </w:tc>
        <w:tc>
          <w:tcPr>
            <w:tcW w:w="2682" w:type="dxa"/>
            <w:vAlign w:val="center"/>
          </w:tcPr>
          <w:p w14:paraId="69D19950" w14:textId="77777777" w:rsidR="004F2FE2" w:rsidRPr="00970B53" w:rsidRDefault="004F2FE2">
            <w:pPr>
              <w:pStyle w:val="CellText"/>
              <w:ind w:left="0"/>
            </w:pPr>
          </w:p>
        </w:tc>
      </w:tr>
      <w:tr w:rsidR="004F2FE2" w:rsidRPr="00970B53" w14:paraId="20BDBAE6" w14:textId="77777777">
        <w:trPr>
          <w:trHeight w:val="400"/>
        </w:trPr>
        <w:tc>
          <w:tcPr>
            <w:tcW w:w="2682" w:type="dxa"/>
            <w:vAlign w:val="center"/>
          </w:tcPr>
          <w:p w14:paraId="1FAFEC60" w14:textId="77777777" w:rsidR="004F2FE2" w:rsidRPr="00970B53" w:rsidRDefault="004F2FE2">
            <w:pPr>
              <w:pStyle w:val="CellText"/>
              <w:ind w:left="0"/>
            </w:pPr>
          </w:p>
        </w:tc>
        <w:tc>
          <w:tcPr>
            <w:tcW w:w="2682" w:type="dxa"/>
            <w:vAlign w:val="center"/>
          </w:tcPr>
          <w:p w14:paraId="3B0BF139" w14:textId="77777777" w:rsidR="004F2FE2" w:rsidRPr="00970B53" w:rsidRDefault="004F2FE2">
            <w:pPr>
              <w:pStyle w:val="CellText"/>
              <w:ind w:left="0"/>
            </w:pPr>
          </w:p>
        </w:tc>
        <w:tc>
          <w:tcPr>
            <w:tcW w:w="2682" w:type="dxa"/>
            <w:vAlign w:val="center"/>
          </w:tcPr>
          <w:p w14:paraId="5431E316" w14:textId="77777777" w:rsidR="004F2FE2" w:rsidRPr="00970B53" w:rsidRDefault="004F2FE2">
            <w:pPr>
              <w:pStyle w:val="CellText"/>
              <w:ind w:left="0"/>
            </w:pPr>
          </w:p>
        </w:tc>
        <w:tc>
          <w:tcPr>
            <w:tcW w:w="2682" w:type="dxa"/>
            <w:vAlign w:val="center"/>
          </w:tcPr>
          <w:p w14:paraId="18E1927E" w14:textId="77777777" w:rsidR="004F2FE2" w:rsidRPr="00970B53" w:rsidRDefault="004F2FE2">
            <w:pPr>
              <w:pStyle w:val="CellText"/>
              <w:ind w:left="0"/>
            </w:pPr>
          </w:p>
        </w:tc>
      </w:tr>
      <w:tr w:rsidR="004F2FE2" w:rsidRPr="00970B53" w14:paraId="46C1D3BB" w14:textId="77777777">
        <w:trPr>
          <w:trHeight w:val="400"/>
        </w:trPr>
        <w:tc>
          <w:tcPr>
            <w:tcW w:w="2682" w:type="dxa"/>
            <w:vAlign w:val="center"/>
          </w:tcPr>
          <w:p w14:paraId="29B7DC34" w14:textId="77777777" w:rsidR="004F2FE2" w:rsidRPr="00970B53" w:rsidRDefault="004F2FE2">
            <w:pPr>
              <w:pStyle w:val="CellText"/>
              <w:ind w:left="0"/>
            </w:pPr>
          </w:p>
        </w:tc>
        <w:tc>
          <w:tcPr>
            <w:tcW w:w="2682" w:type="dxa"/>
            <w:vAlign w:val="center"/>
          </w:tcPr>
          <w:p w14:paraId="0D8777C8" w14:textId="77777777" w:rsidR="004F2FE2" w:rsidRPr="00970B53" w:rsidRDefault="004F2FE2">
            <w:pPr>
              <w:pStyle w:val="CellText"/>
              <w:ind w:left="0"/>
            </w:pPr>
          </w:p>
        </w:tc>
        <w:tc>
          <w:tcPr>
            <w:tcW w:w="2682" w:type="dxa"/>
            <w:vAlign w:val="center"/>
          </w:tcPr>
          <w:p w14:paraId="210AF2AC" w14:textId="77777777" w:rsidR="004F2FE2" w:rsidRPr="00970B53" w:rsidRDefault="004F2FE2">
            <w:pPr>
              <w:pStyle w:val="CellText"/>
              <w:ind w:left="0"/>
            </w:pPr>
          </w:p>
        </w:tc>
        <w:tc>
          <w:tcPr>
            <w:tcW w:w="2682" w:type="dxa"/>
            <w:vAlign w:val="center"/>
          </w:tcPr>
          <w:p w14:paraId="3C0C811C" w14:textId="77777777" w:rsidR="004F2FE2" w:rsidRPr="00970B53" w:rsidRDefault="004F2FE2">
            <w:pPr>
              <w:pStyle w:val="CellText"/>
              <w:ind w:left="0"/>
            </w:pPr>
          </w:p>
        </w:tc>
      </w:tr>
      <w:tr w:rsidR="004F2FE2" w:rsidRPr="00970B53" w14:paraId="35E2213C" w14:textId="77777777">
        <w:trPr>
          <w:trHeight w:hRule="exact" w:val="2400"/>
        </w:trPr>
        <w:tc>
          <w:tcPr>
            <w:tcW w:w="10728" w:type="dxa"/>
            <w:gridSpan w:val="4"/>
          </w:tcPr>
          <w:p w14:paraId="14E48E7E" w14:textId="77777777" w:rsidR="004F2FE2" w:rsidRPr="00970B53" w:rsidRDefault="004F2FE2">
            <w:pPr>
              <w:pStyle w:val="CellNumber"/>
            </w:pPr>
            <w:r w:rsidRPr="00970B53">
              <w:tab/>
              <w:t>20.</w:t>
            </w:r>
            <w:r w:rsidRPr="00970B53">
              <w:tab/>
            </w:r>
            <w:r>
              <w:t xml:space="preserve">This position’s </w:t>
            </w:r>
            <w:r w:rsidRPr="00970B53">
              <w:t>responsib</w:t>
            </w:r>
            <w:r>
              <w:t>i</w:t>
            </w:r>
            <w:r w:rsidRPr="00970B53">
              <w:t>l</w:t>
            </w:r>
            <w:r>
              <w:t>ities</w:t>
            </w:r>
            <w:r w:rsidRPr="00970B53">
              <w:t xml:space="preserve"> for the above-listed employees includes the following (check as many as apply):</w:t>
            </w:r>
          </w:p>
          <w:p w14:paraId="1F3B3E49" w14:textId="77777777" w:rsidR="004F2FE2" w:rsidRDefault="004F2FE2" w:rsidP="004F2FE2">
            <w:pPr>
              <w:pStyle w:val="CellText"/>
              <w:tabs>
                <w:tab w:val="left" w:pos="810"/>
                <w:tab w:val="left" w:pos="5220"/>
                <w:tab w:val="left" w:pos="5580"/>
              </w:tabs>
              <w:spacing w:before="240"/>
              <w:rPr>
                <w:b/>
              </w:rPr>
            </w:pPr>
            <w:r>
              <w:rPr>
                <w:b/>
              </w:rPr>
              <w:fldChar w:fldCharType="begin">
                <w:ffData>
                  <w:name w:val="Check1"/>
                  <w:enabled/>
                  <w:calcOnExit w:val="0"/>
                  <w:checkBox>
                    <w:sizeAuto/>
                    <w:default w:val="0"/>
                    <w:checked/>
                  </w:checkBox>
                </w:ffData>
              </w:fldChar>
            </w:r>
            <w:bookmarkStart w:id="4" w:name="Check1"/>
            <w:r>
              <w:rPr>
                <w:b/>
              </w:rPr>
              <w:instrText xml:space="preserve"> FORMCHECKBOX </w:instrText>
            </w:r>
            <w:r w:rsidR="007C17FC">
              <w:rPr>
                <w:b/>
              </w:rPr>
            </w:r>
            <w:r w:rsidR="007C17FC">
              <w:rPr>
                <w:b/>
              </w:rPr>
              <w:fldChar w:fldCharType="separate"/>
            </w:r>
            <w:r>
              <w:rPr>
                <w:b/>
              </w:rPr>
              <w:fldChar w:fldCharType="end"/>
            </w:r>
            <w:bookmarkEnd w:id="4"/>
            <w:r>
              <w:rPr>
                <w:b/>
              </w:rPr>
              <w:tab/>
              <w:t>Complete and sign service ratings.</w:t>
            </w:r>
            <w:r>
              <w:rPr>
                <w:b/>
              </w:rPr>
              <w:tab/>
            </w:r>
            <w:r>
              <w:rPr>
                <w:b/>
              </w:rPr>
              <w:fldChar w:fldCharType="begin">
                <w:ffData>
                  <w:name w:val="Check2"/>
                  <w:enabled/>
                  <w:calcOnExit w:val="0"/>
                  <w:checkBox>
                    <w:sizeAuto/>
                    <w:default w:val="0"/>
                    <w:checked/>
                  </w:checkBox>
                </w:ffData>
              </w:fldChar>
            </w:r>
            <w:bookmarkStart w:id="5" w:name="Check2"/>
            <w:r>
              <w:rPr>
                <w:b/>
              </w:rPr>
              <w:instrText xml:space="preserve"> FORMCHECKBOX </w:instrText>
            </w:r>
            <w:r w:rsidR="007C17FC">
              <w:rPr>
                <w:b/>
              </w:rPr>
            </w:r>
            <w:r w:rsidR="007C17FC">
              <w:rPr>
                <w:b/>
              </w:rPr>
              <w:fldChar w:fldCharType="separate"/>
            </w:r>
            <w:r>
              <w:rPr>
                <w:b/>
              </w:rPr>
              <w:fldChar w:fldCharType="end"/>
            </w:r>
            <w:bookmarkEnd w:id="5"/>
            <w:r>
              <w:rPr>
                <w:b/>
              </w:rPr>
              <w:tab/>
              <w:t>Assign work.</w:t>
            </w:r>
          </w:p>
          <w:p w14:paraId="3ED12713" w14:textId="77777777" w:rsidR="004F2FE2" w:rsidRDefault="004F2FE2" w:rsidP="004F2FE2">
            <w:pPr>
              <w:pStyle w:val="CellText"/>
              <w:tabs>
                <w:tab w:val="left" w:pos="810"/>
                <w:tab w:val="left" w:pos="5220"/>
                <w:tab w:val="left" w:pos="5580"/>
              </w:tabs>
              <w:rPr>
                <w:b/>
              </w:rPr>
            </w:pPr>
            <w:r>
              <w:rPr>
                <w:b/>
              </w:rPr>
              <w:fldChar w:fldCharType="begin">
                <w:ffData>
                  <w:name w:val="Check3"/>
                  <w:enabled/>
                  <w:calcOnExit w:val="0"/>
                  <w:checkBox>
                    <w:sizeAuto/>
                    <w:default w:val="0"/>
                    <w:checked/>
                  </w:checkBox>
                </w:ffData>
              </w:fldChar>
            </w:r>
            <w:bookmarkStart w:id="6" w:name="Check3"/>
            <w:r>
              <w:rPr>
                <w:b/>
              </w:rPr>
              <w:instrText xml:space="preserve"> FORMCHECKBOX </w:instrText>
            </w:r>
            <w:r w:rsidR="007C17FC">
              <w:rPr>
                <w:b/>
              </w:rPr>
            </w:r>
            <w:r w:rsidR="007C17FC">
              <w:rPr>
                <w:b/>
              </w:rPr>
              <w:fldChar w:fldCharType="separate"/>
            </w:r>
            <w:r>
              <w:rPr>
                <w:b/>
              </w:rPr>
              <w:fldChar w:fldCharType="end"/>
            </w:r>
            <w:bookmarkEnd w:id="6"/>
            <w:r>
              <w:rPr>
                <w:b/>
              </w:rPr>
              <w:tab/>
              <w:t>Provide formal written counseling.</w:t>
            </w:r>
            <w:r>
              <w:rPr>
                <w:b/>
              </w:rPr>
              <w:tab/>
            </w:r>
            <w:r>
              <w:rPr>
                <w:b/>
              </w:rPr>
              <w:fldChar w:fldCharType="begin">
                <w:ffData>
                  <w:name w:val="Check4"/>
                  <w:enabled/>
                  <w:calcOnExit w:val="0"/>
                  <w:checkBox>
                    <w:sizeAuto/>
                    <w:default w:val="0"/>
                    <w:checked/>
                  </w:checkBox>
                </w:ffData>
              </w:fldChar>
            </w:r>
            <w:bookmarkStart w:id="7" w:name="Check4"/>
            <w:r>
              <w:rPr>
                <w:b/>
              </w:rPr>
              <w:instrText xml:space="preserve"> FORMCHECKBOX </w:instrText>
            </w:r>
            <w:r w:rsidR="007C17FC">
              <w:rPr>
                <w:b/>
              </w:rPr>
            </w:r>
            <w:r w:rsidR="007C17FC">
              <w:rPr>
                <w:b/>
              </w:rPr>
              <w:fldChar w:fldCharType="separate"/>
            </w:r>
            <w:r>
              <w:rPr>
                <w:b/>
              </w:rPr>
              <w:fldChar w:fldCharType="end"/>
            </w:r>
            <w:bookmarkEnd w:id="7"/>
            <w:r>
              <w:rPr>
                <w:b/>
              </w:rPr>
              <w:tab/>
              <w:t>Approve work.</w:t>
            </w:r>
          </w:p>
          <w:p w14:paraId="78D4D259" w14:textId="77777777" w:rsidR="004F2FE2" w:rsidRDefault="004F2FE2" w:rsidP="004F2FE2">
            <w:pPr>
              <w:pStyle w:val="CellText"/>
              <w:tabs>
                <w:tab w:val="left" w:pos="810"/>
                <w:tab w:val="left" w:pos="5220"/>
                <w:tab w:val="left" w:pos="5580"/>
              </w:tabs>
              <w:rPr>
                <w:b/>
              </w:rPr>
            </w:pPr>
            <w:r>
              <w:rPr>
                <w:b/>
              </w:rPr>
              <w:fldChar w:fldCharType="begin">
                <w:ffData>
                  <w:name w:val="Check5"/>
                  <w:enabled/>
                  <w:calcOnExit w:val="0"/>
                  <w:checkBox>
                    <w:sizeAuto/>
                    <w:default w:val="0"/>
                    <w:checked/>
                  </w:checkBox>
                </w:ffData>
              </w:fldChar>
            </w:r>
            <w:bookmarkStart w:id="8" w:name="Check5"/>
            <w:r>
              <w:rPr>
                <w:b/>
              </w:rPr>
              <w:instrText xml:space="preserve"> FORMCHECKBOX </w:instrText>
            </w:r>
            <w:r w:rsidR="007C17FC">
              <w:rPr>
                <w:b/>
              </w:rPr>
            </w:r>
            <w:r w:rsidR="007C17FC">
              <w:rPr>
                <w:b/>
              </w:rPr>
              <w:fldChar w:fldCharType="separate"/>
            </w:r>
            <w:r>
              <w:rPr>
                <w:b/>
              </w:rPr>
              <w:fldChar w:fldCharType="end"/>
            </w:r>
            <w:bookmarkEnd w:id="8"/>
            <w:r>
              <w:rPr>
                <w:b/>
              </w:rPr>
              <w:tab/>
              <w:t>Approve leave requests.</w:t>
            </w:r>
            <w:r>
              <w:rPr>
                <w:b/>
              </w:rPr>
              <w:tab/>
            </w:r>
            <w:r>
              <w:rPr>
                <w:b/>
              </w:rPr>
              <w:fldChar w:fldCharType="begin">
                <w:ffData>
                  <w:name w:val="Check6"/>
                  <w:enabled/>
                  <w:calcOnExit w:val="0"/>
                  <w:checkBox>
                    <w:sizeAuto/>
                    <w:default w:val="0"/>
                    <w:checked/>
                  </w:checkBox>
                </w:ffData>
              </w:fldChar>
            </w:r>
            <w:bookmarkStart w:id="9" w:name="Check6"/>
            <w:r>
              <w:rPr>
                <w:b/>
              </w:rPr>
              <w:instrText xml:space="preserve"> FORMCHECKBOX </w:instrText>
            </w:r>
            <w:r w:rsidR="007C17FC">
              <w:rPr>
                <w:b/>
              </w:rPr>
            </w:r>
            <w:r w:rsidR="007C17FC">
              <w:rPr>
                <w:b/>
              </w:rPr>
              <w:fldChar w:fldCharType="separate"/>
            </w:r>
            <w:r>
              <w:rPr>
                <w:b/>
              </w:rPr>
              <w:fldChar w:fldCharType="end"/>
            </w:r>
            <w:bookmarkEnd w:id="9"/>
            <w:r>
              <w:rPr>
                <w:b/>
              </w:rPr>
              <w:tab/>
              <w:t>Review work.</w:t>
            </w:r>
          </w:p>
          <w:p w14:paraId="1796A75B" w14:textId="77777777" w:rsidR="004F2FE2" w:rsidRDefault="004F2FE2" w:rsidP="004F2FE2">
            <w:pPr>
              <w:pStyle w:val="CellText"/>
              <w:tabs>
                <w:tab w:val="left" w:pos="810"/>
                <w:tab w:val="left" w:pos="5220"/>
                <w:tab w:val="left" w:pos="5580"/>
              </w:tabs>
              <w:rPr>
                <w:b/>
              </w:rPr>
            </w:pPr>
            <w:r>
              <w:rPr>
                <w:b/>
              </w:rPr>
              <w:fldChar w:fldCharType="begin">
                <w:ffData>
                  <w:name w:val="Check7"/>
                  <w:enabled/>
                  <w:calcOnExit w:val="0"/>
                  <w:checkBox>
                    <w:sizeAuto/>
                    <w:default w:val="0"/>
                    <w:checked/>
                  </w:checkBox>
                </w:ffData>
              </w:fldChar>
            </w:r>
            <w:bookmarkStart w:id="10" w:name="Check7"/>
            <w:r>
              <w:rPr>
                <w:b/>
              </w:rPr>
              <w:instrText xml:space="preserve"> FORMCHECKBOX </w:instrText>
            </w:r>
            <w:r w:rsidR="007C17FC">
              <w:rPr>
                <w:b/>
              </w:rPr>
            </w:r>
            <w:r w:rsidR="007C17FC">
              <w:rPr>
                <w:b/>
              </w:rPr>
              <w:fldChar w:fldCharType="separate"/>
            </w:r>
            <w:r>
              <w:rPr>
                <w:b/>
              </w:rPr>
              <w:fldChar w:fldCharType="end"/>
            </w:r>
            <w:bookmarkEnd w:id="10"/>
            <w:r>
              <w:rPr>
                <w:b/>
              </w:rPr>
              <w:tab/>
              <w:t>Approve time and attendance.</w:t>
            </w:r>
            <w:r>
              <w:rPr>
                <w:b/>
              </w:rPr>
              <w:tab/>
            </w:r>
            <w:r>
              <w:rPr>
                <w:b/>
              </w:rPr>
              <w:fldChar w:fldCharType="begin">
                <w:ffData>
                  <w:name w:val="Check8"/>
                  <w:enabled/>
                  <w:calcOnExit w:val="0"/>
                  <w:checkBox>
                    <w:sizeAuto/>
                    <w:default w:val="0"/>
                    <w:checked/>
                  </w:checkBox>
                </w:ffData>
              </w:fldChar>
            </w:r>
            <w:bookmarkStart w:id="11" w:name="Check8"/>
            <w:r>
              <w:rPr>
                <w:b/>
              </w:rPr>
              <w:instrText xml:space="preserve"> FORMCHECKBOX </w:instrText>
            </w:r>
            <w:r w:rsidR="007C17FC">
              <w:rPr>
                <w:b/>
              </w:rPr>
            </w:r>
            <w:r w:rsidR="007C17FC">
              <w:rPr>
                <w:b/>
              </w:rPr>
              <w:fldChar w:fldCharType="separate"/>
            </w:r>
            <w:r>
              <w:rPr>
                <w:b/>
              </w:rPr>
              <w:fldChar w:fldCharType="end"/>
            </w:r>
            <w:bookmarkEnd w:id="11"/>
            <w:r>
              <w:rPr>
                <w:b/>
              </w:rPr>
              <w:tab/>
              <w:t>Provide guidance on work methods.</w:t>
            </w:r>
          </w:p>
          <w:p w14:paraId="099F0DD4" w14:textId="77777777" w:rsidR="004F2FE2" w:rsidRPr="00970B53" w:rsidRDefault="004F2FE2" w:rsidP="004F2FE2">
            <w:pPr>
              <w:pStyle w:val="CellText"/>
              <w:tabs>
                <w:tab w:val="left" w:pos="810"/>
                <w:tab w:val="left" w:pos="5220"/>
                <w:tab w:val="left" w:pos="5580"/>
              </w:tabs>
            </w:pPr>
            <w:r>
              <w:rPr>
                <w:b/>
              </w:rPr>
              <w:fldChar w:fldCharType="begin">
                <w:ffData>
                  <w:name w:val="Check9"/>
                  <w:enabled/>
                  <w:calcOnExit w:val="0"/>
                  <w:checkBox>
                    <w:sizeAuto/>
                    <w:default w:val="0"/>
                    <w:checked/>
                  </w:checkBox>
                </w:ffData>
              </w:fldChar>
            </w:r>
            <w:bookmarkStart w:id="12" w:name="Check9"/>
            <w:r>
              <w:rPr>
                <w:b/>
              </w:rPr>
              <w:instrText xml:space="preserve"> FORMCHECKBOX </w:instrText>
            </w:r>
            <w:r w:rsidR="007C17FC">
              <w:rPr>
                <w:b/>
              </w:rPr>
            </w:r>
            <w:r w:rsidR="007C17FC">
              <w:rPr>
                <w:b/>
              </w:rPr>
              <w:fldChar w:fldCharType="separate"/>
            </w:r>
            <w:r>
              <w:rPr>
                <w:b/>
              </w:rPr>
              <w:fldChar w:fldCharType="end"/>
            </w:r>
            <w:bookmarkEnd w:id="12"/>
            <w:r>
              <w:rPr>
                <w:b/>
              </w:rPr>
              <w:tab/>
              <w:t>Orally reprimand.</w:t>
            </w:r>
            <w:r>
              <w:rPr>
                <w:b/>
              </w:rPr>
              <w:tab/>
            </w:r>
            <w:r>
              <w:rPr>
                <w:b/>
              </w:rPr>
              <w:fldChar w:fldCharType="begin">
                <w:ffData>
                  <w:name w:val="Check10"/>
                  <w:enabled/>
                  <w:calcOnExit w:val="0"/>
                  <w:checkBox>
                    <w:sizeAuto/>
                    <w:default w:val="0"/>
                    <w:checked/>
                  </w:checkBox>
                </w:ffData>
              </w:fldChar>
            </w:r>
            <w:bookmarkStart w:id="13" w:name="Check10"/>
            <w:r>
              <w:rPr>
                <w:b/>
              </w:rPr>
              <w:instrText xml:space="preserve"> FORMCHECKBOX </w:instrText>
            </w:r>
            <w:r w:rsidR="007C17FC">
              <w:rPr>
                <w:b/>
              </w:rPr>
            </w:r>
            <w:r w:rsidR="007C17FC">
              <w:rPr>
                <w:b/>
              </w:rPr>
              <w:fldChar w:fldCharType="separate"/>
            </w:r>
            <w:r>
              <w:rPr>
                <w:b/>
              </w:rPr>
              <w:fldChar w:fldCharType="end"/>
            </w:r>
            <w:bookmarkEnd w:id="13"/>
            <w:r>
              <w:rPr>
                <w:b/>
              </w:rPr>
              <w:tab/>
              <w:t>Train employees in the work.</w:t>
            </w:r>
          </w:p>
        </w:tc>
      </w:tr>
    </w:tbl>
    <w:p w14:paraId="3F21BC82"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051D97E" w14:textId="77777777">
        <w:trPr>
          <w:trHeight w:val="3831"/>
        </w:trPr>
        <w:tc>
          <w:tcPr>
            <w:tcW w:w="10728" w:type="dxa"/>
          </w:tcPr>
          <w:p w14:paraId="0C49AC88"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016CA711" w14:textId="77777777" w:rsidR="007F0B73" w:rsidRPr="00970B53" w:rsidRDefault="00E83E80">
            <w:pPr>
              <w:pStyle w:val="CellText"/>
              <w:rPr>
                <w:u w:val="single"/>
              </w:rPr>
            </w:pPr>
            <w:r w:rsidRPr="00595D95">
              <w:t>Yes</w:t>
            </w:r>
            <w:r>
              <w:t>.</w:t>
            </w:r>
          </w:p>
        </w:tc>
      </w:tr>
      <w:tr w:rsidR="007F0B73" w:rsidRPr="00970B53" w14:paraId="02BF8CAD" w14:textId="77777777">
        <w:trPr>
          <w:trHeight w:val="3400"/>
        </w:trPr>
        <w:tc>
          <w:tcPr>
            <w:tcW w:w="10728" w:type="dxa"/>
          </w:tcPr>
          <w:p w14:paraId="1F1197F5"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00FF6780" w14:textId="77777777" w:rsidR="005F011A" w:rsidRPr="005F011A" w:rsidRDefault="005F011A" w:rsidP="005F011A">
            <w:pPr>
              <w:pStyle w:val="CellNumber"/>
              <w:ind w:left="892"/>
              <w:rPr>
                <w:b w:val="0"/>
                <w:sz w:val="20"/>
              </w:rPr>
            </w:pPr>
            <w:r w:rsidRPr="005F011A">
              <w:rPr>
                <w:b w:val="0"/>
                <w:sz w:val="20"/>
              </w:rPr>
              <w:t>Duty 1:  Assists in Supervision and Provision of Nursing Care</w:t>
            </w:r>
          </w:p>
          <w:p w14:paraId="613256A4" w14:textId="77777777" w:rsidR="005F011A" w:rsidRPr="005F011A" w:rsidRDefault="005F011A" w:rsidP="005F011A">
            <w:pPr>
              <w:pStyle w:val="CellNumber"/>
              <w:ind w:left="892"/>
              <w:rPr>
                <w:b w:val="0"/>
                <w:sz w:val="20"/>
              </w:rPr>
            </w:pPr>
            <w:r w:rsidRPr="005F011A">
              <w:rPr>
                <w:b w:val="0"/>
                <w:sz w:val="20"/>
              </w:rPr>
              <w:t>Duty 2:  Assists in Supervision and Evaluation of Nursing Personnel</w:t>
            </w:r>
          </w:p>
          <w:p w14:paraId="6332B3CF" w14:textId="77777777" w:rsidR="005F011A" w:rsidRPr="005F011A" w:rsidRDefault="005F011A" w:rsidP="005F011A">
            <w:pPr>
              <w:pStyle w:val="CellNumber"/>
              <w:ind w:left="892"/>
              <w:rPr>
                <w:b w:val="0"/>
                <w:sz w:val="20"/>
              </w:rPr>
            </w:pPr>
            <w:r w:rsidRPr="005F011A">
              <w:rPr>
                <w:b w:val="0"/>
                <w:sz w:val="20"/>
              </w:rPr>
              <w:t>Duty 3:   Maintaining Therapeutic Milieu</w:t>
            </w:r>
          </w:p>
          <w:p w14:paraId="2B28F686" w14:textId="77777777" w:rsidR="005F011A" w:rsidRPr="005F011A" w:rsidRDefault="005F011A" w:rsidP="005F011A">
            <w:pPr>
              <w:pStyle w:val="CellNumber"/>
              <w:ind w:left="892"/>
              <w:rPr>
                <w:b w:val="0"/>
                <w:sz w:val="20"/>
              </w:rPr>
            </w:pPr>
            <w:r w:rsidRPr="005F011A">
              <w:rPr>
                <w:b w:val="0"/>
                <w:sz w:val="20"/>
              </w:rPr>
              <w:t>Duty 4:   Documentation of Care</w:t>
            </w:r>
          </w:p>
          <w:p w14:paraId="5D8642DA" w14:textId="77777777" w:rsidR="007F0B73" w:rsidRPr="00970B53" w:rsidRDefault="005F011A" w:rsidP="005F011A">
            <w:pPr>
              <w:pStyle w:val="CellText"/>
              <w:spacing w:after="0"/>
            </w:pPr>
            <w:r w:rsidRPr="005F011A">
              <w:t>Duty 5:  Participation in Professional Development of Self and Staff</w:t>
            </w:r>
          </w:p>
        </w:tc>
      </w:tr>
      <w:tr w:rsidR="007F0B73" w:rsidRPr="00970B53" w14:paraId="77D5DAAC" w14:textId="77777777">
        <w:trPr>
          <w:trHeight w:val="3400"/>
        </w:trPr>
        <w:tc>
          <w:tcPr>
            <w:tcW w:w="10728" w:type="dxa"/>
          </w:tcPr>
          <w:p w14:paraId="09847668" w14:textId="77777777" w:rsidR="007F0B73" w:rsidRPr="00970B53" w:rsidRDefault="007F0B73">
            <w:pPr>
              <w:pStyle w:val="CellNumber"/>
            </w:pPr>
            <w:r w:rsidRPr="00970B53">
              <w:lastRenderedPageBreak/>
              <w:tab/>
              <w:t>24.</w:t>
            </w:r>
            <w:r w:rsidRPr="00970B53">
              <w:tab/>
              <w:t>Indicate specifically how the position’s duties and responsibilities have changed since the position was last reviewed.</w:t>
            </w:r>
          </w:p>
          <w:p w14:paraId="39BF380B" w14:textId="77777777" w:rsidR="007F0B73" w:rsidRPr="00970B53" w:rsidRDefault="007F0B73" w:rsidP="00FF5244">
            <w:pPr>
              <w:pStyle w:val="CellText"/>
              <w:spacing w:after="0"/>
            </w:pPr>
          </w:p>
        </w:tc>
      </w:tr>
      <w:tr w:rsidR="007F0B73" w:rsidRPr="00970B53" w14:paraId="2EEB98C1" w14:textId="77777777">
        <w:trPr>
          <w:trHeight w:val="3400"/>
        </w:trPr>
        <w:tc>
          <w:tcPr>
            <w:tcW w:w="10728" w:type="dxa"/>
          </w:tcPr>
          <w:p w14:paraId="6232DD7C" w14:textId="77777777" w:rsidR="007F0B73" w:rsidRPr="00970B53" w:rsidRDefault="007F0B73">
            <w:pPr>
              <w:pStyle w:val="CellNumber"/>
            </w:pPr>
            <w:r w:rsidRPr="00970B53">
              <w:tab/>
              <w:t>25.</w:t>
            </w:r>
            <w:r w:rsidRPr="00970B53">
              <w:tab/>
              <w:t>What is the function of the work area and how does this position fit into that function?</w:t>
            </w:r>
          </w:p>
          <w:p w14:paraId="5467D88E" w14:textId="77777777" w:rsidR="007F0B73" w:rsidRPr="00970B53" w:rsidRDefault="005F011A">
            <w:pPr>
              <w:pStyle w:val="CellText"/>
              <w:spacing w:after="0"/>
            </w:pPr>
            <w:r w:rsidRPr="005F011A">
              <w:t>To provide psychiatric and medical treatment to mentally ill patients at Walter P. Reuther Psychiatric Hospital.  This position is a first-line supervisor of RCAs and LPNs.</w:t>
            </w:r>
          </w:p>
        </w:tc>
      </w:tr>
      <w:tr w:rsidR="007F0B73" w:rsidRPr="00970B53" w14:paraId="55EEC370" w14:textId="77777777" w:rsidTr="00EF4971">
        <w:trPr>
          <w:trHeight w:hRule="exact" w:val="555"/>
        </w:trPr>
        <w:tc>
          <w:tcPr>
            <w:tcW w:w="10728" w:type="dxa"/>
          </w:tcPr>
          <w:p w14:paraId="1F4FDD70" w14:textId="77777777" w:rsidR="007F0B73" w:rsidRPr="00970B53" w:rsidRDefault="007F0B73" w:rsidP="00330F4F">
            <w:pPr>
              <w:pStyle w:val="CellNumber"/>
              <w:spacing w:after="0"/>
            </w:pPr>
            <w:r w:rsidRPr="00970B53">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6F8F5209" w14:textId="77777777" w:rsidTr="00AB43C1">
        <w:trPr>
          <w:trHeight w:val="1152"/>
        </w:trPr>
        <w:tc>
          <w:tcPr>
            <w:tcW w:w="10728" w:type="dxa"/>
          </w:tcPr>
          <w:p w14:paraId="43CC90E7" w14:textId="77777777" w:rsidR="007F0B73" w:rsidRPr="00970B53" w:rsidRDefault="007F0B73">
            <w:pPr>
              <w:pStyle w:val="CellNumber"/>
            </w:pPr>
            <w:r w:rsidRPr="00970B53">
              <w:t>EDUCATION:</w:t>
            </w:r>
          </w:p>
          <w:p w14:paraId="19DFD95E" w14:textId="77777777" w:rsidR="005F011A" w:rsidRPr="005F011A" w:rsidRDefault="005F011A" w:rsidP="005F011A">
            <w:pPr>
              <w:pStyle w:val="CellNumber"/>
              <w:numPr>
                <w:ilvl w:val="0"/>
                <w:numId w:val="27"/>
              </w:numPr>
              <w:rPr>
                <w:b w:val="0"/>
                <w:sz w:val="20"/>
              </w:rPr>
            </w:pPr>
            <w:r w:rsidRPr="005F011A">
              <w:rPr>
                <w:b w:val="0"/>
                <w:sz w:val="20"/>
              </w:rPr>
              <w:t>Possession of a Master's degree in nursing or</w:t>
            </w:r>
          </w:p>
          <w:p w14:paraId="3BA2B0C2" w14:textId="77777777" w:rsidR="005F011A" w:rsidRPr="005F011A" w:rsidRDefault="005F011A" w:rsidP="005F011A">
            <w:pPr>
              <w:pStyle w:val="CellNumber"/>
              <w:numPr>
                <w:ilvl w:val="0"/>
                <w:numId w:val="27"/>
              </w:numPr>
              <w:rPr>
                <w:b w:val="0"/>
                <w:sz w:val="20"/>
              </w:rPr>
            </w:pPr>
            <w:r w:rsidRPr="005F011A">
              <w:rPr>
                <w:b w:val="0"/>
                <w:sz w:val="20"/>
              </w:rPr>
              <w:t>Possession of a Bachelor's degree in nursing  and six months of experience or</w:t>
            </w:r>
          </w:p>
          <w:p w14:paraId="6B63D27F" w14:textId="77777777" w:rsidR="007F0B73" w:rsidRPr="00970B53" w:rsidRDefault="005F011A" w:rsidP="005F011A">
            <w:pPr>
              <w:pStyle w:val="CellText"/>
              <w:numPr>
                <w:ilvl w:val="0"/>
                <w:numId w:val="27"/>
              </w:numPr>
              <w:spacing w:before="40" w:after="0"/>
            </w:pPr>
            <w:r w:rsidRPr="005F011A">
              <w:t>Possession of a diploma or Associate's degree in nursing and one year of experience</w:t>
            </w:r>
          </w:p>
        </w:tc>
      </w:tr>
      <w:tr w:rsidR="007F0B73" w:rsidRPr="00970B53" w14:paraId="53E6E557" w14:textId="77777777" w:rsidTr="00AB43C1">
        <w:trPr>
          <w:trHeight w:val="1152"/>
        </w:trPr>
        <w:tc>
          <w:tcPr>
            <w:tcW w:w="10728" w:type="dxa"/>
          </w:tcPr>
          <w:p w14:paraId="684B25DE" w14:textId="77777777" w:rsidR="007F0B73" w:rsidRPr="00970B53" w:rsidRDefault="007F0B73">
            <w:pPr>
              <w:pStyle w:val="CellNumber"/>
            </w:pPr>
            <w:r w:rsidRPr="00970B53">
              <w:t>EXPERIENCE:</w:t>
            </w:r>
          </w:p>
          <w:p w14:paraId="25F8A691" w14:textId="77777777" w:rsidR="00270A74" w:rsidRDefault="005F011A" w:rsidP="00270A74">
            <w:pPr>
              <w:pStyle w:val="CellText"/>
              <w:spacing w:before="40" w:after="0"/>
            </w:pPr>
            <w:r w:rsidRPr="005F011A">
              <w:t xml:space="preserve">One year </w:t>
            </w:r>
            <w:r w:rsidR="00270A74">
              <w:t xml:space="preserve"> as a Registered Nurse after obtaining a diploma and Associate’s Degree in Nursing or</w:t>
            </w:r>
          </w:p>
          <w:p w14:paraId="4F1AD840" w14:textId="77777777" w:rsidR="007F0B73" w:rsidRPr="00970B53" w:rsidRDefault="00270A74" w:rsidP="00270A74">
            <w:pPr>
              <w:pStyle w:val="CellText"/>
              <w:spacing w:before="40" w:after="0"/>
            </w:pPr>
            <w:r>
              <w:t>Six months after obtaining a Bachelor’s Degree in Nursing</w:t>
            </w:r>
          </w:p>
        </w:tc>
      </w:tr>
      <w:tr w:rsidR="007F0B73" w:rsidRPr="00970B53" w14:paraId="3543FF17" w14:textId="77777777" w:rsidTr="00EF4971">
        <w:trPr>
          <w:trHeight w:val="1605"/>
        </w:trPr>
        <w:tc>
          <w:tcPr>
            <w:tcW w:w="10728" w:type="dxa"/>
          </w:tcPr>
          <w:p w14:paraId="5BF92F7E" w14:textId="77777777" w:rsidR="007F0B73" w:rsidRPr="00970B53" w:rsidRDefault="007F0B73">
            <w:pPr>
              <w:pStyle w:val="CellNumber"/>
            </w:pPr>
            <w:r w:rsidRPr="00970B53">
              <w:t>KNOWLEDGE, SKILLS, AND ABILITIES:</w:t>
            </w:r>
          </w:p>
          <w:p w14:paraId="019FDC67"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general nursing principles and practices. </w:t>
            </w:r>
          </w:p>
          <w:p w14:paraId="6CD716E9"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scientific principles and specialized techniques used in the practice of nursing. </w:t>
            </w:r>
          </w:p>
          <w:p w14:paraId="1296CB08"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medications and treatments. </w:t>
            </w:r>
          </w:p>
          <w:p w14:paraId="3DF79D97"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materials, supplies, and equipment required. </w:t>
            </w:r>
          </w:p>
          <w:p w14:paraId="5F657FB9"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current literature in the field of nursing and hospital administration. </w:t>
            </w:r>
          </w:p>
          <w:p w14:paraId="53E1BC30"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training and supervisory techniques. </w:t>
            </w:r>
          </w:p>
          <w:p w14:paraId="15FD716E"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employee policies and procedures. </w:t>
            </w:r>
          </w:p>
          <w:p w14:paraId="36F54355"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Knowledge of equal employment practices. </w:t>
            </w:r>
          </w:p>
          <w:p w14:paraId="7A24DA75"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Ability to instruct, direct, and evaluate employees. </w:t>
            </w:r>
          </w:p>
          <w:p w14:paraId="72DDBEC0"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Ability to assess the effectiveness of nursing care. </w:t>
            </w:r>
          </w:p>
          <w:p w14:paraId="3FEBBC84"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Ability to carry out detailed instructions. </w:t>
            </w:r>
          </w:p>
          <w:p w14:paraId="51ABFC07" w14:textId="77777777" w:rsidR="00270A74" w:rsidRPr="00F83CC4" w:rsidRDefault="00270A74" w:rsidP="00270A74">
            <w:pPr>
              <w:pStyle w:val="Default"/>
              <w:numPr>
                <w:ilvl w:val="0"/>
                <w:numId w:val="27"/>
              </w:numPr>
              <w:jc w:val="both"/>
              <w:rPr>
                <w:rFonts w:ascii="Times New Roman" w:hAnsi="Times New Roman" w:cs="Times New Roman"/>
                <w:sz w:val="18"/>
                <w:szCs w:val="18"/>
              </w:rPr>
            </w:pPr>
            <w:r w:rsidRPr="00F83CC4">
              <w:rPr>
                <w:rFonts w:ascii="Times New Roman" w:hAnsi="Times New Roman" w:cs="Times New Roman"/>
                <w:sz w:val="18"/>
                <w:szCs w:val="18"/>
              </w:rPr>
              <w:t xml:space="preserve">Ability to remain calm during stressful situations. </w:t>
            </w:r>
          </w:p>
          <w:p w14:paraId="4DF07DD8" w14:textId="77777777" w:rsidR="00270A74" w:rsidRPr="00F83CC4" w:rsidRDefault="00270A74" w:rsidP="008C5FED">
            <w:pPr>
              <w:pStyle w:val="Default"/>
              <w:numPr>
                <w:ilvl w:val="0"/>
                <w:numId w:val="27"/>
              </w:numPr>
              <w:spacing w:before="100" w:beforeAutospacing="1" w:after="100" w:afterAutospacing="1"/>
              <w:jc w:val="both"/>
              <w:rPr>
                <w:rFonts w:ascii="Times New Roman" w:hAnsi="Times New Roman" w:cs="Times New Roman"/>
                <w:sz w:val="18"/>
                <w:szCs w:val="18"/>
              </w:rPr>
            </w:pPr>
            <w:r w:rsidRPr="00F83CC4">
              <w:rPr>
                <w:rFonts w:ascii="Times New Roman" w:hAnsi="Times New Roman" w:cs="Times New Roman"/>
                <w:sz w:val="18"/>
                <w:szCs w:val="18"/>
              </w:rPr>
              <w:t xml:space="preserve">Ability to maintain records, prepare reports, and compose correspondence. </w:t>
            </w:r>
          </w:p>
          <w:p w14:paraId="1E18B77D" w14:textId="77777777" w:rsidR="007F0B73" w:rsidRPr="00970B53" w:rsidRDefault="00270A74" w:rsidP="008C5FED">
            <w:pPr>
              <w:pStyle w:val="CellText"/>
              <w:numPr>
                <w:ilvl w:val="0"/>
                <w:numId w:val="27"/>
              </w:numPr>
              <w:spacing w:before="100" w:beforeAutospacing="1" w:after="100" w:afterAutospacing="1"/>
            </w:pPr>
            <w:r w:rsidRPr="00FE6CAF">
              <w:rPr>
                <w:sz w:val="18"/>
                <w:szCs w:val="18"/>
              </w:rPr>
              <w:t>Ability to communicate effectively.</w:t>
            </w:r>
          </w:p>
        </w:tc>
      </w:tr>
      <w:tr w:rsidR="007F0B73" w:rsidRPr="00970B53" w14:paraId="7EAFCE6A" w14:textId="77777777" w:rsidTr="00AB43C1">
        <w:trPr>
          <w:trHeight w:val="864"/>
        </w:trPr>
        <w:tc>
          <w:tcPr>
            <w:tcW w:w="10728" w:type="dxa"/>
          </w:tcPr>
          <w:p w14:paraId="0C9DF68A" w14:textId="77777777" w:rsidR="007F0B73" w:rsidRPr="00970B53" w:rsidRDefault="007F0B73">
            <w:pPr>
              <w:pStyle w:val="CellNumber"/>
            </w:pPr>
            <w:r w:rsidRPr="00970B53">
              <w:t>CERTIFICATES, LICENSES, REGISTRATIONS:</w:t>
            </w:r>
          </w:p>
          <w:p w14:paraId="2307D62A" w14:textId="77777777" w:rsidR="007F0B73" w:rsidRPr="00970B53" w:rsidRDefault="005F011A">
            <w:pPr>
              <w:pStyle w:val="CellText"/>
              <w:spacing w:before="40" w:after="0"/>
            </w:pPr>
            <w:r w:rsidRPr="005F011A">
              <w:t>Michigan Licensure as a Registered Nurse</w:t>
            </w:r>
          </w:p>
        </w:tc>
      </w:tr>
      <w:tr w:rsidR="007F0B73" w:rsidRPr="00970B53" w14:paraId="315426D5" w14:textId="77777777">
        <w:trPr>
          <w:trHeight w:hRule="exact" w:val="240"/>
        </w:trPr>
        <w:tc>
          <w:tcPr>
            <w:tcW w:w="10728" w:type="dxa"/>
          </w:tcPr>
          <w:p w14:paraId="398EAB73"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5110670C" w14:textId="77777777" w:rsidTr="00330F4F">
        <w:trPr>
          <w:trHeight w:hRule="exact" w:val="591"/>
        </w:trPr>
        <w:tc>
          <w:tcPr>
            <w:tcW w:w="10728" w:type="dxa"/>
          </w:tcPr>
          <w:p w14:paraId="04627ADF"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36D89C92" w14:textId="77777777" w:rsidTr="00AA1CE4">
        <w:trPr>
          <w:trHeight w:hRule="exact" w:val="1068"/>
        </w:trPr>
        <w:tc>
          <w:tcPr>
            <w:tcW w:w="10728" w:type="dxa"/>
          </w:tcPr>
          <w:p w14:paraId="7D4E0D60"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66409CC"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7A176067" w14:textId="77777777" w:rsidTr="00EF4971">
        <w:trPr>
          <w:trHeight w:hRule="exact" w:val="393"/>
        </w:trPr>
        <w:tc>
          <w:tcPr>
            <w:tcW w:w="10728" w:type="dxa"/>
            <w:shd w:val="pct10" w:color="000000" w:fill="FFFFFF"/>
            <w:vAlign w:val="center"/>
          </w:tcPr>
          <w:p w14:paraId="2EFB4F21" w14:textId="77777777" w:rsidR="007F0B73" w:rsidRPr="00970B53" w:rsidRDefault="007F0B73">
            <w:pPr>
              <w:pStyle w:val="Heading4"/>
              <w:rPr>
                <w:sz w:val="24"/>
              </w:rPr>
            </w:pPr>
            <w:r w:rsidRPr="00970B53">
              <w:rPr>
                <w:sz w:val="24"/>
              </w:rPr>
              <w:t>TO BE FILLED OUT BY APPOINTING AUTHORITY</w:t>
            </w:r>
          </w:p>
        </w:tc>
      </w:tr>
      <w:tr w:rsidR="007F0B73" w:rsidRPr="00970B53" w14:paraId="516D237E" w14:textId="77777777" w:rsidTr="00AB43C1">
        <w:trPr>
          <w:trHeight w:val="864"/>
        </w:trPr>
        <w:tc>
          <w:tcPr>
            <w:tcW w:w="10728" w:type="dxa"/>
          </w:tcPr>
          <w:p w14:paraId="6DDA5131"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6B69B5B7" w14:textId="77777777" w:rsidR="007F0B73" w:rsidRPr="00970B53" w:rsidRDefault="007F0B73">
            <w:pPr>
              <w:pStyle w:val="CellText"/>
              <w:spacing w:before="40" w:after="0"/>
            </w:pPr>
          </w:p>
        </w:tc>
      </w:tr>
      <w:tr w:rsidR="007F0B73" w:rsidRPr="00970B53" w14:paraId="7B11E996" w14:textId="77777777" w:rsidTr="00EF4971">
        <w:trPr>
          <w:trHeight w:hRule="exact" w:val="1266"/>
        </w:trPr>
        <w:tc>
          <w:tcPr>
            <w:tcW w:w="10728" w:type="dxa"/>
          </w:tcPr>
          <w:p w14:paraId="62F775E8"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4A733D04"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41F8A655"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69E5DC4F" w14:textId="77777777" w:rsidTr="00EF4971">
        <w:trPr>
          <w:trHeight w:hRule="exact" w:val="375"/>
        </w:trPr>
        <w:tc>
          <w:tcPr>
            <w:tcW w:w="10728" w:type="dxa"/>
            <w:shd w:val="pct10" w:color="000000" w:fill="FFFFFF"/>
            <w:vAlign w:val="center"/>
          </w:tcPr>
          <w:p w14:paraId="793B101B"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7831CFD3"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3241B052"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1D1609AA"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717D8A5C"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29FEBAC7"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7"/>
      <w:headerReference w:type="default" r:id="rId8"/>
      <w:footerReference w:type="even" r:id="rId9"/>
      <w:footerReference w:type="default" r:id="rId10"/>
      <w:headerReference w:type="first" r:id="rId11"/>
      <w:footerReference w:type="first" r:id="rId12"/>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68F1" w14:textId="77777777" w:rsidR="007C17FC" w:rsidRDefault="007C17FC">
      <w:r>
        <w:separator/>
      </w:r>
    </w:p>
  </w:endnote>
  <w:endnote w:type="continuationSeparator" w:id="0">
    <w:p w14:paraId="1B52AD36" w14:textId="77777777" w:rsidR="007C17FC" w:rsidRDefault="007C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06DE" w14:textId="77777777" w:rsidR="007C17FC" w:rsidRDefault="007C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7FC"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02C6B">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B8E" w14:textId="77777777" w:rsidR="007C17FC" w:rsidRDefault="007C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3824" w14:textId="77777777" w:rsidR="007C17FC" w:rsidRDefault="007C17FC">
      <w:r>
        <w:separator/>
      </w:r>
    </w:p>
  </w:footnote>
  <w:footnote w:type="continuationSeparator" w:id="0">
    <w:p w14:paraId="6E115850" w14:textId="77777777" w:rsidR="007C17FC" w:rsidRDefault="007C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8FF" w14:textId="77777777" w:rsidR="007C17FC" w:rsidRDefault="007C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8DC" w14:textId="77777777" w:rsidR="007C17FC" w:rsidRDefault="007C1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2D39" w14:textId="77777777" w:rsidR="007C17FC" w:rsidRDefault="007C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ED4"/>
    <w:multiLevelType w:val="hybridMultilevel"/>
    <w:tmpl w:val="BD26FC9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8C47EA2"/>
    <w:multiLevelType w:val="hybridMultilevel"/>
    <w:tmpl w:val="A3F20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9D0E78"/>
    <w:multiLevelType w:val="hybridMultilevel"/>
    <w:tmpl w:val="06FE8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50C40"/>
    <w:multiLevelType w:val="hybridMultilevel"/>
    <w:tmpl w:val="672EC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5E7EB9"/>
    <w:multiLevelType w:val="hybridMultilevel"/>
    <w:tmpl w:val="58284CB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22775740"/>
    <w:multiLevelType w:val="hybridMultilevel"/>
    <w:tmpl w:val="6488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C3111F"/>
    <w:multiLevelType w:val="hybridMultilevel"/>
    <w:tmpl w:val="6E1C8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2151D8"/>
    <w:multiLevelType w:val="hybridMultilevel"/>
    <w:tmpl w:val="0C24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64FC5"/>
    <w:multiLevelType w:val="hybridMultilevel"/>
    <w:tmpl w:val="D348052E"/>
    <w:lvl w:ilvl="0" w:tplc="BC7A0A4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D04DFD"/>
    <w:multiLevelType w:val="hybridMultilevel"/>
    <w:tmpl w:val="67303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E6276"/>
    <w:multiLevelType w:val="hybridMultilevel"/>
    <w:tmpl w:val="18CC9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00D5D"/>
    <w:multiLevelType w:val="hybridMultilevel"/>
    <w:tmpl w:val="6FA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CE311F"/>
    <w:multiLevelType w:val="hybridMultilevel"/>
    <w:tmpl w:val="B6C8AB50"/>
    <w:lvl w:ilvl="0" w:tplc="18FCF200">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025B29"/>
    <w:multiLevelType w:val="hybridMultilevel"/>
    <w:tmpl w:val="1E6E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E3B9A"/>
    <w:multiLevelType w:val="hybridMultilevel"/>
    <w:tmpl w:val="77127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35"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F9727F"/>
    <w:multiLevelType w:val="hybridMultilevel"/>
    <w:tmpl w:val="0096B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C1650E"/>
    <w:multiLevelType w:val="hybridMultilevel"/>
    <w:tmpl w:val="4D62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B698D"/>
    <w:multiLevelType w:val="singleLevel"/>
    <w:tmpl w:val="04090001"/>
    <w:lvl w:ilvl="0">
      <w:start w:val="1"/>
      <w:numFmt w:val="bullet"/>
      <w:lvlText w:val=""/>
      <w:lvlJc w:val="left"/>
      <w:pPr>
        <w:ind w:left="720" w:hanging="360"/>
      </w:pPr>
      <w:rPr>
        <w:rFonts w:ascii="Symbol" w:hAnsi="Symbol" w:hint="default"/>
      </w:rPr>
    </w:lvl>
  </w:abstractNum>
  <w:abstractNum w:abstractNumId="39"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D1D25B6"/>
    <w:multiLevelType w:val="hybridMultilevel"/>
    <w:tmpl w:val="F19A5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6"/>
  </w:num>
  <w:num w:numId="4">
    <w:abstractNumId w:val="30"/>
  </w:num>
  <w:num w:numId="5">
    <w:abstractNumId w:val="9"/>
  </w:num>
  <w:num w:numId="6">
    <w:abstractNumId w:val="7"/>
  </w:num>
  <w:num w:numId="7">
    <w:abstractNumId w:val="17"/>
  </w:num>
  <w:num w:numId="8">
    <w:abstractNumId w:val="21"/>
  </w:num>
  <w:num w:numId="9">
    <w:abstractNumId w:val="26"/>
  </w:num>
  <w:num w:numId="10">
    <w:abstractNumId w:val="15"/>
  </w:num>
  <w:num w:numId="11">
    <w:abstractNumId w:val="33"/>
  </w:num>
  <w:num w:numId="12">
    <w:abstractNumId w:val="34"/>
  </w:num>
  <w:num w:numId="13">
    <w:abstractNumId w:val="22"/>
  </w:num>
  <w:num w:numId="14">
    <w:abstractNumId w:val="28"/>
  </w:num>
  <w:num w:numId="15">
    <w:abstractNumId w:val="41"/>
  </w:num>
  <w:num w:numId="16">
    <w:abstractNumId w:val="40"/>
  </w:num>
  <w:num w:numId="17">
    <w:abstractNumId w:val="25"/>
  </w:num>
  <w:num w:numId="18">
    <w:abstractNumId w:val="35"/>
  </w:num>
  <w:num w:numId="19">
    <w:abstractNumId w:val="18"/>
  </w:num>
  <w:num w:numId="20">
    <w:abstractNumId w:val="8"/>
  </w:num>
  <w:num w:numId="21">
    <w:abstractNumId w:val="14"/>
  </w:num>
  <w:num w:numId="22">
    <w:abstractNumId w:val="4"/>
  </w:num>
  <w:num w:numId="23">
    <w:abstractNumId w:val="39"/>
  </w:num>
  <w:num w:numId="24">
    <w:abstractNumId w:val="10"/>
  </w:num>
  <w:num w:numId="25">
    <w:abstractNumId w:val="43"/>
  </w:num>
  <w:num w:numId="26">
    <w:abstractNumId w:val="42"/>
  </w:num>
  <w:num w:numId="27">
    <w:abstractNumId w:val="38"/>
  </w:num>
  <w:num w:numId="28">
    <w:abstractNumId w:val="11"/>
  </w:num>
  <w:num w:numId="29">
    <w:abstractNumId w:val="36"/>
  </w:num>
  <w:num w:numId="30">
    <w:abstractNumId w:val="2"/>
  </w:num>
  <w:num w:numId="31">
    <w:abstractNumId w:val="27"/>
  </w:num>
  <w:num w:numId="32">
    <w:abstractNumId w:val="31"/>
  </w:num>
  <w:num w:numId="33">
    <w:abstractNumId w:val="29"/>
  </w:num>
  <w:num w:numId="34">
    <w:abstractNumId w:val="20"/>
  </w:num>
  <w:num w:numId="35">
    <w:abstractNumId w:val="12"/>
  </w:num>
  <w:num w:numId="36">
    <w:abstractNumId w:val="0"/>
  </w:num>
  <w:num w:numId="37">
    <w:abstractNumId w:val="13"/>
  </w:num>
  <w:num w:numId="38">
    <w:abstractNumId w:val="1"/>
  </w:num>
  <w:num w:numId="39">
    <w:abstractNumId w:val="44"/>
  </w:num>
  <w:num w:numId="40">
    <w:abstractNumId w:val="32"/>
  </w:num>
  <w:num w:numId="41">
    <w:abstractNumId w:val="3"/>
  </w:num>
  <w:num w:numId="42">
    <w:abstractNumId w:val="23"/>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FC"/>
    <w:rsid w:val="00004B4B"/>
    <w:rsid w:val="000220C6"/>
    <w:rsid w:val="00077131"/>
    <w:rsid w:val="00091997"/>
    <w:rsid w:val="000928F1"/>
    <w:rsid w:val="000A0C7C"/>
    <w:rsid w:val="000C15CC"/>
    <w:rsid w:val="000C5B65"/>
    <w:rsid w:val="0010151B"/>
    <w:rsid w:val="00124833"/>
    <w:rsid w:val="00137D29"/>
    <w:rsid w:val="00160D5D"/>
    <w:rsid w:val="00173254"/>
    <w:rsid w:val="001A0D76"/>
    <w:rsid w:val="001E4D77"/>
    <w:rsid w:val="00232081"/>
    <w:rsid w:val="00250D34"/>
    <w:rsid w:val="00265F4A"/>
    <w:rsid w:val="00270A74"/>
    <w:rsid w:val="002A18A0"/>
    <w:rsid w:val="002C0839"/>
    <w:rsid w:val="002D5623"/>
    <w:rsid w:val="002E79D4"/>
    <w:rsid w:val="00323A0A"/>
    <w:rsid w:val="00330F4F"/>
    <w:rsid w:val="00351924"/>
    <w:rsid w:val="00351C9E"/>
    <w:rsid w:val="003A1CFA"/>
    <w:rsid w:val="003F69AE"/>
    <w:rsid w:val="0042171D"/>
    <w:rsid w:val="00432B3C"/>
    <w:rsid w:val="00467549"/>
    <w:rsid w:val="004B1B31"/>
    <w:rsid w:val="004B55DD"/>
    <w:rsid w:val="004E4E73"/>
    <w:rsid w:val="004E5015"/>
    <w:rsid w:val="004F2FE2"/>
    <w:rsid w:val="00523A8B"/>
    <w:rsid w:val="00523AB3"/>
    <w:rsid w:val="005471D5"/>
    <w:rsid w:val="005476C0"/>
    <w:rsid w:val="005478AB"/>
    <w:rsid w:val="0056721B"/>
    <w:rsid w:val="00594AD9"/>
    <w:rsid w:val="005C0EF3"/>
    <w:rsid w:val="005E5868"/>
    <w:rsid w:val="005E59C1"/>
    <w:rsid w:val="005F011A"/>
    <w:rsid w:val="005F6DC0"/>
    <w:rsid w:val="006100F7"/>
    <w:rsid w:val="00617525"/>
    <w:rsid w:val="00690644"/>
    <w:rsid w:val="006C78A8"/>
    <w:rsid w:val="006E172E"/>
    <w:rsid w:val="0075025A"/>
    <w:rsid w:val="00782E9D"/>
    <w:rsid w:val="00794386"/>
    <w:rsid w:val="007C17FC"/>
    <w:rsid w:val="007C7EB1"/>
    <w:rsid w:val="007F0B73"/>
    <w:rsid w:val="007F6B0F"/>
    <w:rsid w:val="007F7C0F"/>
    <w:rsid w:val="00801427"/>
    <w:rsid w:val="00807A5A"/>
    <w:rsid w:val="00822C33"/>
    <w:rsid w:val="008332C2"/>
    <w:rsid w:val="008432A7"/>
    <w:rsid w:val="00855272"/>
    <w:rsid w:val="00881C5E"/>
    <w:rsid w:val="008C5FED"/>
    <w:rsid w:val="008F7BE2"/>
    <w:rsid w:val="00931D4B"/>
    <w:rsid w:val="00970B53"/>
    <w:rsid w:val="00977562"/>
    <w:rsid w:val="009A68CE"/>
    <w:rsid w:val="009B1E3D"/>
    <w:rsid w:val="009B4FB6"/>
    <w:rsid w:val="009C4F20"/>
    <w:rsid w:val="009D0B84"/>
    <w:rsid w:val="009E4134"/>
    <w:rsid w:val="009F4EA7"/>
    <w:rsid w:val="00A94750"/>
    <w:rsid w:val="00AA1CE4"/>
    <w:rsid w:val="00AB299D"/>
    <w:rsid w:val="00AB43C1"/>
    <w:rsid w:val="00B06DF6"/>
    <w:rsid w:val="00B70EE8"/>
    <w:rsid w:val="00B95798"/>
    <w:rsid w:val="00CF265A"/>
    <w:rsid w:val="00D02C6B"/>
    <w:rsid w:val="00D0662F"/>
    <w:rsid w:val="00D1537C"/>
    <w:rsid w:val="00D207E1"/>
    <w:rsid w:val="00D76EA2"/>
    <w:rsid w:val="00DF7BD9"/>
    <w:rsid w:val="00E04C68"/>
    <w:rsid w:val="00E12BF4"/>
    <w:rsid w:val="00E12D44"/>
    <w:rsid w:val="00E37E9D"/>
    <w:rsid w:val="00E52DE6"/>
    <w:rsid w:val="00E65113"/>
    <w:rsid w:val="00E83E80"/>
    <w:rsid w:val="00E926E7"/>
    <w:rsid w:val="00EB1B4B"/>
    <w:rsid w:val="00EC4508"/>
    <w:rsid w:val="00EC7425"/>
    <w:rsid w:val="00EF4971"/>
    <w:rsid w:val="00F07E8D"/>
    <w:rsid w:val="00F272B5"/>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E581E71"/>
  <w15:docId w15:val="{F17459D1-B623-4B83-A706-04D34D51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customStyle="1" w:styleId="HeaderChar">
    <w:name w:val="Header Char"/>
    <w:basedOn w:val="DefaultParagraphFont"/>
    <w:link w:val="Header"/>
    <w:rsid w:val="00124833"/>
  </w:style>
  <w:style w:type="paragraph" w:customStyle="1" w:styleId="Default">
    <w:name w:val="Default"/>
    <w:rsid w:val="00270A74"/>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822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PRPersonnel\Position%20Descriptions\1-%20Position%20Descriptions%202016-2018\RNM-1%20%20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RNM-1  PD</Template>
  <TotalTime>4</TotalTime>
  <Pages>7</Pages>
  <Words>1677</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Williams, Felishia (MCSC)</dc:creator>
  <cp:keywords>CS-214</cp:keywords>
  <dc:description>Questions regarding the use of this template should be referred to Janet Keesler at (517) 335-5584.  Questions regarding the Position process should be referred to your MDCS HRS Team Leader.</dc:description>
  <cp:lastModifiedBy>Williams, Felishia (MCSC)</cp:lastModifiedBy>
  <cp:revision>1</cp:revision>
  <cp:lastPrinted>2017-11-08T14:40:00Z</cp:lastPrinted>
  <dcterms:created xsi:type="dcterms:W3CDTF">2022-01-04T14:09:00Z</dcterms:created>
  <dcterms:modified xsi:type="dcterms:W3CDTF">2022-01-04T14:13:00Z</dcterms:modified>
  <cp:category>CS_Forms</cp:category>
</cp:coreProperties>
</file>